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757B4" w14:textId="134FB9F6" w:rsidR="00ED75CD" w:rsidRDefault="002E53C0" w:rsidP="000D052F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1552" behindDoc="1" locked="1" layoutInCell="1" allowOverlap="1" wp14:anchorId="57CB6AA9" wp14:editId="2659BDC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62875" cy="1295400"/>
            <wp:effectExtent l="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ses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295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C7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C4980" wp14:editId="1CEC712B">
                <wp:simplePos x="0" y="0"/>
                <wp:positionH relativeFrom="page">
                  <wp:posOffset>0</wp:posOffset>
                </wp:positionH>
                <wp:positionV relativeFrom="page">
                  <wp:posOffset>5652770</wp:posOffset>
                </wp:positionV>
                <wp:extent cx="25200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9E852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5.1pt" to="19.8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" strokecolor="black [3213]" strokeweight=".5pt">
                <w10:wrap anchorx="page" anchory="page"/>
              </v:line>
            </w:pict>
          </mc:Fallback>
        </mc:AlternateContent>
      </w:r>
    </w:p>
    <w:p w14:paraId="04FC40FA" w14:textId="77777777" w:rsidR="00ED75CD" w:rsidRDefault="00ED75CD" w:rsidP="000D052F">
      <w:pPr>
        <w:rPr>
          <w:b/>
          <w:bCs/>
        </w:rPr>
      </w:pPr>
    </w:p>
    <w:p w14:paraId="7C7BDBBE" w14:textId="695F0A7A" w:rsidR="00553FAE" w:rsidRPr="00760D8C" w:rsidRDefault="00553FAE" w:rsidP="0071683E">
      <w:pPr>
        <w:rPr>
          <w:rFonts w:ascii="Century Gothic" w:hAnsi="Century Gothic"/>
        </w:rPr>
      </w:pPr>
      <w:r w:rsidRPr="00760D8C">
        <w:rPr>
          <w:rFonts w:ascii="Century Gothic" w:hAnsi="Century Gothic"/>
        </w:rPr>
        <w:tab/>
      </w:r>
    </w:p>
    <w:p w14:paraId="5857FDEA" w14:textId="10B45627" w:rsidR="00CB3364" w:rsidRPr="00760D8C" w:rsidRDefault="00CB3364" w:rsidP="00CB3364">
      <w:pPr>
        <w:rPr>
          <w:rFonts w:ascii="Century Gothic" w:hAnsi="Century Gothic" w:cs="Arial"/>
          <w:b/>
          <w:sz w:val="28"/>
          <w:szCs w:val="28"/>
        </w:rPr>
      </w:pPr>
      <w:r w:rsidRPr="00760D8C">
        <w:rPr>
          <w:rFonts w:ascii="Century Gothic" w:hAnsi="Century Gothic" w:cs="Arial"/>
          <w:b/>
          <w:sz w:val="28"/>
          <w:szCs w:val="28"/>
        </w:rPr>
        <w:t>Suggested text for school websites</w:t>
      </w:r>
      <w:r w:rsidR="00877916" w:rsidRPr="00760D8C">
        <w:rPr>
          <w:rFonts w:ascii="Century Gothic" w:hAnsi="Century Gothic" w:cs="Arial"/>
          <w:b/>
          <w:sz w:val="28"/>
          <w:szCs w:val="28"/>
        </w:rPr>
        <w:t xml:space="preserve"> / newsletters</w:t>
      </w:r>
    </w:p>
    <w:p w14:paraId="42B4DAE4" w14:textId="77777777" w:rsidR="00CB3364" w:rsidRPr="00760D8C" w:rsidRDefault="00CB3364" w:rsidP="00CB3364">
      <w:pPr>
        <w:rPr>
          <w:rFonts w:ascii="Century Gothic" w:hAnsi="Century Gothic" w:cs="Arial"/>
          <w:b/>
          <w:sz w:val="28"/>
          <w:szCs w:val="28"/>
        </w:rPr>
      </w:pPr>
    </w:p>
    <w:p w14:paraId="0C8C4409" w14:textId="6D7C640F" w:rsidR="00760D8C" w:rsidRPr="00760D8C" w:rsidRDefault="00324B7E" w:rsidP="00760D8C">
      <w:pPr>
        <w:rPr>
          <w:rFonts w:ascii="Century Gothic" w:hAnsi="Century Gothic" w:cs="Calibri"/>
          <w:b/>
          <w:sz w:val="28"/>
          <w:szCs w:val="28"/>
        </w:rPr>
      </w:pPr>
      <w:r>
        <w:rPr>
          <w:rFonts w:ascii="Century Gothic" w:hAnsi="Century Gothic" w:cs="Calibri"/>
          <w:b/>
          <w:sz w:val="28"/>
          <w:szCs w:val="28"/>
        </w:rPr>
        <w:t>Summer Reading Challenge 201</w:t>
      </w:r>
      <w:r w:rsidR="00B657C6">
        <w:rPr>
          <w:rFonts w:ascii="Century Gothic" w:hAnsi="Century Gothic" w:cs="Calibri"/>
          <w:b/>
          <w:sz w:val="28"/>
          <w:szCs w:val="28"/>
        </w:rPr>
        <w:t>9</w:t>
      </w:r>
      <w:r w:rsidR="005A3D6C">
        <w:rPr>
          <w:rFonts w:ascii="Century Gothic" w:hAnsi="Century Gothic" w:cs="Calibri"/>
          <w:b/>
          <w:sz w:val="28"/>
          <w:szCs w:val="28"/>
        </w:rPr>
        <w:t xml:space="preserve">: </w:t>
      </w:r>
      <w:r w:rsidR="00B657C6">
        <w:rPr>
          <w:rFonts w:ascii="Century Gothic" w:hAnsi="Century Gothic" w:cs="Calibri"/>
          <w:b/>
          <w:sz w:val="28"/>
          <w:szCs w:val="28"/>
        </w:rPr>
        <w:t>Space Chase</w:t>
      </w:r>
      <w:r w:rsidR="005A3D6C">
        <w:rPr>
          <w:rFonts w:ascii="Century Gothic" w:hAnsi="Century Gothic" w:cs="Calibri"/>
          <w:b/>
          <w:sz w:val="28"/>
          <w:szCs w:val="28"/>
        </w:rPr>
        <w:t xml:space="preserve"> at Inspire libraries</w:t>
      </w:r>
      <w:r w:rsidR="00760D8C" w:rsidRPr="00760D8C">
        <w:rPr>
          <w:rFonts w:ascii="Century Gothic" w:hAnsi="Century Gothic" w:cs="Calibri"/>
          <w:b/>
          <w:sz w:val="28"/>
          <w:szCs w:val="28"/>
        </w:rPr>
        <w:br/>
        <w:t>1</w:t>
      </w:r>
      <w:r w:rsidR="00B657C6">
        <w:rPr>
          <w:rFonts w:ascii="Century Gothic" w:hAnsi="Century Gothic" w:cs="Calibri"/>
          <w:b/>
          <w:sz w:val="28"/>
          <w:szCs w:val="28"/>
        </w:rPr>
        <w:t>3</w:t>
      </w:r>
      <w:r w:rsidR="00760D8C" w:rsidRPr="00760D8C">
        <w:rPr>
          <w:rFonts w:ascii="Century Gothic" w:hAnsi="Century Gothic" w:cs="Calibri"/>
          <w:b/>
          <w:sz w:val="28"/>
          <w:szCs w:val="28"/>
        </w:rPr>
        <w:t xml:space="preserve"> July  - </w:t>
      </w:r>
      <w:r w:rsidR="00B657C6">
        <w:rPr>
          <w:rFonts w:ascii="Century Gothic" w:hAnsi="Century Gothic" w:cs="Calibri"/>
          <w:b/>
          <w:sz w:val="28"/>
          <w:szCs w:val="28"/>
        </w:rPr>
        <w:t>8</w:t>
      </w:r>
      <w:r w:rsidR="00760D8C" w:rsidRPr="00760D8C">
        <w:rPr>
          <w:rFonts w:ascii="Century Gothic" w:hAnsi="Century Gothic" w:cs="Calibri"/>
          <w:b/>
          <w:sz w:val="28"/>
          <w:szCs w:val="28"/>
        </w:rPr>
        <w:t xml:space="preserve"> September</w:t>
      </w:r>
    </w:p>
    <w:p w14:paraId="7C1AD25A" w14:textId="77777777" w:rsidR="00760D8C" w:rsidRPr="00876368" w:rsidRDefault="00760D8C" w:rsidP="00760D8C">
      <w:pPr>
        <w:rPr>
          <w:rFonts w:ascii="Century Gothic" w:hAnsi="Century Gothic" w:cs="Calibri"/>
          <w:b/>
        </w:rPr>
      </w:pPr>
    </w:p>
    <w:p w14:paraId="63C97BC5" w14:textId="1B154497" w:rsidR="005A3D6C" w:rsidRPr="005A3D6C" w:rsidRDefault="005A3D6C" w:rsidP="005A3D6C">
      <w:pPr>
        <w:rPr>
          <w:rFonts w:ascii="Century Gothic" w:hAnsi="Century Gothic" w:cs="Calibri"/>
          <w:sz w:val="23"/>
          <w:szCs w:val="23"/>
        </w:rPr>
      </w:pPr>
      <w:r w:rsidRPr="005A3D6C">
        <w:rPr>
          <w:rFonts w:ascii="Century Gothic" w:hAnsi="Century Gothic" w:cs="Calibri"/>
          <w:sz w:val="23"/>
          <w:szCs w:val="23"/>
        </w:rPr>
        <w:t>The Summer Reading Challenge is back in Inspire libraries from Saturday 1</w:t>
      </w:r>
      <w:r w:rsidR="00B657C6">
        <w:rPr>
          <w:rFonts w:ascii="Century Gothic" w:hAnsi="Century Gothic" w:cs="Calibri"/>
          <w:sz w:val="23"/>
          <w:szCs w:val="23"/>
        </w:rPr>
        <w:t>3</w:t>
      </w:r>
      <w:r w:rsidRPr="005A3D6C">
        <w:rPr>
          <w:rFonts w:ascii="Century Gothic" w:hAnsi="Century Gothic" w:cs="Calibri"/>
          <w:sz w:val="23"/>
          <w:szCs w:val="23"/>
        </w:rPr>
        <w:t xml:space="preserve"> July.  Produced by The Reading Agency and run in libraries across the country the Summer Reading Challenge is a brilliant way to maintain children’s reading enthusiasm throughout the summer break.    </w:t>
      </w:r>
    </w:p>
    <w:p w14:paraId="439E1AEB" w14:textId="77777777" w:rsidR="005A3D6C" w:rsidRPr="005A3D6C" w:rsidRDefault="005A3D6C" w:rsidP="005A3D6C">
      <w:pPr>
        <w:rPr>
          <w:rFonts w:ascii="Century Gothic" w:hAnsi="Century Gothic" w:cs="Calibri"/>
          <w:sz w:val="23"/>
          <w:szCs w:val="23"/>
        </w:rPr>
      </w:pPr>
    </w:p>
    <w:p w14:paraId="237B87DC" w14:textId="5D3D4AA3" w:rsidR="005A3D6C" w:rsidRPr="005A3D6C" w:rsidRDefault="00D42B83" w:rsidP="005A3D6C">
      <w:pPr>
        <w:rPr>
          <w:rFonts w:ascii="Century Gothic" w:hAnsi="Century Gothic" w:cs="Calibri"/>
          <w:sz w:val="23"/>
          <w:szCs w:val="23"/>
        </w:rPr>
      </w:pPr>
      <w:r>
        <w:rPr>
          <w:rFonts w:ascii="Century Gothic" w:hAnsi="Century Gothic" w:cs="Calibri"/>
          <w:sz w:val="23"/>
          <w:szCs w:val="23"/>
        </w:rPr>
        <w:t xml:space="preserve">This year children help </w:t>
      </w:r>
      <w:r w:rsidR="00DC244D">
        <w:rPr>
          <w:rFonts w:ascii="Century Gothic" w:hAnsi="Century Gothic" w:cs="Calibri"/>
          <w:sz w:val="23"/>
          <w:szCs w:val="23"/>
        </w:rPr>
        <w:t>futuristic family</w:t>
      </w:r>
      <w:r w:rsidR="008D103F">
        <w:rPr>
          <w:rFonts w:ascii="Century Gothic" w:hAnsi="Century Gothic" w:cs="Calibri"/>
          <w:sz w:val="23"/>
          <w:szCs w:val="23"/>
        </w:rPr>
        <w:t xml:space="preserve">, The </w:t>
      </w:r>
      <w:r w:rsidR="006D5AE3">
        <w:rPr>
          <w:rFonts w:ascii="Century Gothic" w:hAnsi="Century Gothic" w:cs="Calibri"/>
          <w:sz w:val="23"/>
          <w:szCs w:val="23"/>
        </w:rPr>
        <w:t>Rockets</w:t>
      </w:r>
      <w:r w:rsidR="008D103F">
        <w:rPr>
          <w:rFonts w:ascii="Century Gothic" w:hAnsi="Century Gothic" w:cs="Calibri"/>
          <w:sz w:val="23"/>
          <w:szCs w:val="23"/>
        </w:rPr>
        <w:t>,</w:t>
      </w:r>
      <w:r w:rsidR="006D5AE3">
        <w:rPr>
          <w:rFonts w:ascii="Century Gothic" w:hAnsi="Century Gothic" w:cs="Calibri"/>
          <w:sz w:val="23"/>
          <w:szCs w:val="23"/>
        </w:rPr>
        <w:t xml:space="preserve"> on an intergalactic adventure to retrieve missing library books.  </w:t>
      </w:r>
    </w:p>
    <w:p w14:paraId="5517B845" w14:textId="77777777" w:rsidR="005A3D6C" w:rsidRPr="005A3D6C" w:rsidRDefault="005A3D6C" w:rsidP="005A3D6C">
      <w:pPr>
        <w:rPr>
          <w:rFonts w:ascii="Century Gothic" w:hAnsi="Century Gothic" w:cs="Calibri"/>
          <w:sz w:val="23"/>
          <w:szCs w:val="23"/>
        </w:rPr>
      </w:pPr>
    </w:p>
    <w:p w14:paraId="0A05157F" w14:textId="0DE7B1AB" w:rsidR="005A3D6C" w:rsidRPr="005A3D6C" w:rsidRDefault="005A3D6C" w:rsidP="005A3D6C">
      <w:pPr>
        <w:rPr>
          <w:rFonts w:ascii="Century Gothic" w:hAnsi="Century Gothic" w:cs="Calibri"/>
          <w:sz w:val="23"/>
          <w:szCs w:val="23"/>
        </w:rPr>
      </w:pPr>
      <w:r w:rsidRPr="005A3D6C">
        <w:rPr>
          <w:rFonts w:ascii="Century Gothic" w:hAnsi="Century Gothic" w:cs="Calibri"/>
          <w:sz w:val="23"/>
          <w:szCs w:val="23"/>
        </w:rPr>
        <w:t xml:space="preserve">Children sign up at the library to pick up their </w:t>
      </w:r>
      <w:r w:rsidR="006D5AE3">
        <w:rPr>
          <w:rFonts w:ascii="Century Gothic" w:hAnsi="Century Gothic" w:cs="Calibri"/>
          <w:sz w:val="23"/>
          <w:szCs w:val="23"/>
        </w:rPr>
        <w:t>collectors folder</w:t>
      </w:r>
      <w:r w:rsidR="00D42B83">
        <w:rPr>
          <w:rFonts w:ascii="Century Gothic" w:hAnsi="Century Gothic" w:cs="Calibri"/>
          <w:sz w:val="23"/>
          <w:szCs w:val="23"/>
        </w:rPr>
        <w:t>,</w:t>
      </w:r>
      <w:r w:rsidRPr="005A3D6C">
        <w:rPr>
          <w:rFonts w:ascii="Century Gothic" w:hAnsi="Century Gothic" w:cs="Calibri"/>
          <w:sz w:val="23"/>
          <w:szCs w:val="23"/>
        </w:rPr>
        <w:t xml:space="preserve"> then</w:t>
      </w:r>
      <w:r w:rsidR="00D42B83">
        <w:rPr>
          <w:rFonts w:ascii="Century Gothic" w:hAnsi="Century Gothic" w:cs="Calibri"/>
          <w:sz w:val="23"/>
          <w:szCs w:val="23"/>
        </w:rPr>
        <w:t xml:space="preserve"> read six library books, </w:t>
      </w:r>
      <w:r w:rsidRPr="005A3D6C">
        <w:rPr>
          <w:rFonts w:ascii="Century Gothic" w:hAnsi="Century Gothic" w:cs="Calibri"/>
          <w:sz w:val="23"/>
          <w:szCs w:val="23"/>
        </w:rPr>
        <w:t>collecting rewards (including very stinky stickers)</w:t>
      </w:r>
      <w:r w:rsidR="008568D5">
        <w:rPr>
          <w:rFonts w:ascii="Century Gothic" w:hAnsi="Century Gothic" w:cs="Calibri"/>
          <w:sz w:val="23"/>
          <w:szCs w:val="23"/>
        </w:rPr>
        <w:t xml:space="preserve"> along the way to complete their mission</w:t>
      </w:r>
      <w:r w:rsidRPr="005A3D6C">
        <w:rPr>
          <w:rFonts w:ascii="Century Gothic" w:hAnsi="Century Gothic" w:cs="Calibri"/>
          <w:sz w:val="23"/>
          <w:szCs w:val="23"/>
        </w:rPr>
        <w:t xml:space="preserve">.  </w:t>
      </w:r>
      <w:r w:rsidRPr="00760D8C">
        <w:rPr>
          <w:rFonts w:ascii="Century Gothic" w:hAnsi="Century Gothic" w:cs="Calibri"/>
          <w:sz w:val="23"/>
          <w:szCs w:val="23"/>
        </w:rPr>
        <w:t>Children choose the books they want to read on their Challenge; novels, fact books, joke books – as long as they are library books all reading counts!</w:t>
      </w:r>
    </w:p>
    <w:p w14:paraId="0016683B" w14:textId="77777777" w:rsidR="005A3D6C" w:rsidRPr="005A3D6C" w:rsidRDefault="005A3D6C" w:rsidP="005A3D6C">
      <w:pPr>
        <w:rPr>
          <w:rFonts w:ascii="Century Gothic" w:hAnsi="Century Gothic" w:cs="Calibri"/>
          <w:sz w:val="23"/>
          <w:szCs w:val="23"/>
        </w:rPr>
      </w:pPr>
    </w:p>
    <w:p w14:paraId="3127BE38" w14:textId="2F944E6E" w:rsidR="00FD6E0E" w:rsidRPr="005A3D6C" w:rsidRDefault="00B26A33" w:rsidP="00FD6E0E">
      <w:pPr>
        <w:rPr>
          <w:rFonts w:ascii="Century Gothic" w:hAnsi="Century Gothic" w:cs="Calibri"/>
          <w:sz w:val="23"/>
          <w:szCs w:val="23"/>
        </w:rPr>
      </w:pPr>
      <w:r>
        <w:rPr>
          <w:rFonts w:ascii="Century Gothic" w:hAnsi="Century Gothic" w:cs="Calibri"/>
          <w:sz w:val="23"/>
          <w:szCs w:val="23"/>
        </w:rPr>
        <w:t>Space Chase</w:t>
      </w:r>
      <w:r w:rsidR="005A3D6C" w:rsidRPr="005A3D6C">
        <w:rPr>
          <w:rFonts w:ascii="Century Gothic" w:hAnsi="Century Gothic" w:cs="Calibri"/>
          <w:sz w:val="23"/>
          <w:szCs w:val="23"/>
        </w:rPr>
        <w:t xml:space="preserve"> is running in all Inspire libraries until Sunday </w:t>
      </w:r>
      <w:r w:rsidR="006D5AE3">
        <w:rPr>
          <w:rFonts w:ascii="Century Gothic" w:hAnsi="Century Gothic" w:cs="Calibri"/>
          <w:sz w:val="23"/>
          <w:szCs w:val="23"/>
        </w:rPr>
        <w:t>8</w:t>
      </w:r>
      <w:r w:rsidR="005A3D6C" w:rsidRPr="005A3D6C">
        <w:rPr>
          <w:rFonts w:ascii="Century Gothic" w:hAnsi="Century Gothic" w:cs="Calibri"/>
          <w:sz w:val="23"/>
          <w:szCs w:val="23"/>
        </w:rPr>
        <w:t xml:space="preserve"> September.   </w:t>
      </w:r>
      <w:r w:rsidR="00FD6E0E" w:rsidRPr="005A3D6C">
        <w:rPr>
          <w:rFonts w:ascii="Century Gothic" w:hAnsi="Century Gothic" w:cs="Calibri"/>
          <w:sz w:val="23"/>
          <w:szCs w:val="23"/>
        </w:rPr>
        <w:t xml:space="preserve">For children aged 4 – 11.  </w:t>
      </w:r>
    </w:p>
    <w:p w14:paraId="516C6445" w14:textId="29AE5EC6" w:rsidR="005A3D6C" w:rsidRDefault="005A3D6C" w:rsidP="005A3D6C">
      <w:pPr>
        <w:rPr>
          <w:rFonts w:ascii="Century Gothic" w:hAnsi="Century Gothic" w:cs="Calibri"/>
          <w:sz w:val="23"/>
          <w:szCs w:val="23"/>
        </w:rPr>
      </w:pPr>
    </w:p>
    <w:p w14:paraId="4B471A38" w14:textId="5B6060E1" w:rsidR="00760D8C" w:rsidRPr="00760D8C" w:rsidRDefault="005A3D6C" w:rsidP="00760D8C">
      <w:pPr>
        <w:rPr>
          <w:rFonts w:ascii="Century Gothic" w:hAnsi="Century Gothic" w:cs="Calibri"/>
          <w:sz w:val="16"/>
          <w:szCs w:val="16"/>
        </w:rPr>
      </w:pPr>
      <w:r w:rsidRPr="00760D8C">
        <w:rPr>
          <w:rFonts w:ascii="Century Gothic" w:hAnsi="Century Gothic" w:cs="Calibri"/>
          <w:sz w:val="23"/>
          <w:szCs w:val="23"/>
        </w:rPr>
        <w:t xml:space="preserve">Throughout the summer library staff and volunteers will be on hand to talk to children about the books they have read.   Find out more about the Summer Reading Challenge at </w:t>
      </w:r>
      <w:hyperlink r:id="rId15" w:history="1">
        <w:r w:rsidRPr="00295871">
          <w:rPr>
            <w:rStyle w:val="Hyperlink"/>
            <w:rFonts w:ascii="Century Gothic" w:hAnsi="Century Gothic" w:cs="Calibri"/>
            <w:sz w:val="23"/>
            <w:szCs w:val="23"/>
          </w:rPr>
          <w:t>www.inspireculture.org.uk/summerreadingchallenge</w:t>
        </w:r>
      </w:hyperlink>
      <w:r>
        <w:rPr>
          <w:rFonts w:ascii="Century Gothic" w:hAnsi="Century Gothic" w:cs="Calibri"/>
          <w:sz w:val="23"/>
          <w:szCs w:val="23"/>
        </w:rPr>
        <w:t xml:space="preserve"> </w:t>
      </w:r>
      <w:r w:rsidRPr="00760D8C">
        <w:rPr>
          <w:rFonts w:ascii="Century Gothic" w:hAnsi="Century Gothic" w:cs="Calibri"/>
          <w:sz w:val="23"/>
          <w:szCs w:val="23"/>
        </w:rPr>
        <w:t xml:space="preserve"> </w:t>
      </w:r>
      <w:r w:rsidR="00330703">
        <w:rPr>
          <w:rFonts w:ascii="Century Gothic" w:hAnsi="Century Gothic" w:cs="Calibri"/>
          <w:sz w:val="23"/>
          <w:szCs w:val="23"/>
        </w:rPr>
        <w:br/>
      </w:r>
    </w:p>
    <w:p w14:paraId="663A0861" w14:textId="77777777" w:rsidR="00330703" w:rsidRPr="00760D8C" w:rsidRDefault="00330703" w:rsidP="00330703">
      <w:pPr>
        <w:rPr>
          <w:rFonts w:ascii="Century Gothic" w:hAnsi="Century Gothic"/>
        </w:rPr>
      </w:pPr>
      <w:r w:rsidRPr="00760D8C">
        <w:rPr>
          <w:rFonts w:ascii="Century Gothic" w:hAnsi="Century Gothic"/>
        </w:rPr>
        <w:t>**************************************************************************************************</w:t>
      </w:r>
    </w:p>
    <w:p w14:paraId="0A3D217A" w14:textId="77777777" w:rsidR="00330703" w:rsidRDefault="00330703" w:rsidP="00330703">
      <w:pPr>
        <w:autoSpaceDE w:val="0"/>
        <w:autoSpaceDN w:val="0"/>
        <w:adjustRightInd w:val="0"/>
        <w:rPr>
          <w:rFonts w:ascii="Century Gothic" w:hAnsi="Century Gothic" w:cs="Calibri"/>
          <w:sz w:val="23"/>
          <w:szCs w:val="23"/>
        </w:rPr>
      </w:pPr>
    </w:p>
    <w:p w14:paraId="6896180D" w14:textId="39CDA82B" w:rsidR="00330703" w:rsidRPr="005A3D6C" w:rsidRDefault="00FD6E0E" w:rsidP="00330703">
      <w:pPr>
        <w:autoSpaceDE w:val="0"/>
        <w:autoSpaceDN w:val="0"/>
        <w:adjustRightInd w:val="0"/>
        <w:rPr>
          <w:rFonts w:ascii="Century Gothic" w:hAnsi="Century Gothic" w:cs="ArialMT-Bold"/>
          <w:b/>
          <w:bCs/>
          <w:color w:val="000000"/>
          <w:sz w:val="28"/>
          <w:szCs w:val="28"/>
        </w:rPr>
      </w:pPr>
      <w:r>
        <w:rPr>
          <w:rFonts w:ascii="Century Gothic" w:hAnsi="Century Gothic" w:cs="ArialMT-ExtraBold"/>
          <w:b/>
          <w:bCs/>
          <w:color w:val="000000"/>
          <w:sz w:val="28"/>
          <w:szCs w:val="28"/>
        </w:rPr>
        <w:t>Summer Reading Challenge 201</w:t>
      </w:r>
      <w:r w:rsidR="006D5AE3">
        <w:rPr>
          <w:rFonts w:ascii="Century Gothic" w:hAnsi="Century Gothic" w:cs="ArialMT-ExtraBold"/>
          <w:b/>
          <w:bCs/>
          <w:color w:val="000000"/>
          <w:sz w:val="28"/>
          <w:szCs w:val="28"/>
        </w:rPr>
        <w:t>9</w:t>
      </w:r>
      <w:r w:rsidR="00330703" w:rsidRPr="005A3D6C">
        <w:rPr>
          <w:rFonts w:ascii="Century Gothic" w:hAnsi="Century Gothic" w:cs="ArialMT-ExtraBold"/>
          <w:b/>
          <w:bCs/>
          <w:color w:val="000000"/>
          <w:sz w:val="28"/>
          <w:szCs w:val="28"/>
        </w:rPr>
        <w:t xml:space="preserve">: </w:t>
      </w:r>
      <w:r w:rsidR="006D5AE3">
        <w:rPr>
          <w:rFonts w:ascii="Century Gothic" w:hAnsi="Century Gothic" w:cs="ArialMT-ExtraBold"/>
          <w:b/>
          <w:bCs/>
          <w:color w:val="000000"/>
          <w:sz w:val="28"/>
          <w:szCs w:val="28"/>
        </w:rPr>
        <w:t>Space Chase</w:t>
      </w:r>
      <w:r w:rsidR="00330703" w:rsidRPr="005A3D6C">
        <w:rPr>
          <w:rFonts w:ascii="Century Gothic" w:hAnsi="Century Gothic" w:cs="ArialMT-ExtraBold"/>
          <w:b/>
          <w:bCs/>
          <w:color w:val="000000"/>
          <w:sz w:val="28"/>
          <w:szCs w:val="28"/>
        </w:rPr>
        <w:br/>
        <w:t xml:space="preserve">FREE </w:t>
      </w:r>
      <w:r w:rsidR="00330703" w:rsidRPr="005A3D6C">
        <w:rPr>
          <w:rFonts w:ascii="Century Gothic" w:hAnsi="Century Gothic" w:cs="ArialMT-Bold"/>
          <w:b/>
          <w:bCs/>
          <w:color w:val="000000"/>
          <w:sz w:val="28"/>
          <w:szCs w:val="28"/>
        </w:rPr>
        <w:t xml:space="preserve">fun at </w:t>
      </w:r>
      <w:r>
        <w:rPr>
          <w:rFonts w:ascii="Century Gothic" w:hAnsi="Century Gothic" w:cs="ArialMT-Bold"/>
          <w:b/>
          <w:bCs/>
          <w:color w:val="000000"/>
          <w:sz w:val="28"/>
          <w:szCs w:val="28"/>
        </w:rPr>
        <w:t>Inspire</w:t>
      </w:r>
      <w:r w:rsidR="00330703" w:rsidRPr="005A3D6C">
        <w:rPr>
          <w:rFonts w:ascii="Century Gothic" w:hAnsi="Century Gothic" w:cs="ArialMT-Bold"/>
          <w:b/>
          <w:bCs/>
          <w:color w:val="000000"/>
          <w:sz w:val="28"/>
          <w:szCs w:val="28"/>
        </w:rPr>
        <w:t xml:space="preserve"> libraries</w:t>
      </w:r>
    </w:p>
    <w:p w14:paraId="6125933F" w14:textId="6190818C" w:rsidR="00330703" w:rsidRPr="005A3D6C" w:rsidRDefault="00FD6E0E" w:rsidP="00330703">
      <w:pPr>
        <w:autoSpaceDE w:val="0"/>
        <w:autoSpaceDN w:val="0"/>
        <w:adjustRightInd w:val="0"/>
        <w:rPr>
          <w:rFonts w:ascii="Century Gothic" w:hAnsi="Century Gothic" w:cs="ArialMT-Bold"/>
          <w:b/>
          <w:bCs/>
          <w:color w:val="000000"/>
          <w:sz w:val="28"/>
          <w:szCs w:val="28"/>
        </w:rPr>
      </w:pPr>
      <w:r>
        <w:rPr>
          <w:rFonts w:ascii="Century Gothic" w:hAnsi="Century Gothic" w:cs="ArialMT-Bold"/>
          <w:b/>
          <w:bCs/>
          <w:color w:val="000000"/>
          <w:sz w:val="28"/>
          <w:szCs w:val="28"/>
        </w:rPr>
        <w:t>1</w:t>
      </w:r>
      <w:r w:rsidR="006D5AE3">
        <w:rPr>
          <w:rFonts w:ascii="Century Gothic" w:hAnsi="Century Gothic" w:cs="ArialMT-Bold"/>
          <w:b/>
          <w:bCs/>
          <w:color w:val="000000"/>
          <w:sz w:val="28"/>
          <w:szCs w:val="28"/>
        </w:rPr>
        <w:t>3</w:t>
      </w:r>
      <w:r w:rsidR="00330703" w:rsidRPr="005A3D6C">
        <w:rPr>
          <w:rFonts w:ascii="Century Gothic" w:hAnsi="Century Gothic" w:cs="ArialMT-Bold"/>
          <w:b/>
          <w:bCs/>
          <w:color w:val="000000"/>
          <w:sz w:val="28"/>
          <w:szCs w:val="28"/>
        </w:rPr>
        <w:t xml:space="preserve"> July to </w:t>
      </w:r>
      <w:r w:rsidR="006D5AE3">
        <w:rPr>
          <w:rFonts w:ascii="Century Gothic" w:hAnsi="Century Gothic" w:cs="ArialMT-Bold"/>
          <w:b/>
          <w:bCs/>
          <w:color w:val="000000"/>
          <w:sz w:val="28"/>
          <w:szCs w:val="28"/>
        </w:rPr>
        <w:t>8</w:t>
      </w:r>
      <w:r>
        <w:rPr>
          <w:rFonts w:ascii="Century Gothic" w:hAnsi="Century Gothic" w:cs="ArialMT-Bold"/>
          <w:b/>
          <w:bCs/>
          <w:color w:val="000000"/>
          <w:sz w:val="28"/>
          <w:szCs w:val="28"/>
        </w:rPr>
        <w:t xml:space="preserve"> September </w:t>
      </w:r>
    </w:p>
    <w:p w14:paraId="798EC0A2" w14:textId="77777777" w:rsidR="00330703" w:rsidRPr="005A3D6C" w:rsidRDefault="00330703" w:rsidP="00330703">
      <w:pPr>
        <w:autoSpaceDE w:val="0"/>
        <w:autoSpaceDN w:val="0"/>
        <w:adjustRightInd w:val="0"/>
        <w:rPr>
          <w:rFonts w:ascii="Century Gothic" w:hAnsi="Century Gothic" w:cs="ArialMT-Bold"/>
          <w:b/>
          <w:bCs/>
          <w:color w:val="000000"/>
          <w:sz w:val="24"/>
        </w:rPr>
      </w:pPr>
      <w:r w:rsidRPr="005A3D6C">
        <w:rPr>
          <w:rFonts w:ascii="Century Gothic" w:hAnsi="Century Gothic" w:cs="ArialMT-Bold"/>
          <w:b/>
          <w:bCs/>
          <w:color w:val="000000"/>
          <w:sz w:val="24"/>
        </w:rPr>
        <w:t>for children aged 4 - 11 years old</w:t>
      </w:r>
    </w:p>
    <w:p w14:paraId="74810481" w14:textId="77777777" w:rsidR="00330703" w:rsidRPr="00760D8C" w:rsidRDefault="00330703" w:rsidP="00330703">
      <w:pPr>
        <w:autoSpaceDE w:val="0"/>
        <w:autoSpaceDN w:val="0"/>
        <w:adjustRightInd w:val="0"/>
        <w:rPr>
          <w:rFonts w:ascii="Century Gothic" w:hAnsi="Century Gothic" w:cs="ArialMT-Bold"/>
          <w:b/>
          <w:bCs/>
          <w:color w:val="000000"/>
        </w:rPr>
      </w:pPr>
    </w:p>
    <w:p w14:paraId="1496BA3C" w14:textId="27600778" w:rsidR="00330703" w:rsidRDefault="00330703" w:rsidP="00330703">
      <w:pPr>
        <w:rPr>
          <w:rFonts w:ascii="Century Gothic" w:hAnsi="Century Gothic" w:cs="Arial"/>
          <w:sz w:val="23"/>
          <w:szCs w:val="23"/>
        </w:rPr>
      </w:pPr>
      <w:r w:rsidRPr="0053280C">
        <w:rPr>
          <w:rFonts w:ascii="Century Gothic" w:hAnsi="Century Gothic" w:cs="Arial"/>
          <w:sz w:val="23"/>
          <w:szCs w:val="23"/>
        </w:rPr>
        <w:t xml:space="preserve">Libraries in Nottinghamshire are gearing up for a fun filled summer of reading, as the Summer Reading Challenge returns.  </w:t>
      </w:r>
      <w:r>
        <w:rPr>
          <w:rFonts w:ascii="Century Gothic" w:hAnsi="Century Gothic" w:cs="Arial"/>
          <w:sz w:val="23"/>
          <w:szCs w:val="23"/>
        </w:rPr>
        <w:t xml:space="preserve">This year children join with </w:t>
      </w:r>
      <w:r w:rsidR="006D5AE3">
        <w:rPr>
          <w:rFonts w:ascii="Century Gothic" w:hAnsi="Century Gothic" w:cs="Arial"/>
          <w:sz w:val="23"/>
          <w:szCs w:val="23"/>
        </w:rPr>
        <w:t>futuristic famil</w:t>
      </w:r>
      <w:r w:rsidR="008568D5">
        <w:rPr>
          <w:rFonts w:ascii="Century Gothic" w:hAnsi="Century Gothic" w:cs="Arial"/>
          <w:sz w:val="23"/>
          <w:szCs w:val="23"/>
        </w:rPr>
        <w:t>y, T</w:t>
      </w:r>
      <w:r w:rsidR="006D5AE3">
        <w:rPr>
          <w:rFonts w:ascii="Century Gothic" w:hAnsi="Century Gothic" w:cs="Arial"/>
          <w:sz w:val="23"/>
          <w:szCs w:val="23"/>
        </w:rPr>
        <w:t>he Rockets</w:t>
      </w:r>
      <w:r w:rsidR="008568D5">
        <w:rPr>
          <w:rFonts w:ascii="Century Gothic" w:hAnsi="Century Gothic" w:cs="Arial"/>
          <w:sz w:val="23"/>
          <w:szCs w:val="23"/>
        </w:rPr>
        <w:t>,</w:t>
      </w:r>
      <w:bookmarkStart w:id="0" w:name="_GoBack"/>
      <w:bookmarkEnd w:id="0"/>
      <w:r w:rsidR="006D5AE3">
        <w:rPr>
          <w:rFonts w:ascii="Century Gothic" w:hAnsi="Century Gothic" w:cs="Arial"/>
          <w:sz w:val="23"/>
          <w:szCs w:val="23"/>
        </w:rPr>
        <w:t xml:space="preserve"> on an intergalactic adventure to retrieve missing library books. </w:t>
      </w:r>
    </w:p>
    <w:p w14:paraId="75733C87" w14:textId="77777777" w:rsidR="00330703" w:rsidRPr="0053280C" w:rsidRDefault="00330703" w:rsidP="00330703">
      <w:pPr>
        <w:rPr>
          <w:rFonts w:ascii="Century Gothic" w:hAnsi="Century Gothic" w:cs="Arial"/>
          <w:sz w:val="23"/>
          <w:szCs w:val="23"/>
        </w:rPr>
      </w:pPr>
    </w:p>
    <w:p w14:paraId="60E5F1BD" w14:textId="177B35D7" w:rsidR="00330703" w:rsidRPr="0053280C" w:rsidRDefault="00330703" w:rsidP="00330703">
      <w:pPr>
        <w:rPr>
          <w:rFonts w:ascii="Century Gothic" w:hAnsi="Century Gothic" w:cs="Arial"/>
          <w:sz w:val="23"/>
          <w:szCs w:val="23"/>
        </w:rPr>
      </w:pPr>
      <w:r w:rsidRPr="005A3D6C">
        <w:rPr>
          <w:rFonts w:ascii="Century Gothic" w:hAnsi="Century Gothic" w:cs="Arial"/>
          <w:sz w:val="23"/>
          <w:szCs w:val="23"/>
        </w:rPr>
        <w:t>It’s completely free to join.  Children read six library books</w:t>
      </w:r>
      <w:r>
        <w:rPr>
          <w:rFonts w:ascii="Century Gothic" w:hAnsi="Century Gothic" w:cs="Arial"/>
          <w:sz w:val="23"/>
          <w:szCs w:val="23"/>
        </w:rPr>
        <w:t>,</w:t>
      </w:r>
      <w:r w:rsidRPr="005A3D6C">
        <w:rPr>
          <w:rFonts w:ascii="Century Gothic" w:hAnsi="Century Gothic" w:cs="Arial"/>
          <w:sz w:val="23"/>
          <w:szCs w:val="23"/>
        </w:rPr>
        <w:t xml:space="preserve"> </w:t>
      </w:r>
      <w:r>
        <w:rPr>
          <w:rFonts w:ascii="Century Gothic" w:hAnsi="Century Gothic" w:cs="Arial"/>
          <w:sz w:val="23"/>
          <w:szCs w:val="23"/>
        </w:rPr>
        <w:t xml:space="preserve">of their choice, </w:t>
      </w:r>
      <w:r w:rsidRPr="005A3D6C">
        <w:rPr>
          <w:rFonts w:ascii="Century Gothic" w:hAnsi="Century Gothic" w:cs="Arial"/>
          <w:sz w:val="23"/>
          <w:szCs w:val="23"/>
        </w:rPr>
        <w:t>over the summer collecting rewards, (including very stinky stickers) along the way</w:t>
      </w:r>
      <w:r w:rsidR="00FD6E0E">
        <w:rPr>
          <w:rFonts w:ascii="Century Gothic" w:hAnsi="Century Gothic" w:cs="Arial"/>
          <w:sz w:val="23"/>
          <w:szCs w:val="23"/>
        </w:rPr>
        <w:t>.</w:t>
      </w:r>
      <w:r w:rsidRPr="005A3D6C">
        <w:rPr>
          <w:rFonts w:ascii="Century Gothic" w:hAnsi="Century Gothic" w:cs="Arial"/>
          <w:sz w:val="23"/>
          <w:szCs w:val="23"/>
        </w:rPr>
        <w:t xml:space="preserve">   </w:t>
      </w:r>
      <w:r w:rsidRPr="0053280C">
        <w:rPr>
          <w:rFonts w:ascii="Century Gothic" w:hAnsi="Century Gothic" w:cs="Calibri"/>
          <w:sz w:val="23"/>
          <w:szCs w:val="23"/>
        </w:rPr>
        <w:t>Every child who completes the challenge will receive a certificate and medal.</w:t>
      </w:r>
      <w:r w:rsidRPr="005A3D6C">
        <w:rPr>
          <w:rFonts w:ascii="Century Gothic" w:hAnsi="Century Gothic" w:cs="Arial"/>
          <w:sz w:val="23"/>
          <w:szCs w:val="23"/>
        </w:rPr>
        <w:br/>
      </w:r>
    </w:p>
    <w:p w14:paraId="7077D2AC" w14:textId="77777777" w:rsidR="00330703" w:rsidRPr="0053280C" w:rsidRDefault="00330703" w:rsidP="00330703">
      <w:pPr>
        <w:rPr>
          <w:rFonts w:ascii="Century Gothic" w:hAnsi="Century Gothic" w:cs="Calibri"/>
          <w:sz w:val="23"/>
          <w:szCs w:val="23"/>
        </w:rPr>
      </w:pPr>
      <w:r w:rsidRPr="0053280C">
        <w:rPr>
          <w:rFonts w:ascii="Century Gothic" w:hAnsi="Century Gothic" w:cs="Calibri"/>
          <w:sz w:val="23"/>
          <w:szCs w:val="23"/>
        </w:rPr>
        <w:t xml:space="preserve">It’s </w:t>
      </w:r>
      <w:r w:rsidRPr="0053280C">
        <w:rPr>
          <w:rFonts w:ascii="Century Gothic" w:hAnsi="Century Gothic" w:cs="Calibri"/>
          <w:sz w:val="23"/>
          <w:szCs w:val="23"/>
          <w:lang w:val="cs-CZ"/>
        </w:rPr>
        <w:t xml:space="preserve">all free fun and a great way to keep chilldren reading over the summer holidays.  </w:t>
      </w:r>
      <w:r w:rsidRPr="0053280C">
        <w:rPr>
          <w:rFonts w:ascii="Century Gothic" w:hAnsi="Century Gothic" w:cs="Calibri"/>
          <w:sz w:val="23"/>
          <w:szCs w:val="23"/>
        </w:rPr>
        <w:t xml:space="preserve">Just ask in your local library to join.  For more information go to </w:t>
      </w:r>
      <w:hyperlink r:id="rId16" w:history="1">
        <w:r w:rsidRPr="0053280C">
          <w:rPr>
            <w:rStyle w:val="Hyperlink"/>
            <w:rFonts w:ascii="Century Gothic" w:hAnsi="Century Gothic"/>
          </w:rPr>
          <w:t>www.inspireculture.org.uk/summerreadingchallenge</w:t>
        </w:r>
      </w:hyperlink>
      <w:r w:rsidRPr="0053280C">
        <w:rPr>
          <w:rFonts w:ascii="Century Gothic" w:hAnsi="Century Gothic"/>
        </w:rPr>
        <w:t xml:space="preserve"> </w:t>
      </w:r>
      <w:r w:rsidRPr="0053280C">
        <w:rPr>
          <w:rFonts w:ascii="Century Gothic" w:hAnsi="Century Gothic" w:cs="Calibri"/>
          <w:sz w:val="23"/>
          <w:szCs w:val="23"/>
        </w:rPr>
        <w:t xml:space="preserve"> </w:t>
      </w:r>
    </w:p>
    <w:p w14:paraId="3FDA09B8" w14:textId="77777777" w:rsidR="00330703" w:rsidRPr="00760D8C" w:rsidRDefault="00330703" w:rsidP="00330703">
      <w:pPr>
        <w:rPr>
          <w:rFonts w:ascii="Century Gothic" w:hAnsi="Century Gothic"/>
        </w:rPr>
      </w:pPr>
    </w:p>
    <w:p w14:paraId="21B52509" w14:textId="64C02F52" w:rsidR="00877916" w:rsidRPr="00760D8C" w:rsidRDefault="00877916" w:rsidP="005B0EBA">
      <w:pPr>
        <w:rPr>
          <w:rFonts w:ascii="Century Gothic" w:hAnsi="Century Gothic"/>
          <w:sz w:val="23"/>
          <w:szCs w:val="23"/>
        </w:rPr>
      </w:pPr>
    </w:p>
    <w:sectPr w:rsidR="00877916" w:rsidRPr="00760D8C" w:rsidSect="00760D8C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720" w:right="720" w:bottom="720" w:left="720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24E38" w14:textId="77777777" w:rsidR="00E37C8C" w:rsidRDefault="00E37C8C">
      <w:r>
        <w:separator/>
      </w:r>
    </w:p>
  </w:endnote>
  <w:endnote w:type="continuationSeparator" w:id="0">
    <w:p w14:paraId="32ECCE62" w14:textId="77777777" w:rsidR="00E37C8C" w:rsidRDefault="00E37C8C">
      <w:r>
        <w:continuationSeparator/>
      </w:r>
    </w:p>
  </w:endnote>
  <w:endnote w:type="continuationNotice" w:id="1">
    <w:p w14:paraId="69786AAE" w14:textId="77777777" w:rsidR="00C22607" w:rsidRDefault="00C22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Lt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50EDC" w14:textId="1F51F81F" w:rsidR="00406019" w:rsidRDefault="00406019">
    <w:pPr>
      <w:pStyle w:val="Footer"/>
    </w:pPr>
    <w:r>
      <w:t>Inspire, Glaisdale Parkway, Nottingham NG8 4GP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87A4" w14:textId="5F27DCBF" w:rsidR="00406019" w:rsidRPr="000A1FFC" w:rsidRDefault="00406019" w:rsidP="00A22465">
    <w:pPr>
      <w:pStyle w:val="Footer"/>
      <w:tabs>
        <w:tab w:val="center" w:pos="4957"/>
        <w:tab w:val="right" w:pos="9915"/>
      </w:tabs>
      <w:rPr>
        <w:rFonts w:ascii="Arial MT Lt" w:hAnsi="Arial MT Lt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480E3" w14:textId="77777777" w:rsidR="00E37C8C" w:rsidRDefault="00E37C8C">
      <w:r>
        <w:separator/>
      </w:r>
    </w:p>
  </w:footnote>
  <w:footnote w:type="continuationSeparator" w:id="0">
    <w:p w14:paraId="423CA0C4" w14:textId="77777777" w:rsidR="00E37C8C" w:rsidRDefault="00E37C8C">
      <w:r>
        <w:continuationSeparator/>
      </w:r>
    </w:p>
  </w:footnote>
  <w:footnote w:type="continuationNotice" w:id="1">
    <w:p w14:paraId="36C23868" w14:textId="77777777" w:rsidR="00C22607" w:rsidRDefault="00C22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2206D" w14:textId="77777777" w:rsidR="00C22607" w:rsidRDefault="00C226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EF90" w14:textId="77777777" w:rsidR="00406019" w:rsidRPr="00E501AF" w:rsidRDefault="0040601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2C6F426D" w14:textId="77777777" w:rsidR="00406019" w:rsidRPr="00E501AF" w:rsidRDefault="00406019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 xml:space="preserve">Do not </w:t>
    </w:r>
    <w:r w:rsidRPr="00E501AF">
      <w:rPr>
        <w:rFonts w:cs="Arial"/>
        <w:color w:val="FFFFFF" w:themeColor="background1"/>
        <w:sz w:val="16"/>
        <w:szCs w:val="16"/>
      </w:rPr>
      <w:t>delete this text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2B"/>
    <w:multiLevelType w:val="hybridMultilevel"/>
    <w:tmpl w:val="4B22C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B5F4E"/>
    <w:multiLevelType w:val="hybridMultilevel"/>
    <w:tmpl w:val="B48600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2B7755"/>
    <w:multiLevelType w:val="hybridMultilevel"/>
    <w:tmpl w:val="B9522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E7637"/>
    <w:multiLevelType w:val="hybridMultilevel"/>
    <w:tmpl w:val="C8F63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85736"/>
    <w:multiLevelType w:val="hybridMultilevel"/>
    <w:tmpl w:val="3022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B4AF0"/>
    <w:multiLevelType w:val="hybridMultilevel"/>
    <w:tmpl w:val="5D42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169F0"/>
    <w:multiLevelType w:val="hybridMultilevel"/>
    <w:tmpl w:val="C8A4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467D9"/>
    <w:rsid w:val="000526DE"/>
    <w:rsid w:val="00090009"/>
    <w:rsid w:val="000A1FFC"/>
    <w:rsid w:val="000D052F"/>
    <w:rsid w:val="000D0F47"/>
    <w:rsid w:val="0012767E"/>
    <w:rsid w:val="00131383"/>
    <w:rsid w:val="00144BCD"/>
    <w:rsid w:val="00156960"/>
    <w:rsid w:val="0016347B"/>
    <w:rsid w:val="00177CFC"/>
    <w:rsid w:val="00192CB6"/>
    <w:rsid w:val="00196E48"/>
    <w:rsid w:val="001C40AF"/>
    <w:rsid w:val="001D4443"/>
    <w:rsid w:val="0020268D"/>
    <w:rsid w:val="0020523D"/>
    <w:rsid w:val="0022177A"/>
    <w:rsid w:val="00242339"/>
    <w:rsid w:val="00271938"/>
    <w:rsid w:val="00297729"/>
    <w:rsid w:val="002E53C0"/>
    <w:rsid w:val="00324B7E"/>
    <w:rsid w:val="00330703"/>
    <w:rsid w:val="00355964"/>
    <w:rsid w:val="00390097"/>
    <w:rsid w:val="003A766C"/>
    <w:rsid w:val="003B262D"/>
    <w:rsid w:val="003C4836"/>
    <w:rsid w:val="003D7E70"/>
    <w:rsid w:val="00402AE0"/>
    <w:rsid w:val="00406019"/>
    <w:rsid w:val="00417FE2"/>
    <w:rsid w:val="00451F19"/>
    <w:rsid w:val="004C7F10"/>
    <w:rsid w:val="004D3119"/>
    <w:rsid w:val="0053280C"/>
    <w:rsid w:val="005452FD"/>
    <w:rsid w:val="00546ECB"/>
    <w:rsid w:val="005501FA"/>
    <w:rsid w:val="00553FAE"/>
    <w:rsid w:val="00556193"/>
    <w:rsid w:val="00570D4F"/>
    <w:rsid w:val="00576727"/>
    <w:rsid w:val="00584513"/>
    <w:rsid w:val="00587732"/>
    <w:rsid w:val="005947A5"/>
    <w:rsid w:val="005A0343"/>
    <w:rsid w:val="005A2525"/>
    <w:rsid w:val="005A3D6C"/>
    <w:rsid w:val="005B0EBA"/>
    <w:rsid w:val="005C24F3"/>
    <w:rsid w:val="005E1078"/>
    <w:rsid w:val="005F0F35"/>
    <w:rsid w:val="005F3707"/>
    <w:rsid w:val="0062600D"/>
    <w:rsid w:val="006A1284"/>
    <w:rsid w:val="006D2327"/>
    <w:rsid w:val="006D5AE3"/>
    <w:rsid w:val="006F2F4C"/>
    <w:rsid w:val="00712974"/>
    <w:rsid w:val="0071683E"/>
    <w:rsid w:val="00746C78"/>
    <w:rsid w:val="00752248"/>
    <w:rsid w:val="00752C39"/>
    <w:rsid w:val="00760D8C"/>
    <w:rsid w:val="007773CD"/>
    <w:rsid w:val="007801D6"/>
    <w:rsid w:val="00796AB3"/>
    <w:rsid w:val="00796D95"/>
    <w:rsid w:val="007C7C22"/>
    <w:rsid w:val="007F1CF9"/>
    <w:rsid w:val="007F1ED8"/>
    <w:rsid w:val="00803DDD"/>
    <w:rsid w:val="00804472"/>
    <w:rsid w:val="00833AD9"/>
    <w:rsid w:val="00833BAA"/>
    <w:rsid w:val="008568D5"/>
    <w:rsid w:val="00876368"/>
    <w:rsid w:val="00877916"/>
    <w:rsid w:val="008A7BAD"/>
    <w:rsid w:val="008B7041"/>
    <w:rsid w:val="008C6F50"/>
    <w:rsid w:val="008D103F"/>
    <w:rsid w:val="00905872"/>
    <w:rsid w:val="00905BDC"/>
    <w:rsid w:val="00924893"/>
    <w:rsid w:val="009477C0"/>
    <w:rsid w:val="00970DE2"/>
    <w:rsid w:val="00975999"/>
    <w:rsid w:val="00996DE2"/>
    <w:rsid w:val="009D560F"/>
    <w:rsid w:val="009D57D6"/>
    <w:rsid w:val="009E7D09"/>
    <w:rsid w:val="00A00972"/>
    <w:rsid w:val="00A05A22"/>
    <w:rsid w:val="00A17078"/>
    <w:rsid w:val="00A22465"/>
    <w:rsid w:val="00A36531"/>
    <w:rsid w:val="00A45758"/>
    <w:rsid w:val="00A55487"/>
    <w:rsid w:val="00A60C52"/>
    <w:rsid w:val="00A85708"/>
    <w:rsid w:val="00AA325A"/>
    <w:rsid w:val="00AE6DE3"/>
    <w:rsid w:val="00AF13FB"/>
    <w:rsid w:val="00AF7239"/>
    <w:rsid w:val="00B162C3"/>
    <w:rsid w:val="00B26A33"/>
    <w:rsid w:val="00B27372"/>
    <w:rsid w:val="00B4447F"/>
    <w:rsid w:val="00B657C6"/>
    <w:rsid w:val="00B85F60"/>
    <w:rsid w:val="00BB1389"/>
    <w:rsid w:val="00BB6C3C"/>
    <w:rsid w:val="00BC0E76"/>
    <w:rsid w:val="00BD4975"/>
    <w:rsid w:val="00BE6B9B"/>
    <w:rsid w:val="00BF1BD1"/>
    <w:rsid w:val="00C22607"/>
    <w:rsid w:val="00C41D05"/>
    <w:rsid w:val="00C51136"/>
    <w:rsid w:val="00C63C30"/>
    <w:rsid w:val="00C65E23"/>
    <w:rsid w:val="00C72CF2"/>
    <w:rsid w:val="00CA2702"/>
    <w:rsid w:val="00CB3364"/>
    <w:rsid w:val="00CC524E"/>
    <w:rsid w:val="00CC72DB"/>
    <w:rsid w:val="00CE213E"/>
    <w:rsid w:val="00D00FC8"/>
    <w:rsid w:val="00D25DCE"/>
    <w:rsid w:val="00D40785"/>
    <w:rsid w:val="00D4227A"/>
    <w:rsid w:val="00D42B83"/>
    <w:rsid w:val="00D479FA"/>
    <w:rsid w:val="00D5473E"/>
    <w:rsid w:val="00D7343D"/>
    <w:rsid w:val="00D7422C"/>
    <w:rsid w:val="00DA7E1C"/>
    <w:rsid w:val="00DB73A7"/>
    <w:rsid w:val="00DC244D"/>
    <w:rsid w:val="00DF17B1"/>
    <w:rsid w:val="00E27FCE"/>
    <w:rsid w:val="00E37C8C"/>
    <w:rsid w:val="00E501AF"/>
    <w:rsid w:val="00E5696D"/>
    <w:rsid w:val="00E963F2"/>
    <w:rsid w:val="00EA4DC6"/>
    <w:rsid w:val="00EB2A45"/>
    <w:rsid w:val="00EB3356"/>
    <w:rsid w:val="00ED1A9C"/>
    <w:rsid w:val="00ED75CD"/>
    <w:rsid w:val="00EE1D06"/>
    <w:rsid w:val="00EE4190"/>
    <w:rsid w:val="00EF15FC"/>
    <w:rsid w:val="00EF519C"/>
    <w:rsid w:val="00EF7E96"/>
    <w:rsid w:val="00F06843"/>
    <w:rsid w:val="00F0771E"/>
    <w:rsid w:val="00F10717"/>
    <w:rsid w:val="00F1086B"/>
    <w:rsid w:val="00F81B83"/>
    <w:rsid w:val="00F83E7C"/>
    <w:rsid w:val="00F91105"/>
    <w:rsid w:val="00FB1A98"/>
    <w:rsid w:val="00F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605C3A2"/>
  <w15:docId w15:val="{51ECD9EB-9A73-4555-B212-C6666857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3B26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3B262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DefaultParagraphFont"/>
    <w:semiHidden/>
    <w:unhideWhenUsed/>
    <w:rsid w:val="006D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6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76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3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F2F0F0"/>
                                <w:left w:val="single" w:sz="6" w:space="23" w:color="F2F0F0"/>
                                <w:bottom w:val="single" w:sz="6" w:space="23" w:color="F2F0F0"/>
                                <w:right w:val="single" w:sz="6" w:space="23" w:color="F2F0F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nspireculture.org.uk/summerreadingchalleng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inspireculture.org.uk/summerreadingchallenge" TargetMode="External"/><Relationship Id="rId10" Type="http://schemas.openxmlformats.org/officeDocument/2006/relationships/settings" Target="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64c9d834-598d-44db-8280-f2a48873429d" ContentTypeId="0x01010098A77BC932DF7A47999647AAD48BE41E" PreviousValue="false"/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CC Document" ma:contentTypeID="0x01010098A77BC932DF7A47999647AAD48BE41E006F20DD9AEE326842ABAB296CCCD9EDF1" ma:contentTypeVersion="2333" ma:contentTypeDescription="This is the base NCC document content type." ma:contentTypeScope="" ma:versionID="eb921b73938c2bb220dc77ff058eb232">
  <xsd:schema xmlns:xsd="http://www.w3.org/2001/XMLSchema" xmlns:xs="http://www.w3.org/2001/XMLSchema" xmlns:p="http://schemas.microsoft.com/office/2006/metadata/properties" xmlns:ns1="http://schemas.microsoft.com/sharepoint/v3" xmlns:ns2="92bfb92f-bbf5-40d9-929c-4d18231ced2b" xmlns:ns3="0defb683-ad47-44b8-91c0-b16753e7297d" targetNamespace="http://schemas.microsoft.com/office/2006/metadata/properties" ma:root="true" ma:fieldsID="ab32228e5cafe909e9562c88560a9a2d" ns1:_="" ns2:_="" ns3:_="">
    <xsd:import namespace="http://schemas.microsoft.com/sharepoint/v3"/>
    <xsd:import namespace="92bfb92f-bbf5-40d9-929c-4d18231ced2b"/>
    <xsd:import namespace="0defb683-ad47-44b8-91c0-b16753e7297d"/>
    <xsd:element name="properties">
      <xsd:complexType>
        <xsd:sequence>
          <xsd:element name="documentManagement">
            <xsd:complexType>
              <xsd:all>
                <xsd:element ref="ns2:oe012239d41845c58cd5da6331d25a21" minOccurs="0"/>
                <xsd:element ref="ns2:ba31a95c39794849ba6667a1dc8b9af7" minOccurs="0"/>
                <xsd:element ref="ns2:fafe4fe03ee043a891e5247f86bc811b" minOccurs="0"/>
                <xsd:element ref="ns2:d511894b8e164ab581e46000ea18c6b0" minOccurs="0"/>
                <xsd:element ref="ns2:l04aa84ccd2f4bf683c8770bd0805e99" minOccurs="0"/>
                <xsd:element ref="ns3:TaxCatchAll" minOccurs="0"/>
                <xsd:element ref="ns3:TaxCatchAllLabel" minOccurs="0"/>
                <xsd:element ref="ns2:n3085ecab7174dc68bde185ade3f32b9" minOccurs="0"/>
                <xsd:element ref="ns2:mc98c939301f4786b8dcad3491aeb6e8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24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fb92f-bbf5-40d9-929c-4d18231ced2b" elementFormDefault="qualified">
    <xsd:import namespace="http://schemas.microsoft.com/office/2006/documentManagement/types"/>
    <xsd:import namespace="http://schemas.microsoft.com/office/infopath/2007/PartnerControls"/>
    <xsd:element name="oe012239d41845c58cd5da6331d25a21" ma:index="10" nillable="true" ma:taxonomy="true" ma:internalName="oe012239d41845c58cd5da6331d25a21" ma:taxonomyFieldName="Document_Type" ma:displayName="Document Type" ma:default="" ma:fieldId="{8e012239-d418-45c5-8cd5-da6331d25a21}" ma:sspId="64c9d834-598d-44db-8280-f2a48873429d" ma:termSetId="e0a7f381-dc0a-4d18-a572-d174e23478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1a95c39794849ba6667a1dc8b9af7" ma:index="12" nillable="true" ma:taxonomy="true" ma:internalName="ba31a95c39794849ba6667a1dc8b9af7" ma:taxonomyFieldName="File_Plan" ma:displayName="File Plan" ma:default="" ma:fieldId="{ba31a95c-3979-4849-ba66-67a1dc8b9af7}" ma:taxonomyMulti="true" ma:sspId="64c9d834-598d-44db-8280-f2a48873429d" ma:termSetId="85a4d7db-0f76-460a-87eb-57ad36ae03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afe4fe03ee043a891e5247f86bc811b" ma:index="14" nillable="true" ma:taxonomy="true" ma:internalName="fafe4fe03ee043a891e5247f86bc811b" ma:taxonomyFieldName="Financial_Year" ma:displayName="Financial Year" ma:default="" ma:fieldId="{fafe4fe0-3ee0-43a8-91e5-247f86bc811b}" ma:taxonomyMulti="true" ma:sspId="64c9d834-598d-44db-8280-f2a48873429d" ma:termSetId="edc266e7-e925-4ff3-9bf8-4a9dad39b7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11894b8e164ab581e46000ea18c6b0" ma:index="16" nillable="true" ma:taxonomy="true" ma:internalName="d511894b8e164ab581e46000ea18c6b0" ma:taxonomyFieldName="Security_Classification" ma:displayName="Security Classification" ma:default="2;#OFFICIAL|18b99fa1-bc8d-4007-81c1-75dac247c978" ma:fieldId="{d511894b-8e16-4ab5-81e4-6000ea18c6b0}" ma:sspId="64c9d834-598d-44db-8280-f2a48873429d" ma:termSetId="4f753933-fbe9-4b8d-9f82-ff63e9aa95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4aa84ccd2f4bf683c8770bd0805e99" ma:index="19" nillable="true" ma:taxonomy="true" ma:internalName="l04aa84ccd2f4bf683c8770bd0805e99" ma:taxonomyFieldName="NCC_Audience" ma:displayName="NCC Audience" ma:default="" ma:fieldId="{504aa84c-cd2f-4bf6-83c8-770bd0805e99}" ma:taxonomyMulti="true" ma:sspId="64c9d834-598d-44db-8280-f2a48873429d" ma:termSetId="b94ed75c-002a-4bb8-9f19-0713357e89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085ecab7174dc68bde185ade3f32b9" ma:index="22" nillable="true" ma:taxonomy="true" ma:internalName="n3085ecab7174dc68bde185ade3f32b9" ma:taxonomyFieldName="NCC_Status" ma:displayName="Doc Status" ma:default="1;#Draft|fbfd3d3b-379a-4ef9-a760-718cd7103326" ma:fieldId="{73085eca-b717-4dc6-8bde-185ade3f32b9}" ma:sspId="64c9d834-598d-44db-8280-f2a48873429d" ma:termSetId="e5e3b9af-3c2f-4c77-901d-295b696646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98c939301f4786b8dcad3491aeb6e8" ma:index="23" nillable="true" ma:taxonomy="true" ma:internalName="mc98c939301f4786b8dcad3491aeb6e8" ma:taxonomyFieldName="Authoring_Team" ma:displayName="Authoring Team" ma:default="" ma:fieldId="{6c98c939-301f-4786-b8dc-ad3491aeb6e8}" ma:sspId="64c9d834-598d-44db-8280-f2a48873429d" ma:termSetId="7c8bfc01-3c61-4992-8382-4bbc43bc06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fb683-ad47-44b8-91c0-b16753e7297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5bb89c25-6810-4d02-a0f7-b7320d60a02e}" ma:internalName="TaxCatchAll" ma:showField="CatchAllData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bb89c25-6810-4d02-a0f7-b7320d60a02e}" ma:internalName="TaxCatchAllLabel" ma:readOnly="true" ma:showField="CatchAllDataLabel" ma:web="49aa1497-7dd5-47ba-a137-cae3726b7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fe4fe03ee043a891e5247f86bc811b xmlns="92bfb92f-bbf5-40d9-929c-4d18231ced2b">
      <Terms xmlns="http://schemas.microsoft.com/office/infopath/2007/PartnerControls"/>
    </fafe4fe03ee043a891e5247f86bc811b>
    <CSMeta2010Field xmlns="http://schemas.microsoft.com/sharepoint/v3" xsi:nil="true"/>
    <mc98c939301f4786b8dcad3491aeb6e8 xmlns="92bfb92f-bbf5-40d9-929c-4d18231ced2b">
      <Terms xmlns="http://schemas.microsoft.com/office/infopath/2007/PartnerControls"/>
    </mc98c939301f4786b8dcad3491aeb6e8>
    <n3085ecab7174dc68bde185ade3f32b9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fbfd3d3b-379a-4ef9-a760-718cd7103326</TermId>
        </TermInfo>
      </Terms>
    </n3085ecab7174dc68bde185ade3f32b9>
    <oe012239d41845c58cd5da6331d25a21 xmlns="92bfb92f-bbf5-40d9-929c-4d18231ced2b">
      <Terms xmlns="http://schemas.microsoft.com/office/infopath/2007/PartnerControls"/>
    </oe012239d41845c58cd5da6331d25a21>
    <d511894b8e164ab581e46000ea18c6b0 xmlns="92bfb92f-bbf5-40d9-929c-4d18231ced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18b99fa1-bc8d-4007-81c1-75dac247c978</TermId>
        </TermInfo>
      </Terms>
    </d511894b8e164ab581e46000ea18c6b0>
    <TaxCatchAll xmlns="0defb683-ad47-44b8-91c0-b16753e7297d">
      <Value>2</Value>
      <Value>1</Value>
    </TaxCatchAll>
    <ba31a95c39794849ba6667a1dc8b9af7 xmlns="92bfb92f-bbf5-40d9-929c-4d18231ced2b">
      <Terms xmlns="http://schemas.microsoft.com/office/infopath/2007/PartnerControls"/>
    </ba31a95c39794849ba6667a1dc8b9af7>
    <l04aa84ccd2f4bf683c8770bd0805e99 xmlns="92bfb92f-bbf5-40d9-929c-4d18231ced2b">
      <Terms xmlns="http://schemas.microsoft.com/office/infopath/2007/PartnerControls"/>
    </l04aa84ccd2f4bf683c8770bd0805e99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ItemUpdatingEventHandlerForConceptSearch</Name>
    <Synchronization>Synchronous</Synchronization>
    <Type>2</Type>
    <SequenceNumber>10001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Url/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4BC2-3CE1-407F-AB06-DEBBC74C8B0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562BAB4-E511-43F9-8E9C-0479387E9C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27F7188-8AE2-4DAA-A1F9-C2AC4B0D7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bfb92f-bbf5-40d9-929c-4d18231ced2b"/>
    <ds:schemaRef ds:uri="0defb683-ad47-44b8-91c0-b16753e72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B91A1-9439-477B-8BF8-727964948EE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2bfb92f-bbf5-40d9-929c-4d18231ced2b"/>
    <ds:schemaRef ds:uri="http://purl.org/dc/dcmitype/"/>
    <ds:schemaRef ds:uri="http://schemas.microsoft.com/office/2006/documentManagement/types"/>
    <ds:schemaRef ds:uri="http://schemas.microsoft.com/sharepoint/v3"/>
    <ds:schemaRef ds:uri="0defb683-ad47-44b8-91c0-b16753e7297d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97F6F40-55FA-4011-85D5-A893C1CCBCB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EDEEF7-8412-4C07-8287-6EBA8B5236F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CABD2271-E60E-4E0B-81A4-1526BEC9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</Template>
  <TotalTime>15</TotalTime>
  <Pages>1</Pages>
  <Words>313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MeRC</dc:creator>
  <cp:lastModifiedBy>Carolyn Gallagher</cp:lastModifiedBy>
  <cp:revision>3</cp:revision>
  <cp:lastPrinted>2017-05-23T11:11:00Z</cp:lastPrinted>
  <dcterms:created xsi:type="dcterms:W3CDTF">2019-06-06T11:30:00Z</dcterms:created>
  <dcterms:modified xsi:type="dcterms:W3CDTF">2019-06-06T13:02:00Z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0x01010098A77BC932DF7A47999647AAD48BE41E006F20DD9AEE326842ABAB296CCCD9EDF1</vt:lpwstr>
  </property>
  <property fmtid="{D5CDD505-2E9C-101B-9397-08002B2CF9AE}" pid="3" name="NCC_Status">
    <vt:lpwstr>1;#Draft|fbfd3d3b-379a-4ef9-a760-718cd7103326</vt:lpwstr>
  </property>
  <property fmtid="{D5CDD505-2E9C-101B-9397-08002B2CF9AE}" pid="4" name="Security_Classification">
    <vt:lpwstr>2;#OFFICIAL|18b99fa1-bc8d-4007-81c1-75dac247c978</vt:lpwstr>
  </property>
  <property fmtid="{D5CDD505-2E9C-101B-9397-08002B2CF9AE}" pid="5" name="NCC_Audience">
    <vt:lpwstr/>
  </property>
  <property fmtid="{D5CDD505-2E9C-101B-9397-08002B2CF9AE}" pid="6" name="Authoring_Team">
    <vt:lpwstr/>
  </property>
  <property fmtid="{D5CDD505-2E9C-101B-9397-08002B2CF9AE}" pid="7" name="Financial_Year">
    <vt:lpwstr/>
  </property>
  <property fmtid="{D5CDD505-2E9C-101B-9397-08002B2CF9AE}" pid="8" name="Document_Type">
    <vt:lpwstr/>
  </property>
  <property fmtid="{D5CDD505-2E9C-101B-9397-08002B2CF9AE}" pid="9" name="File_Plan">
    <vt:lpwstr/>
  </property>
</Properties>
</file>