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C47218" w14:paraId="05AF7C6C" w14:textId="77777777" w:rsidTr="006A263E">
        <w:trPr>
          <w:trHeight w:val="899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14:paraId="100CFAB5" w14:textId="77777777" w:rsidR="00C47218" w:rsidRPr="006A263E" w:rsidRDefault="004160BE" w:rsidP="00A964D1">
            <w:pPr>
              <w:rPr>
                <w:b/>
                <w:sz w:val="36"/>
                <w:szCs w:val="36"/>
              </w:rPr>
            </w:pPr>
            <w:r w:rsidRPr="006A263E">
              <w:rPr>
                <w:b/>
                <w:sz w:val="36"/>
                <w:szCs w:val="36"/>
              </w:rPr>
              <w:t>Case Study Report Form</w:t>
            </w:r>
          </w:p>
          <w:p w14:paraId="5CFAA9E0" w14:textId="78AF74E2" w:rsidR="004160BE" w:rsidRPr="006A263E" w:rsidRDefault="00CE5E7C" w:rsidP="00A964D1">
            <w:pPr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Inspire Learning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14:paraId="1753D217" w14:textId="0436278F" w:rsidR="00C47218" w:rsidRDefault="00D51BBE" w:rsidP="006A263E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6AF49CF" wp14:editId="3B4C967E">
                  <wp:extent cx="3345180" cy="1120140"/>
                  <wp:effectExtent l="0" t="0" r="0" b="0"/>
                  <wp:docPr id="1" name="Picture 1" descr="Inspire logo 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pire logo 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518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44FA53" w14:textId="77777777" w:rsidR="004160BE" w:rsidRDefault="004160BE">
      <w:pPr>
        <w:rPr>
          <w:b/>
        </w:rPr>
        <w:sectPr w:rsidR="004160BE" w:rsidSect="004160BE">
          <w:footerReference w:type="default" r:id="rId11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458"/>
        <w:gridCol w:w="7314"/>
      </w:tblGrid>
      <w:tr w:rsidR="00C47218" w14:paraId="113AA496" w14:textId="77777777" w:rsidTr="006A263E">
        <w:tc>
          <w:tcPr>
            <w:tcW w:w="1605" w:type="pct"/>
            <w:tcBorders>
              <w:top w:val="single" w:sz="4" w:space="0" w:color="auto"/>
            </w:tcBorders>
            <w:shd w:val="clear" w:color="auto" w:fill="auto"/>
          </w:tcPr>
          <w:p w14:paraId="494419BE" w14:textId="77777777" w:rsidR="00C47218" w:rsidRPr="006A263E" w:rsidRDefault="00C47218">
            <w:pPr>
              <w:rPr>
                <w:b/>
              </w:rPr>
            </w:pPr>
          </w:p>
        </w:tc>
        <w:tc>
          <w:tcPr>
            <w:tcW w:w="3395" w:type="pct"/>
            <w:tcBorders>
              <w:top w:val="single" w:sz="4" w:space="0" w:color="auto"/>
            </w:tcBorders>
            <w:shd w:val="clear" w:color="auto" w:fill="auto"/>
          </w:tcPr>
          <w:p w14:paraId="549C74D3" w14:textId="77777777" w:rsidR="00C47218" w:rsidRDefault="00C47218"/>
        </w:tc>
      </w:tr>
    </w:tbl>
    <w:p w14:paraId="11C8D17B" w14:textId="77777777" w:rsidR="004160BE" w:rsidRDefault="004160BE" w:rsidP="004160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3642"/>
        <w:gridCol w:w="1274"/>
        <w:gridCol w:w="4127"/>
      </w:tblGrid>
      <w:tr w:rsidR="004160BE" w14:paraId="4253978D" w14:textId="77777777" w:rsidTr="006A263E">
        <w:tc>
          <w:tcPr>
            <w:tcW w:w="5494" w:type="dxa"/>
            <w:gridSpan w:val="2"/>
            <w:shd w:val="clear" w:color="auto" w:fill="auto"/>
          </w:tcPr>
          <w:p w14:paraId="60191DFE" w14:textId="77777777" w:rsidR="004160BE" w:rsidRPr="006A263E" w:rsidRDefault="004160BE" w:rsidP="006A263E">
            <w:pPr>
              <w:numPr>
                <w:ilvl w:val="0"/>
                <w:numId w:val="4"/>
              </w:numPr>
              <w:rPr>
                <w:b/>
              </w:rPr>
            </w:pPr>
            <w:r w:rsidRPr="006A263E">
              <w:rPr>
                <w:b/>
              </w:rPr>
              <w:t>If possible please provide a photograph of the learner/s.</w:t>
            </w:r>
          </w:p>
        </w:tc>
        <w:tc>
          <w:tcPr>
            <w:tcW w:w="1274" w:type="dxa"/>
            <w:shd w:val="clear" w:color="auto" w:fill="auto"/>
          </w:tcPr>
          <w:p w14:paraId="3EA08FF6" w14:textId="77777777" w:rsidR="004160BE" w:rsidRDefault="004160BE" w:rsidP="004160BE">
            <w:r w:rsidRPr="006A263E">
              <w:rPr>
                <w:b/>
              </w:rPr>
              <w:t>Name</w:t>
            </w:r>
            <w:r>
              <w:t xml:space="preserve">: </w:t>
            </w:r>
          </w:p>
        </w:tc>
        <w:tc>
          <w:tcPr>
            <w:tcW w:w="4220" w:type="dxa"/>
            <w:shd w:val="clear" w:color="auto" w:fill="auto"/>
          </w:tcPr>
          <w:p w14:paraId="30BF9F6B" w14:textId="77777777" w:rsidR="004160BE" w:rsidRDefault="004160BE" w:rsidP="004160BE"/>
        </w:tc>
      </w:tr>
      <w:tr w:rsidR="004160BE" w14:paraId="77CC9B98" w14:textId="77777777" w:rsidTr="006A263E">
        <w:tc>
          <w:tcPr>
            <w:tcW w:w="5494" w:type="dxa"/>
            <w:gridSpan w:val="2"/>
            <w:shd w:val="clear" w:color="auto" w:fill="auto"/>
          </w:tcPr>
          <w:p w14:paraId="1BE9C13C" w14:textId="77777777" w:rsidR="004160BE" w:rsidRPr="006A263E" w:rsidRDefault="004160BE" w:rsidP="006A263E">
            <w:pPr>
              <w:numPr>
                <w:ilvl w:val="0"/>
                <w:numId w:val="4"/>
              </w:numPr>
              <w:rPr>
                <w:b/>
              </w:rPr>
            </w:pPr>
            <w:r w:rsidRPr="006A263E">
              <w:rPr>
                <w:b/>
              </w:rPr>
              <w:t>Please obtain the learners consent, see overleaf</w:t>
            </w:r>
          </w:p>
        </w:tc>
        <w:tc>
          <w:tcPr>
            <w:tcW w:w="5494" w:type="dxa"/>
            <w:gridSpan w:val="2"/>
            <w:vMerge w:val="restart"/>
            <w:shd w:val="clear" w:color="auto" w:fill="auto"/>
          </w:tcPr>
          <w:p w14:paraId="71A6D96F" w14:textId="77777777" w:rsidR="004160BE" w:rsidRDefault="004160BE" w:rsidP="004160BE">
            <w:r w:rsidRPr="006A263E">
              <w:rPr>
                <w:b/>
              </w:rPr>
              <w:t>Remember</w:t>
            </w:r>
            <w:r>
              <w:t>:</w:t>
            </w:r>
          </w:p>
          <w:p w14:paraId="28F071D5" w14:textId="77777777" w:rsidR="00402315" w:rsidRDefault="00402315" w:rsidP="00402315">
            <w:pPr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The focus should be on the individual/group/ or a particularly innovative/outstanding course or tutor.</w:t>
            </w:r>
          </w:p>
          <w:p w14:paraId="2B4BD19F" w14:textId="77777777" w:rsidR="004160BE" w:rsidRDefault="004160BE" w:rsidP="00402315">
            <w:pPr>
              <w:numPr>
                <w:ilvl w:val="0"/>
                <w:numId w:val="4"/>
              </w:numPr>
            </w:pPr>
            <w:r>
              <w:t>Why did they join the course?</w:t>
            </w:r>
          </w:p>
          <w:p w14:paraId="16B5810E" w14:textId="77777777" w:rsidR="004160BE" w:rsidRDefault="004160BE" w:rsidP="00402315">
            <w:pPr>
              <w:numPr>
                <w:ilvl w:val="0"/>
                <w:numId w:val="4"/>
              </w:numPr>
            </w:pPr>
            <w:r>
              <w:t>What were there learning and skills needs?</w:t>
            </w:r>
          </w:p>
          <w:p w14:paraId="4C24A3B8" w14:textId="77777777" w:rsidR="004160BE" w:rsidRDefault="004160BE" w:rsidP="00402315">
            <w:pPr>
              <w:numPr>
                <w:ilvl w:val="0"/>
                <w:numId w:val="4"/>
              </w:numPr>
            </w:pPr>
            <w:r>
              <w:t>What were there barriers to learning</w:t>
            </w:r>
          </w:p>
          <w:p w14:paraId="34A99513" w14:textId="77777777" w:rsidR="004160BE" w:rsidRDefault="004160BE" w:rsidP="00402315">
            <w:pPr>
              <w:numPr>
                <w:ilvl w:val="0"/>
                <w:numId w:val="4"/>
              </w:numPr>
            </w:pPr>
            <w:r>
              <w:t>How has the course affected their life/lives?</w:t>
            </w:r>
          </w:p>
          <w:p w14:paraId="68C8BB76" w14:textId="77777777" w:rsidR="00C402F1" w:rsidRDefault="004160BE" w:rsidP="00402315">
            <w:pPr>
              <w:numPr>
                <w:ilvl w:val="0"/>
                <w:numId w:val="4"/>
              </w:numPr>
            </w:pPr>
            <w:r>
              <w:t>What have their achievements been (qualifications / progression / soft outcomes)</w:t>
            </w:r>
          </w:p>
        </w:tc>
      </w:tr>
      <w:tr w:rsidR="004160BE" w14:paraId="50C81FFA" w14:textId="77777777" w:rsidTr="006A263E">
        <w:tc>
          <w:tcPr>
            <w:tcW w:w="1728" w:type="dxa"/>
            <w:shd w:val="clear" w:color="auto" w:fill="auto"/>
          </w:tcPr>
          <w:p w14:paraId="7F7A0E7A" w14:textId="77777777" w:rsidR="004160BE" w:rsidRDefault="004160BE" w:rsidP="004160BE">
            <w:r w:rsidRPr="006A263E">
              <w:rPr>
                <w:b/>
              </w:rPr>
              <w:t>Course Title</w:t>
            </w:r>
            <w:r>
              <w:t>:</w:t>
            </w:r>
          </w:p>
        </w:tc>
        <w:tc>
          <w:tcPr>
            <w:tcW w:w="3766" w:type="dxa"/>
            <w:shd w:val="clear" w:color="auto" w:fill="auto"/>
          </w:tcPr>
          <w:p w14:paraId="088A4CB2" w14:textId="77777777" w:rsidR="004160BE" w:rsidRDefault="004160BE" w:rsidP="004160BE"/>
        </w:tc>
        <w:tc>
          <w:tcPr>
            <w:tcW w:w="5494" w:type="dxa"/>
            <w:gridSpan w:val="2"/>
            <w:vMerge/>
            <w:shd w:val="clear" w:color="auto" w:fill="auto"/>
          </w:tcPr>
          <w:p w14:paraId="3CACEB35" w14:textId="77777777" w:rsidR="004160BE" w:rsidRDefault="004160BE" w:rsidP="004160BE"/>
        </w:tc>
      </w:tr>
      <w:tr w:rsidR="004160BE" w14:paraId="2CDCC17B" w14:textId="77777777" w:rsidTr="006A263E">
        <w:tc>
          <w:tcPr>
            <w:tcW w:w="1728" w:type="dxa"/>
            <w:shd w:val="clear" w:color="auto" w:fill="auto"/>
          </w:tcPr>
          <w:p w14:paraId="287F9DDA" w14:textId="77777777" w:rsidR="004160BE" w:rsidRDefault="004160BE" w:rsidP="004160BE">
            <w:r w:rsidRPr="006A263E">
              <w:rPr>
                <w:b/>
              </w:rPr>
              <w:t>Provider</w:t>
            </w:r>
            <w:r>
              <w:t>:</w:t>
            </w:r>
          </w:p>
        </w:tc>
        <w:tc>
          <w:tcPr>
            <w:tcW w:w="3766" w:type="dxa"/>
            <w:shd w:val="clear" w:color="auto" w:fill="auto"/>
          </w:tcPr>
          <w:p w14:paraId="42D77A7A" w14:textId="77777777" w:rsidR="004160BE" w:rsidRDefault="004160BE" w:rsidP="004160BE"/>
        </w:tc>
        <w:tc>
          <w:tcPr>
            <w:tcW w:w="5494" w:type="dxa"/>
            <w:gridSpan w:val="2"/>
            <w:vMerge/>
            <w:shd w:val="clear" w:color="auto" w:fill="auto"/>
          </w:tcPr>
          <w:p w14:paraId="5F8282B2" w14:textId="77777777" w:rsidR="004160BE" w:rsidRDefault="004160BE" w:rsidP="004160BE"/>
        </w:tc>
      </w:tr>
      <w:tr w:rsidR="004160BE" w14:paraId="0E14D8C2" w14:textId="77777777" w:rsidTr="006A263E">
        <w:tc>
          <w:tcPr>
            <w:tcW w:w="5494" w:type="dxa"/>
            <w:gridSpan w:val="2"/>
            <w:shd w:val="clear" w:color="auto" w:fill="auto"/>
          </w:tcPr>
          <w:p w14:paraId="2BF744DB" w14:textId="77777777" w:rsidR="004160BE" w:rsidRDefault="004160BE" w:rsidP="004160BE">
            <w:r w:rsidRPr="006A263E">
              <w:rPr>
                <w:b/>
              </w:rPr>
              <w:t>Provider contact name and e-mail address</w:t>
            </w:r>
            <w:r>
              <w:t>:</w:t>
            </w:r>
          </w:p>
        </w:tc>
        <w:tc>
          <w:tcPr>
            <w:tcW w:w="5494" w:type="dxa"/>
            <w:gridSpan w:val="2"/>
            <w:vMerge/>
            <w:shd w:val="clear" w:color="auto" w:fill="auto"/>
          </w:tcPr>
          <w:p w14:paraId="48194FBD" w14:textId="77777777" w:rsidR="004160BE" w:rsidRDefault="004160BE" w:rsidP="004160BE"/>
        </w:tc>
      </w:tr>
      <w:tr w:rsidR="004160BE" w14:paraId="59AC2DB7" w14:textId="77777777" w:rsidTr="006A263E">
        <w:tc>
          <w:tcPr>
            <w:tcW w:w="5494" w:type="dxa"/>
            <w:gridSpan w:val="2"/>
            <w:shd w:val="clear" w:color="auto" w:fill="auto"/>
          </w:tcPr>
          <w:p w14:paraId="50CC4ECF" w14:textId="77777777" w:rsidR="004160BE" w:rsidRDefault="004160BE" w:rsidP="004160BE"/>
          <w:p w14:paraId="48F84E37" w14:textId="77777777" w:rsidR="004160BE" w:rsidRDefault="004160BE" w:rsidP="004160BE"/>
          <w:p w14:paraId="78DD66D9" w14:textId="77777777" w:rsidR="004160BE" w:rsidRDefault="004160BE" w:rsidP="004160BE"/>
          <w:p w14:paraId="60BF8EFD" w14:textId="77777777" w:rsidR="004160BE" w:rsidRDefault="004160BE" w:rsidP="004160BE"/>
        </w:tc>
        <w:tc>
          <w:tcPr>
            <w:tcW w:w="5494" w:type="dxa"/>
            <w:gridSpan w:val="2"/>
            <w:vMerge/>
            <w:shd w:val="clear" w:color="auto" w:fill="auto"/>
          </w:tcPr>
          <w:p w14:paraId="2FDD5900" w14:textId="77777777" w:rsidR="004160BE" w:rsidRDefault="004160BE" w:rsidP="004160BE"/>
        </w:tc>
      </w:tr>
      <w:tr w:rsidR="00C402F1" w14:paraId="27B26EB1" w14:textId="77777777" w:rsidTr="006A263E">
        <w:tc>
          <w:tcPr>
            <w:tcW w:w="5494" w:type="dxa"/>
            <w:gridSpan w:val="2"/>
            <w:shd w:val="clear" w:color="auto" w:fill="auto"/>
          </w:tcPr>
          <w:p w14:paraId="3D62A1B8" w14:textId="77777777" w:rsidR="00C402F1" w:rsidRDefault="00C402F1" w:rsidP="004160BE">
            <w:r w:rsidRPr="006A263E">
              <w:rPr>
                <w:b/>
              </w:rPr>
              <w:t>Report Submitted By</w:t>
            </w:r>
            <w:r>
              <w:t>:</w:t>
            </w:r>
          </w:p>
        </w:tc>
        <w:tc>
          <w:tcPr>
            <w:tcW w:w="5494" w:type="dxa"/>
            <w:gridSpan w:val="2"/>
            <w:shd w:val="clear" w:color="auto" w:fill="auto"/>
          </w:tcPr>
          <w:p w14:paraId="0BE2DA53" w14:textId="77777777" w:rsidR="00C402F1" w:rsidRDefault="00C402F1" w:rsidP="006A263E">
            <w:pPr>
              <w:tabs>
                <w:tab w:val="center" w:pos="2639"/>
              </w:tabs>
            </w:pPr>
            <w:r w:rsidRPr="006A263E">
              <w:rPr>
                <w:b/>
              </w:rPr>
              <w:t>Date Submitted</w:t>
            </w:r>
            <w:r>
              <w:t xml:space="preserve">: </w:t>
            </w:r>
          </w:p>
          <w:p w14:paraId="18DE6AC3" w14:textId="77777777" w:rsidR="00C402F1" w:rsidRDefault="00C402F1" w:rsidP="006A263E">
            <w:pPr>
              <w:tabs>
                <w:tab w:val="center" w:pos="2639"/>
              </w:tabs>
            </w:pPr>
          </w:p>
        </w:tc>
      </w:tr>
    </w:tbl>
    <w:p w14:paraId="034D4A74" w14:textId="77777777" w:rsidR="004160BE" w:rsidRDefault="004160BE" w:rsidP="004160BE"/>
    <w:p w14:paraId="472E08ED" w14:textId="77777777" w:rsidR="00C402F1" w:rsidRDefault="00C402F1" w:rsidP="004160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C402F1" w14:paraId="29820CF2" w14:textId="77777777" w:rsidTr="006A263E">
        <w:tc>
          <w:tcPr>
            <w:tcW w:w="10988" w:type="dxa"/>
            <w:shd w:val="clear" w:color="auto" w:fill="auto"/>
          </w:tcPr>
          <w:p w14:paraId="4C193C33" w14:textId="77777777" w:rsidR="00C402F1" w:rsidRDefault="00C402F1" w:rsidP="004160BE"/>
          <w:p w14:paraId="7F2741AC" w14:textId="77777777" w:rsidR="00C402F1" w:rsidRDefault="00C402F1" w:rsidP="004160BE"/>
          <w:p w14:paraId="200F58D3" w14:textId="77777777" w:rsidR="00C402F1" w:rsidRDefault="00C402F1" w:rsidP="004160BE"/>
          <w:p w14:paraId="07CF5B84" w14:textId="77777777" w:rsidR="00C402F1" w:rsidRDefault="00C402F1" w:rsidP="004160BE"/>
          <w:p w14:paraId="38F687A8" w14:textId="77777777" w:rsidR="00C402F1" w:rsidRDefault="00C402F1" w:rsidP="004160BE"/>
          <w:p w14:paraId="64BF146A" w14:textId="77777777" w:rsidR="00C402F1" w:rsidRDefault="00C402F1" w:rsidP="004160BE"/>
          <w:p w14:paraId="117F254A" w14:textId="77777777" w:rsidR="00C402F1" w:rsidRDefault="00C402F1" w:rsidP="004160BE"/>
          <w:p w14:paraId="55C6483F" w14:textId="77777777" w:rsidR="00C402F1" w:rsidRDefault="00C402F1" w:rsidP="004160BE"/>
          <w:p w14:paraId="32CE73DA" w14:textId="77777777" w:rsidR="00C402F1" w:rsidRDefault="00C402F1" w:rsidP="004160BE"/>
          <w:p w14:paraId="353F394E" w14:textId="77777777" w:rsidR="00C402F1" w:rsidRDefault="00C402F1" w:rsidP="004160BE"/>
          <w:p w14:paraId="55862746" w14:textId="77777777" w:rsidR="00C402F1" w:rsidRDefault="00C402F1" w:rsidP="004160BE"/>
          <w:p w14:paraId="169D7C47" w14:textId="77777777" w:rsidR="00C402F1" w:rsidRDefault="00C402F1" w:rsidP="004160BE"/>
          <w:p w14:paraId="32B56D16" w14:textId="77777777" w:rsidR="00C402F1" w:rsidRDefault="00C402F1" w:rsidP="004160BE"/>
          <w:p w14:paraId="7526AECB" w14:textId="77777777" w:rsidR="00C402F1" w:rsidRDefault="00C402F1" w:rsidP="004160BE"/>
          <w:p w14:paraId="680C9EB9" w14:textId="77777777" w:rsidR="00C402F1" w:rsidRDefault="00C402F1" w:rsidP="004160BE"/>
          <w:p w14:paraId="47321E83" w14:textId="77777777" w:rsidR="00C402F1" w:rsidRDefault="00C402F1" w:rsidP="004160BE"/>
          <w:p w14:paraId="68C9525E" w14:textId="77777777" w:rsidR="00C402F1" w:rsidRDefault="00C402F1" w:rsidP="004160BE"/>
          <w:p w14:paraId="0E69C4A1" w14:textId="77777777" w:rsidR="00C402F1" w:rsidRDefault="00C402F1" w:rsidP="004160BE"/>
          <w:p w14:paraId="0AA91E39" w14:textId="77777777" w:rsidR="00C402F1" w:rsidRDefault="00C402F1" w:rsidP="004160BE"/>
          <w:p w14:paraId="14F919FF" w14:textId="77777777" w:rsidR="00C402F1" w:rsidRDefault="00C402F1" w:rsidP="004160BE"/>
          <w:p w14:paraId="33670256" w14:textId="77777777" w:rsidR="00C402F1" w:rsidRDefault="00C402F1" w:rsidP="004160BE"/>
          <w:p w14:paraId="11D167A6" w14:textId="77777777" w:rsidR="00C402F1" w:rsidRDefault="00C402F1" w:rsidP="004160BE"/>
        </w:tc>
      </w:tr>
    </w:tbl>
    <w:p w14:paraId="7D3757E2" w14:textId="77777777" w:rsidR="004160BE" w:rsidRDefault="004160BE" w:rsidP="004160BE"/>
    <w:p w14:paraId="4F336D3D" w14:textId="77777777" w:rsidR="00D61AAF" w:rsidRPr="00A9370B" w:rsidRDefault="00D61AAF" w:rsidP="004160BE"/>
    <w:p w14:paraId="02F2ABFC" w14:textId="70E2B746" w:rsidR="00AF7048" w:rsidRDefault="00C402F1">
      <w:pPr>
        <w:rPr>
          <w:b/>
          <w:u w:val="single"/>
        </w:rPr>
      </w:pPr>
      <w:r>
        <w:rPr>
          <w:b/>
          <w:u w:val="single"/>
        </w:rPr>
        <w:br w:type="page"/>
      </w:r>
      <w:r w:rsidR="004160BE" w:rsidRPr="004160BE">
        <w:rPr>
          <w:b/>
          <w:u w:val="single"/>
        </w:rPr>
        <w:lastRenderedPageBreak/>
        <w:t>Case Study Consent Form</w:t>
      </w:r>
    </w:p>
    <w:p w14:paraId="32BC8876" w14:textId="77777777" w:rsidR="004160BE" w:rsidRDefault="004160BE">
      <w:pPr>
        <w:rPr>
          <w:b/>
          <w:u w:val="single"/>
        </w:rPr>
      </w:pPr>
    </w:p>
    <w:p w14:paraId="05CBED44" w14:textId="5F93B2E7" w:rsidR="004160BE" w:rsidRPr="004160BE" w:rsidRDefault="004160BE">
      <w:r w:rsidRPr="004160BE">
        <w:t xml:space="preserve">We would like to be able to use your case study details to promote the work of </w:t>
      </w:r>
      <w:r w:rsidR="00CE5E7C">
        <w:t>Inspire Learning.</w:t>
      </w:r>
    </w:p>
    <w:p w14:paraId="7B59FE60" w14:textId="77777777" w:rsidR="004160BE" w:rsidRPr="004160BE" w:rsidRDefault="004160BE"/>
    <w:p w14:paraId="46809D50" w14:textId="77777777" w:rsidR="004160BE" w:rsidRDefault="004160BE">
      <w:r w:rsidRPr="004160BE">
        <w:t xml:space="preserve">We might use your case study in the local/regional/national </w:t>
      </w:r>
      <w:r>
        <w:t>region (newspapers or broadcast) and we would like to be able to use any of your photographs to illustrate that.</w:t>
      </w:r>
    </w:p>
    <w:p w14:paraId="4F1FEA64" w14:textId="77777777" w:rsidR="004002CF" w:rsidRDefault="004002CF"/>
    <w:p w14:paraId="166FE07D" w14:textId="77777777" w:rsidR="004002CF" w:rsidRDefault="004002CF">
      <w:r>
        <w:t>Please tick the appropriate box below to give your consent.</w:t>
      </w:r>
    </w:p>
    <w:p w14:paraId="5D03CCF0" w14:textId="77777777" w:rsidR="004002CF" w:rsidRDefault="004002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3"/>
        <w:gridCol w:w="3259"/>
      </w:tblGrid>
      <w:tr w:rsidR="004002CF" w14:paraId="023A8B4E" w14:textId="77777777" w:rsidTr="006A263E">
        <w:tc>
          <w:tcPr>
            <w:tcW w:w="7668" w:type="dxa"/>
            <w:shd w:val="clear" w:color="auto" w:fill="auto"/>
          </w:tcPr>
          <w:p w14:paraId="75D9EF7F" w14:textId="0DE7A71D" w:rsidR="004002CF" w:rsidRDefault="00C402F1">
            <w:r>
              <w:t xml:space="preserve">1. </w:t>
            </w:r>
            <w:r w:rsidR="004002CF">
              <w:t>I /we agree to you making available to the public through press notices, written statements, feature articles, digital media,</w:t>
            </w:r>
            <w:r w:rsidR="00F94A02">
              <w:t xml:space="preserve"> </w:t>
            </w:r>
            <w:r w:rsidR="00AA68DC">
              <w:t>websites etc</w:t>
            </w:r>
            <w:r w:rsidR="00F94A02">
              <w:t xml:space="preserve">. </w:t>
            </w:r>
            <w:r w:rsidR="00AA68DC">
              <w:t>my/our case study details and my/our photograph for the purposes of pro</w:t>
            </w:r>
            <w:r w:rsidR="00CE5E7C">
              <w:t>moting the Inspire Learning</w:t>
            </w:r>
          </w:p>
        </w:tc>
        <w:tc>
          <w:tcPr>
            <w:tcW w:w="3320" w:type="dxa"/>
            <w:shd w:val="clear" w:color="auto" w:fill="auto"/>
          </w:tcPr>
          <w:p w14:paraId="44C5D2F2" w14:textId="77777777" w:rsidR="00F94A02" w:rsidRDefault="00F94A02" w:rsidP="00C402F1"/>
          <w:p w14:paraId="743A78D5" w14:textId="77777777" w:rsidR="00C402F1" w:rsidRDefault="00C402F1" w:rsidP="00C402F1">
            <w:r>
              <w:t>Yes/No</w:t>
            </w:r>
          </w:p>
        </w:tc>
      </w:tr>
      <w:tr w:rsidR="004002CF" w14:paraId="1185F5C5" w14:textId="77777777" w:rsidTr="006A263E">
        <w:tc>
          <w:tcPr>
            <w:tcW w:w="7668" w:type="dxa"/>
            <w:shd w:val="clear" w:color="auto" w:fill="auto"/>
          </w:tcPr>
          <w:p w14:paraId="1AFECFA2" w14:textId="77777777" w:rsidR="004002CF" w:rsidRDefault="00F94A02">
            <w:r>
              <w:t>2. If you agree to your case study being used but do not want your name/s mentioned please tick this box</w:t>
            </w:r>
            <w:bookmarkStart w:id="0" w:name="_GoBack"/>
            <w:bookmarkEnd w:id="0"/>
          </w:p>
        </w:tc>
        <w:tc>
          <w:tcPr>
            <w:tcW w:w="3320" w:type="dxa"/>
            <w:shd w:val="clear" w:color="auto" w:fill="auto"/>
          </w:tcPr>
          <w:p w14:paraId="3C703858" w14:textId="77777777" w:rsidR="004002CF" w:rsidRDefault="004002CF"/>
          <w:p w14:paraId="382E652E" w14:textId="77777777" w:rsidR="00F94A02" w:rsidRDefault="00C402F1">
            <w:r>
              <w:t>Yes/No</w:t>
            </w:r>
          </w:p>
          <w:p w14:paraId="66EC6E0D" w14:textId="77777777" w:rsidR="00F94A02" w:rsidRDefault="00F94A02"/>
          <w:p w14:paraId="1746C87C" w14:textId="77777777" w:rsidR="00F94A02" w:rsidRDefault="00F94A02"/>
        </w:tc>
      </w:tr>
    </w:tbl>
    <w:p w14:paraId="5B324D4C" w14:textId="77777777" w:rsidR="004002CF" w:rsidRDefault="004002CF"/>
    <w:p w14:paraId="33CC486F" w14:textId="77777777" w:rsidR="00F94A02" w:rsidRDefault="00F94A02">
      <w:r>
        <w:t xml:space="preserve">I /we understand that my/our case study details and this form will be held for no more than 36 months after which time </w:t>
      </w:r>
      <w:r w:rsidR="003947E3">
        <w:t>they</w:t>
      </w:r>
      <w:r>
        <w:t xml:space="preserve"> will be destroyed.  </w:t>
      </w:r>
    </w:p>
    <w:p w14:paraId="3F038C69" w14:textId="77777777" w:rsidR="003947E3" w:rsidRDefault="003947E3"/>
    <w:p w14:paraId="062E79EE" w14:textId="77777777" w:rsidR="003947E3" w:rsidRDefault="003947E3">
      <w:r>
        <w:t>Learner signature …………………………………. Print name …………………………………….</w:t>
      </w:r>
    </w:p>
    <w:p w14:paraId="40085483" w14:textId="77777777" w:rsidR="003947E3" w:rsidRDefault="003947E3"/>
    <w:p w14:paraId="1A9EF025" w14:textId="77777777" w:rsidR="003947E3" w:rsidRDefault="003947E3">
      <w:r>
        <w:t>(</w:t>
      </w:r>
      <w:r w:rsidR="00D56DA4">
        <w:t>For</w:t>
      </w:r>
      <w:r>
        <w:t xml:space="preserve"> a group case study, learners should sign below)</w:t>
      </w:r>
    </w:p>
    <w:p w14:paraId="5E6F8B04" w14:textId="77777777" w:rsidR="003947E3" w:rsidRDefault="003947E3" w:rsidP="003947E3"/>
    <w:p w14:paraId="7834EE8B" w14:textId="77777777" w:rsidR="003947E3" w:rsidRDefault="003947E3" w:rsidP="003947E3">
      <w:r>
        <w:t>Learner signature …………………………………. Print name …………………………………….</w:t>
      </w:r>
    </w:p>
    <w:p w14:paraId="21B03F63" w14:textId="77777777" w:rsidR="003947E3" w:rsidRDefault="003947E3"/>
    <w:p w14:paraId="017C7A3B" w14:textId="77777777" w:rsidR="003947E3" w:rsidRDefault="003947E3" w:rsidP="003947E3">
      <w:r>
        <w:t>Learner signature …………………………………. Print name …………………………………….</w:t>
      </w:r>
    </w:p>
    <w:p w14:paraId="1F69E4EE" w14:textId="77777777" w:rsidR="003947E3" w:rsidRDefault="003947E3"/>
    <w:p w14:paraId="3C803A7B" w14:textId="77777777" w:rsidR="003947E3" w:rsidRDefault="003947E3" w:rsidP="003947E3">
      <w:r>
        <w:t>Learner signature …………………………………. Print name …………………………………….</w:t>
      </w:r>
    </w:p>
    <w:p w14:paraId="1E50529F" w14:textId="77777777" w:rsidR="003947E3" w:rsidRDefault="003947E3"/>
    <w:p w14:paraId="0A7E55F6" w14:textId="77777777" w:rsidR="003947E3" w:rsidRDefault="003947E3" w:rsidP="003947E3">
      <w:r>
        <w:t>Learner signature …………………………………. Print name …………………………………….</w:t>
      </w:r>
    </w:p>
    <w:p w14:paraId="2BB47AB0" w14:textId="77777777" w:rsidR="003947E3" w:rsidRDefault="003947E3"/>
    <w:p w14:paraId="45D36DE1" w14:textId="77777777" w:rsidR="003947E3" w:rsidRDefault="003947E3" w:rsidP="003947E3">
      <w:r>
        <w:t>Learner signature …………………………………. Print name …………………………………….</w:t>
      </w:r>
    </w:p>
    <w:p w14:paraId="5B2B3691" w14:textId="77777777" w:rsidR="003947E3" w:rsidRDefault="003947E3"/>
    <w:p w14:paraId="23D92CBF" w14:textId="77777777" w:rsidR="003947E3" w:rsidRDefault="003947E3" w:rsidP="003947E3">
      <w:r>
        <w:t>Learner signature …………………………………. Print name …………………………………….</w:t>
      </w:r>
    </w:p>
    <w:p w14:paraId="5D966D95" w14:textId="77777777" w:rsidR="003947E3" w:rsidRDefault="003947E3"/>
    <w:p w14:paraId="6EF6D0EE" w14:textId="77777777" w:rsidR="003947E3" w:rsidRDefault="003947E3" w:rsidP="003947E3">
      <w:r>
        <w:t>Learner signature …………………………………. Print name …………………………………….</w:t>
      </w:r>
    </w:p>
    <w:p w14:paraId="0DBA3892" w14:textId="77777777" w:rsidR="003947E3" w:rsidRDefault="003947E3"/>
    <w:p w14:paraId="3C18E120" w14:textId="77777777" w:rsidR="003947E3" w:rsidRDefault="003947E3" w:rsidP="003947E3">
      <w:r>
        <w:t>Learner signature …………………………………. Print name …………………………………….</w:t>
      </w:r>
    </w:p>
    <w:p w14:paraId="21816949" w14:textId="77777777" w:rsidR="003947E3" w:rsidRDefault="003947E3"/>
    <w:p w14:paraId="7CB0D521" w14:textId="77777777" w:rsidR="003947E3" w:rsidRDefault="003947E3" w:rsidP="003947E3">
      <w:r>
        <w:t>Learner signature …………………………………. Print name …………………………………….</w:t>
      </w:r>
    </w:p>
    <w:p w14:paraId="26ED5B5C" w14:textId="77777777" w:rsidR="003947E3" w:rsidRDefault="003947E3"/>
    <w:p w14:paraId="7AD6A25F" w14:textId="77777777" w:rsidR="003947E3" w:rsidRDefault="003947E3" w:rsidP="003947E3">
      <w:r>
        <w:t>Learner signature …………………………………. Print name …………………………………….</w:t>
      </w:r>
    </w:p>
    <w:p w14:paraId="1720216E" w14:textId="77777777" w:rsidR="003947E3" w:rsidRPr="004160BE" w:rsidRDefault="003947E3"/>
    <w:sectPr w:rsidR="003947E3" w:rsidRPr="004160BE" w:rsidSect="004160BE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5F063" w14:textId="77777777" w:rsidR="00CE5E7C" w:rsidRDefault="00CE5E7C" w:rsidP="00CE5E7C">
      <w:r>
        <w:separator/>
      </w:r>
    </w:p>
  </w:endnote>
  <w:endnote w:type="continuationSeparator" w:id="0">
    <w:p w14:paraId="310E70BF" w14:textId="77777777" w:rsidR="00CE5E7C" w:rsidRDefault="00CE5E7C" w:rsidP="00CE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C4DC5" w14:textId="078C766A" w:rsidR="00CE5E7C" w:rsidRPr="00CE5E7C" w:rsidRDefault="00CE5E7C">
    <w:pPr>
      <w:pStyle w:val="Footer"/>
      <w:rPr>
        <w:sz w:val="20"/>
        <w:szCs w:val="20"/>
      </w:rPr>
    </w:pPr>
    <w:r w:rsidRPr="00CE5E7C">
      <w:rPr>
        <w:sz w:val="20"/>
        <w:szCs w:val="20"/>
      </w:rPr>
      <w:t>Case Study Form</w:t>
    </w:r>
    <w:r w:rsidRPr="00CE5E7C">
      <w:rPr>
        <w:sz w:val="20"/>
        <w:szCs w:val="20"/>
      </w:rPr>
      <w:tab/>
      <w:t>V11.1</w:t>
    </w:r>
    <w:r w:rsidRPr="00CE5E7C">
      <w:rPr>
        <w:sz w:val="20"/>
        <w:szCs w:val="20"/>
      </w:rPr>
      <w:tab/>
      <w:t>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6BCEF" w14:textId="77777777" w:rsidR="00CE5E7C" w:rsidRDefault="00CE5E7C" w:rsidP="00CE5E7C">
      <w:r>
        <w:separator/>
      </w:r>
    </w:p>
  </w:footnote>
  <w:footnote w:type="continuationSeparator" w:id="0">
    <w:p w14:paraId="2CFFCFDF" w14:textId="77777777" w:rsidR="00CE5E7C" w:rsidRDefault="00CE5E7C" w:rsidP="00CE5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A6C9A"/>
    <w:multiLevelType w:val="hybridMultilevel"/>
    <w:tmpl w:val="720818C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967927"/>
    <w:multiLevelType w:val="multilevel"/>
    <w:tmpl w:val="D346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77731"/>
    <w:multiLevelType w:val="hybridMultilevel"/>
    <w:tmpl w:val="D346A1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76BEC"/>
    <w:multiLevelType w:val="hybridMultilevel"/>
    <w:tmpl w:val="155AA1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18"/>
    <w:rsid w:val="002B1A0D"/>
    <w:rsid w:val="003947E3"/>
    <w:rsid w:val="003D1775"/>
    <w:rsid w:val="004002CF"/>
    <w:rsid w:val="00402315"/>
    <w:rsid w:val="004160BE"/>
    <w:rsid w:val="00695A75"/>
    <w:rsid w:val="006A263E"/>
    <w:rsid w:val="0075082E"/>
    <w:rsid w:val="0079071B"/>
    <w:rsid w:val="008105C2"/>
    <w:rsid w:val="00852751"/>
    <w:rsid w:val="00A964D1"/>
    <w:rsid w:val="00AA68DC"/>
    <w:rsid w:val="00AF7048"/>
    <w:rsid w:val="00C402F1"/>
    <w:rsid w:val="00C47218"/>
    <w:rsid w:val="00CE5E7C"/>
    <w:rsid w:val="00D51BBE"/>
    <w:rsid w:val="00D56DA4"/>
    <w:rsid w:val="00D61AAF"/>
    <w:rsid w:val="00E94D01"/>
    <w:rsid w:val="00F94A02"/>
    <w:rsid w:val="00FB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F7B6945"/>
  <w15:chartTrackingRefBased/>
  <w15:docId w15:val="{32E55CAB-C426-44A2-8E55-9C68D688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7E3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4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5E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E7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5E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E7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b51\Local%20Settings\Temporary%20Internet%20Files\Content.IE5\OYR7A7RC\Agenda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821C438C1354993B5A7FFDAB36F2E" ma:contentTypeVersion="11" ma:contentTypeDescription="Create a new document." ma:contentTypeScope="" ma:versionID="74502128ac6b1cbc620c6293afcdaa89">
  <xsd:schema xmlns:xsd="http://www.w3.org/2001/XMLSchema" xmlns:xs="http://www.w3.org/2001/XMLSchema" xmlns:p="http://schemas.microsoft.com/office/2006/metadata/properties" xmlns:ns3="8e978de4-2115-4022-9755-33b3fe08da8b" xmlns:ns4="e9c3001d-1d87-45c3-a6a8-d51d64a71f25" targetNamespace="http://schemas.microsoft.com/office/2006/metadata/properties" ma:root="true" ma:fieldsID="d0ce2d76aae771c5e34ab6e85cba0fff" ns3:_="" ns4:_="">
    <xsd:import namespace="8e978de4-2115-4022-9755-33b3fe08da8b"/>
    <xsd:import namespace="e9c3001d-1d87-45c3-a6a8-d51d64a71f25"/>
    <xsd:element name="properties">
      <xsd:complexType>
        <xsd:sequence>
          <xsd:element name="documentManagement">
            <xsd:complexType>
              <xsd:all>
                <xsd:element ref="ns3:UniqueSourceRef" minOccurs="0"/>
                <xsd:element ref="ns3:FileHash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78de4-2115-4022-9755-33b3fe08da8b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3001d-1d87-45c3-a6a8-d51d64a71f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8e978de4-2115-4022-9755-33b3fe08da8b" xsi:nil="true"/>
    <UniqueSourceRef xmlns="8e978de4-2115-4022-9755-33b3fe08da8b" xsi:nil="true"/>
  </documentManagement>
</p:properties>
</file>

<file path=customXml/itemProps1.xml><?xml version="1.0" encoding="utf-8"?>
<ds:datastoreItem xmlns:ds="http://schemas.openxmlformats.org/officeDocument/2006/customXml" ds:itemID="{46176099-5D99-4EA1-82C0-624404AA1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978de4-2115-4022-9755-33b3fe08da8b"/>
    <ds:schemaRef ds:uri="e9c3001d-1d87-45c3-a6a8-d51d64a71f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4DCB-ABA2-43BA-A99F-5C1DC95E39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5A539-3820-4375-9607-E1DF7483BC88}">
  <ds:schemaRefs>
    <ds:schemaRef ds:uri="http://schemas.microsoft.com/office/2006/documentManagement/types"/>
    <ds:schemaRef ds:uri="8e978de4-2115-4022-9755-33b3fe08da8b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9c3001d-1d87-45c3-a6a8-d51d64a71f25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Agenda[1]</Template>
  <TotalTime>5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</vt:lpstr>
    </vt:vector>
  </TitlesOfParts>
  <Company>Nottinghamshire County Council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</dc:title>
  <dc:subject>Information and communication;</dc:subject>
  <dc:creator>kb51</dc:creator>
  <cp:keywords/>
  <dc:description/>
  <cp:lastModifiedBy>Andy Ashley</cp:lastModifiedBy>
  <cp:revision>3</cp:revision>
  <cp:lastPrinted>2012-01-25T09:57:00Z</cp:lastPrinted>
  <dcterms:created xsi:type="dcterms:W3CDTF">2020-01-21T12:00:00Z</dcterms:created>
  <dcterms:modified xsi:type="dcterms:W3CDTF">2020-01-21T12:04:00Z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0x0101005B6821C438C1354993B5A7FFDAB36F2E</vt:lpwstr>
  </property>
</Properties>
</file>