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C8E86" w14:textId="77777777" w:rsidR="00F258EF" w:rsidRPr="00F258EF" w:rsidRDefault="00F258EF" w:rsidP="00F258EF">
      <w:pPr>
        <w:pStyle w:val="CoGHdg2"/>
        <w:pBdr>
          <w:bottom w:val="single" w:sz="6" w:space="1" w:color="auto"/>
        </w:pBdr>
        <w:rPr>
          <w:rFonts w:ascii="Raleway" w:hAnsi="Raleway" w:cs="Arial"/>
          <w:color w:val="auto"/>
          <w:sz w:val="40"/>
          <w:szCs w:val="40"/>
          <w:u w:val="none"/>
        </w:rPr>
      </w:pPr>
      <w:r w:rsidRPr="00F258EF">
        <w:rPr>
          <w:rFonts w:ascii="Raleway" w:hAnsi="Raleway" w:cs="Arial"/>
          <w:color w:val="auto"/>
          <w:sz w:val="40"/>
          <w:szCs w:val="40"/>
          <w:u w:val="none"/>
        </w:rPr>
        <w:t>Complaints Policy</w:t>
      </w:r>
    </w:p>
    <w:p w14:paraId="6E348F15" w14:textId="77777777" w:rsidR="00F258EF" w:rsidRPr="00F258EF" w:rsidRDefault="00F258EF" w:rsidP="00F258EF">
      <w:pPr>
        <w:pStyle w:val="NormalWeb1"/>
        <w:spacing w:before="0" w:after="0" w:line="240" w:lineRule="auto"/>
        <w:rPr>
          <w:rFonts w:ascii="Raleway" w:hAnsi="Raleway" w:cs="Arial"/>
          <w:color w:val="auto"/>
          <w:sz w:val="24"/>
          <w:szCs w:val="24"/>
        </w:rPr>
      </w:pPr>
    </w:p>
    <w:p w14:paraId="716201C0" w14:textId="77777777" w:rsidR="00262EE4" w:rsidRPr="00262EE4" w:rsidRDefault="00262EE4" w:rsidP="00262EE4">
      <w:pPr>
        <w:pStyle w:val="NormalWeb1"/>
        <w:spacing w:before="0" w:after="0" w:line="240" w:lineRule="auto"/>
        <w:rPr>
          <w:rFonts w:ascii="Raleway" w:hAnsi="Raleway" w:cs="Arial"/>
          <w:color w:val="000000"/>
          <w:sz w:val="24"/>
          <w:szCs w:val="24"/>
        </w:rPr>
      </w:pPr>
      <w:r w:rsidRPr="00262EE4">
        <w:rPr>
          <w:rFonts w:ascii="Raleway" w:hAnsi="Raleway" w:cs="Arial"/>
          <w:color w:val="auto"/>
          <w:sz w:val="24"/>
          <w:szCs w:val="24"/>
        </w:rPr>
        <w:t xml:space="preserve">Inspire </w:t>
      </w:r>
      <w:r w:rsidRPr="00262EE4">
        <w:rPr>
          <w:rFonts w:ascii="Raleway" w:hAnsi="Raleway" w:cs="Arial"/>
          <w:color w:val="000000"/>
          <w:sz w:val="24"/>
          <w:szCs w:val="24"/>
        </w:rPr>
        <w:t>views complaints as an opportunity to learn and improve for the future, as well as a chance to put things right for the perso</w:t>
      </w:r>
      <w:r w:rsidRPr="00262EE4">
        <w:rPr>
          <w:rFonts w:ascii="Raleway" w:hAnsi="Raleway" w:cs="Arial"/>
          <w:color w:val="auto"/>
          <w:sz w:val="24"/>
          <w:szCs w:val="24"/>
        </w:rPr>
        <w:t xml:space="preserve">n or organisation </w:t>
      </w:r>
      <w:r w:rsidRPr="00262EE4">
        <w:rPr>
          <w:rFonts w:ascii="Raleway" w:hAnsi="Raleway" w:cs="Arial"/>
          <w:color w:val="000000"/>
          <w:sz w:val="24"/>
          <w:szCs w:val="24"/>
        </w:rPr>
        <w:t>that has made the complaint.</w:t>
      </w:r>
    </w:p>
    <w:p w14:paraId="57EA1CF5" w14:textId="77777777" w:rsidR="00262EE4" w:rsidRPr="00262EE4" w:rsidRDefault="00262EE4" w:rsidP="00262EE4">
      <w:pPr>
        <w:pStyle w:val="NormalWeb1"/>
        <w:spacing w:before="0" w:after="0" w:line="240" w:lineRule="auto"/>
        <w:rPr>
          <w:rStyle w:val="Strong1"/>
          <w:rFonts w:ascii="Raleway" w:hAnsi="Raleway" w:cs="Arial"/>
          <w:sz w:val="24"/>
          <w:szCs w:val="24"/>
        </w:rPr>
      </w:pPr>
    </w:p>
    <w:p w14:paraId="4B65C6BC" w14:textId="77777777" w:rsidR="00262EE4" w:rsidRPr="00262EE4" w:rsidRDefault="00262EE4" w:rsidP="00262EE4">
      <w:pPr>
        <w:rPr>
          <w:rFonts w:ascii="Raleway" w:hAnsi="Raleway" w:cs="Arial"/>
        </w:rPr>
      </w:pPr>
      <w:r w:rsidRPr="00262EE4">
        <w:rPr>
          <w:rFonts w:ascii="Raleway" w:hAnsi="Raleway" w:cs="Arial"/>
        </w:rPr>
        <w:t>Our policy is:</w:t>
      </w:r>
    </w:p>
    <w:p w14:paraId="1A85EB12" w14:textId="77777777" w:rsidR="00262EE4" w:rsidRPr="00262EE4" w:rsidRDefault="00262EE4" w:rsidP="00262EE4">
      <w:pPr>
        <w:pStyle w:val="ListParagraph"/>
        <w:numPr>
          <w:ilvl w:val="0"/>
          <w:numId w:val="5"/>
        </w:numPr>
        <w:tabs>
          <w:tab w:val="clear" w:pos="360"/>
          <w:tab w:val="num" w:pos="720"/>
        </w:tabs>
        <w:spacing w:after="0" w:line="240" w:lineRule="auto"/>
        <w:ind w:left="720" w:hanging="360"/>
        <w:contextualSpacing w:val="0"/>
        <w:rPr>
          <w:rFonts w:ascii="Raleway" w:hAnsi="Raleway" w:cs="Arial"/>
          <w:sz w:val="24"/>
          <w:szCs w:val="24"/>
        </w:rPr>
      </w:pPr>
      <w:r w:rsidRPr="00262EE4">
        <w:rPr>
          <w:rFonts w:ascii="Raleway" w:hAnsi="Raleway" w:cs="Arial"/>
          <w:sz w:val="24"/>
          <w:szCs w:val="24"/>
        </w:rPr>
        <w:t>To provide a fair complaints procedure which is clear and easy to use for anyone wishing to make a complaint</w:t>
      </w:r>
    </w:p>
    <w:p w14:paraId="1E97E40A" w14:textId="5A959A97" w:rsidR="00262EE4" w:rsidRPr="00262EE4" w:rsidRDefault="00262EE4" w:rsidP="00262EE4">
      <w:pPr>
        <w:pStyle w:val="ListParagraph"/>
        <w:numPr>
          <w:ilvl w:val="0"/>
          <w:numId w:val="5"/>
        </w:numPr>
        <w:tabs>
          <w:tab w:val="clear" w:pos="360"/>
          <w:tab w:val="num" w:pos="720"/>
        </w:tabs>
        <w:spacing w:after="0" w:line="240" w:lineRule="auto"/>
        <w:ind w:left="720" w:hanging="360"/>
        <w:contextualSpacing w:val="0"/>
        <w:rPr>
          <w:rFonts w:ascii="Raleway" w:hAnsi="Raleway" w:cs="Arial"/>
          <w:sz w:val="24"/>
          <w:szCs w:val="24"/>
        </w:rPr>
      </w:pPr>
      <w:r w:rsidRPr="00262EE4">
        <w:rPr>
          <w:rFonts w:ascii="Raleway" w:hAnsi="Raleway" w:cs="Arial"/>
          <w:sz w:val="24"/>
          <w:szCs w:val="24"/>
        </w:rPr>
        <w:t xml:space="preserve">To publicise </w:t>
      </w:r>
      <w:r w:rsidR="004144E9">
        <w:rPr>
          <w:rFonts w:ascii="Raleway" w:hAnsi="Raleway" w:cs="Arial"/>
          <w:sz w:val="24"/>
          <w:szCs w:val="24"/>
        </w:rPr>
        <w:t>the</w:t>
      </w:r>
      <w:r w:rsidRPr="00262EE4">
        <w:rPr>
          <w:rFonts w:ascii="Raleway" w:hAnsi="Raleway" w:cs="Arial"/>
          <w:sz w:val="24"/>
          <w:szCs w:val="24"/>
        </w:rPr>
        <w:t xml:space="preserve"> complaints procedure so that people know how to contact us to make a complaint</w:t>
      </w:r>
    </w:p>
    <w:p w14:paraId="44140696" w14:textId="77777777" w:rsidR="00262EE4" w:rsidRPr="00262EE4" w:rsidRDefault="00262EE4" w:rsidP="00262EE4">
      <w:pPr>
        <w:pStyle w:val="ListParagraph"/>
        <w:numPr>
          <w:ilvl w:val="0"/>
          <w:numId w:val="5"/>
        </w:numPr>
        <w:tabs>
          <w:tab w:val="clear" w:pos="360"/>
          <w:tab w:val="num" w:pos="720"/>
        </w:tabs>
        <w:spacing w:after="0" w:line="240" w:lineRule="auto"/>
        <w:ind w:left="720" w:hanging="360"/>
        <w:contextualSpacing w:val="0"/>
        <w:rPr>
          <w:rFonts w:ascii="Raleway" w:hAnsi="Raleway" w:cs="Arial"/>
          <w:sz w:val="24"/>
          <w:szCs w:val="24"/>
        </w:rPr>
      </w:pPr>
      <w:r w:rsidRPr="00262EE4">
        <w:rPr>
          <w:rFonts w:ascii="Raleway" w:hAnsi="Raleway" w:cs="Arial"/>
          <w:sz w:val="24"/>
          <w:szCs w:val="24"/>
        </w:rPr>
        <w:t xml:space="preserve">To make sure everyone at </w:t>
      </w:r>
      <w:r w:rsidRPr="00262EE4">
        <w:rPr>
          <w:rFonts w:ascii="Raleway" w:hAnsi="Raleway" w:cs="Arial"/>
          <w:color w:val="auto"/>
          <w:sz w:val="24"/>
          <w:szCs w:val="24"/>
        </w:rPr>
        <w:t>Inspire knows</w:t>
      </w:r>
      <w:r w:rsidRPr="00262EE4">
        <w:rPr>
          <w:rFonts w:ascii="Raleway" w:hAnsi="Raleway" w:cs="Arial"/>
          <w:sz w:val="24"/>
          <w:szCs w:val="24"/>
        </w:rPr>
        <w:t xml:space="preserve"> what to do if a complaint is received</w:t>
      </w:r>
    </w:p>
    <w:p w14:paraId="4F4D6FC0" w14:textId="4814676B" w:rsidR="00262EE4" w:rsidRPr="00262EE4" w:rsidRDefault="00262EE4" w:rsidP="00262EE4">
      <w:pPr>
        <w:pStyle w:val="ListParagraph"/>
        <w:numPr>
          <w:ilvl w:val="0"/>
          <w:numId w:val="5"/>
        </w:numPr>
        <w:tabs>
          <w:tab w:val="clear" w:pos="360"/>
          <w:tab w:val="num" w:pos="720"/>
        </w:tabs>
        <w:spacing w:after="0" w:line="240" w:lineRule="auto"/>
        <w:ind w:left="720" w:hanging="360"/>
        <w:contextualSpacing w:val="0"/>
        <w:rPr>
          <w:rFonts w:ascii="Raleway" w:hAnsi="Raleway" w:cs="Arial"/>
          <w:sz w:val="24"/>
          <w:szCs w:val="24"/>
        </w:rPr>
      </w:pPr>
      <w:r w:rsidRPr="00262EE4">
        <w:rPr>
          <w:rFonts w:ascii="Raleway" w:hAnsi="Raleway" w:cs="Arial"/>
          <w:sz w:val="24"/>
          <w:szCs w:val="24"/>
        </w:rPr>
        <w:t>To make sure all complaints are investigated fairly and in a timely way</w:t>
      </w:r>
      <w:r w:rsidR="00C618BF">
        <w:rPr>
          <w:rFonts w:ascii="Raleway" w:hAnsi="Raleway" w:cs="Arial"/>
          <w:sz w:val="24"/>
          <w:szCs w:val="24"/>
        </w:rPr>
        <w:t xml:space="preserve"> according to the timescales set out in our </w:t>
      </w:r>
      <w:proofErr w:type="gramStart"/>
      <w:r w:rsidR="00C618BF">
        <w:rPr>
          <w:rFonts w:ascii="Raleway" w:hAnsi="Raleway" w:cs="Arial"/>
          <w:sz w:val="24"/>
          <w:szCs w:val="24"/>
        </w:rPr>
        <w:t>complaints</w:t>
      </w:r>
      <w:proofErr w:type="gramEnd"/>
      <w:r w:rsidR="00C618BF">
        <w:rPr>
          <w:rFonts w:ascii="Raleway" w:hAnsi="Raleway" w:cs="Arial"/>
          <w:sz w:val="24"/>
          <w:szCs w:val="24"/>
        </w:rPr>
        <w:t xml:space="preserve"> procedure</w:t>
      </w:r>
    </w:p>
    <w:p w14:paraId="68C4E89F" w14:textId="77777777" w:rsidR="00262EE4" w:rsidRPr="00262EE4" w:rsidRDefault="00262EE4" w:rsidP="00262EE4">
      <w:pPr>
        <w:pStyle w:val="ListParagraph"/>
        <w:numPr>
          <w:ilvl w:val="0"/>
          <w:numId w:val="5"/>
        </w:numPr>
        <w:tabs>
          <w:tab w:val="clear" w:pos="360"/>
          <w:tab w:val="num" w:pos="720"/>
        </w:tabs>
        <w:spacing w:after="0" w:line="240" w:lineRule="auto"/>
        <w:ind w:left="720" w:hanging="360"/>
        <w:contextualSpacing w:val="0"/>
        <w:rPr>
          <w:rFonts w:ascii="Raleway" w:hAnsi="Raleway" w:cs="Arial"/>
          <w:sz w:val="24"/>
          <w:szCs w:val="24"/>
        </w:rPr>
      </w:pPr>
      <w:r w:rsidRPr="00262EE4">
        <w:rPr>
          <w:rFonts w:ascii="Raleway" w:hAnsi="Raleway" w:cs="Arial"/>
          <w:sz w:val="24"/>
          <w:szCs w:val="24"/>
        </w:rPr>
        <w:t>To make sure that complaints are, wherever possible, resolved and that relationships are repaired</w:t>
      </w:r>
    </w:p>
    <w:p w14:paraId="651D0DBA" w14:textId="2A5F7526" w:rsidR="00262EE4" w:rsidRPr="00262EE4" w:rsidRDefault="00262EE4" w:rsidP="00262EE4">
      <w:pPr>
        <w:pStyle w:val="ListParagraph"/>
        <w:numPr>
          <w:ilvl w:val="0"/>
          <w:numId w:val="5"/>
        </w:numPr>
        <w:tabs>
          <w:tab w:val="clear" w:pos="360"/>
          <w:tab w:val="num" w:pos="720"/>
        </w:tabs>
        <w:spacing w:after="0" w:line="240" w:lineRule="auto"/>
        <w:ind w:left="720" w:hanging="360"/>
        <w:contextualSpacing w:val="0"/>
        <w:rPr>
          <w:rFonts w:ascii="Raleway" w:hAnsi="Raleway" w:cs="Arial"/>
          <w:sz w:val="24"/>
          <w:szCs w:val="24"/>
        </w:rPr>
      </w:pPr>
      <w:r w:rsidRPr="00262EE4">
        <w:rPr>
          <w:rFonts w:ascii="Raleway" w:hAnsi="Raleway" w:cs="Arial"/>
          <w:sz w:val="24"/>
          <w:szCs w:val="24"/>
        </w:rPr>
        <w:t xml:space="preserve">To gather information which helps us to improve </w:t>
      </w:r>
      <w:r w:rsidR="00555313">
        <w:rPr>
          <w:rFonts w:ascii="Raleway" w:hAnsi="Raleway" w:cs="Arial"/>
          <w:sz w:val="24"/>
          <w:szCs w:val="24"/>
        </w:rPr>
        <w:t>services.</w:t>
      </w:r>
    </w:p>
    <w:p w14:paraId="26A47CFA" w14:textId="77777777" w:rsidR="00262EE4" w:rsidRPr="00262EE4" w:rsidRDefault="00262EE4" w:rsidP="00262EE4">
      <w:pPr>
        <w:pStyle w:val="NormalWeb1"/>
        <w:spacing w:before="0" w:after="0" w:line="240" w:lineRule="auto"/>
        <w:rPr>
          <w:rStyle w:val="Strong1"/>
          <w:rFonts w:ascii="Raleway" w:hAnsi="Raleway" w:cs="Arial"/>
          <w:sz w:val="24"/>
          <w:szCs w:val="24"/>
        </w:rPr>
      </w:pPr>
    </w:p>
    <w:p w14:paraId="0F5B4596" w14:textId="77777777" w:rsidR="00262EE4" w:rsidRPr="00262EE4" w:rsidRDefault="00262EE4" w:rsidP="00262EE4">
      <w:pPr>
        <w:pStyle w:val="CoGHdg3"/>
        <w:rPr>
          <w:rFonts w:ascii="Raleway" w:hAnsi="Raleway" w:cs="Arial"/>
          <w:szCs w:val="24"/>
        </w:rPr>
      </w:pPr>
      <w:r w:rsidRPr="00262EE4">
        <w:rPr>
          <w:rFonts w:ascii="Raleway" w:hAnsi="Raleway" w:cs="Arial"/>
          <w:szCs w:val="24"/>
        </w:rPr>
        <w:t>Definition of a Complaint</w:t>
      </w:r>
    </w:p>
    <w:p w14:paraId="3B8938E6" w14:textId="2CB188C9" w:rsidR="00262EE4" w:rsidRPr="00262EE4" w:rsidRDefault="00262EE4" w:rsidP="00262EE4">
      <w:pPr>
        <w:pStyle w:val="NormalWeb1"/>
        <w:spacing w:before="0" w:after="0" w:line="240" w:lineRule="auto"/>
        <w:rPr>
          <w:rFonts w:ascii="Raleway" w:hAnsi="Raleway" w:cs="Arial"/>
          <w:color w:val="000000"/>
          <w:sz w:val="24"/>
          <w:szCs w:val="24"/>
        </w:rPr>
      </w:pPr>
      <w:r w:rsidRPr="00262EE4">
        <w:rPr>
          <w:rFonts w:ascii="Raleway" w:hAnsi="Raleway" w:cs="Arial"/>
          <w:color w:val="000000"/>
          <w:sz w:val="24"/>
          <w:szCs w:val="24"/>
        </w:rPr>
        <w:t>A complaint is any expression of dissatisfaction about any aspect of</w:t>
      </w:r>
      <w:r w:rsidRPr="00262EE4">
        <w:rPr>
          <w:rFonts w:ascii="Raleway" w:hAnsi="Raleway" w:cs="Arial"/>
          <w:color w:val="auto"/>
          <w:sz w:val="24"/>
          <w:szCs w:val="24"/>
        </w:rPr>
        <w:t xml:space="preserve"> Inspire</w:t>
      </w:r>
      <w:r w:rsidRPr="00262EE4">
        <w:rPr>
          <w:rFonts w:ascii="Raleway" w:hAnsi="Raleway" w:cs="Arial"/>
          <w:color w:val="000000"/>
          <w:sz w:val="24"/>
          <w:szCs w:val="24"/>
        </w:rPr>
        <w:t>.</w:t>
      </w:r>
    </w:p>
    <w:p w14:paraId="1A58AC3E" w14:textId="77777777" w:rsidR="00262EE4" w:rsidRPr="00262EE4" w:rsidRDefault="00262EE4" w:rsidP="00262EE4">
      <w:pPr>
        <w:pStyle w:val="NormalWeb1"/>
        <w:spacing w:before="0" w:after="0" w:line="240" w:lineRule="auto"/>
        <w:rPr>
          <w:rFonts w:ascii="Raleway" w:hAnsi="Raleway" w:cs="Arial"/>
          <w:color w:val="000000"/>
          <w:sz w:val="24"/>
          <w:szCs w:val="24"/>
        </w:rPr>
      </w:pPr>
    </w:p>
    <w:p w14:paraId="56D49473" w14:textId="77777777" w:rsidR="00262EE4" w:rsidRPr="00262EE4" w:rsidRDefault="00262EE4" w:rsidP="00262EE4">
      <w:pPr>
        <w:pStyle w:val="CoGHdg3"/>
        <w:rPr>
          <w:rFonts w:ascii="Raleway" w:hAnsi="Raleway" w:cs="Arial"/>
          <w:szCs w:val="24"/>
        </w:rPr>
      </w:pPr>
      <w:r w:rsidRPr="00262EE4">
        <w:rPr>
          <w:rFonts w:ascii="Raleway" w:hAnsi="Raleway" w:cs="Arial"/>
          <w:szCs w:val="24"/>
        </w:rPr>
        <w:t>Where Complaints Come From</w:t>
      </w:r>
    </w:p>
    <w:p w14:paraId="344FD605" w14:textId="77777777" w:rsidR="00262EE4" w:rsidRPr="00262EE4" w:rsidRDefault="00262EE4" w:rsidP="00262EE4">
      <w:pPr>
        <w:pStyle w:val="NormalWeb1"/>
        <w:spacing w:before="0" w:after="0" w:line="240" w:lineRule="auto"/>
        <w:rPr>
          <w:rFonts w:ascii="Raleway" w:hAnsi="Raleway" w:cs="Arial"/>
          <w:color w:val="522E8C"/>
          <w:sz w:val="24"/>
          <w:szCs w:val="24"/>
        </w:rPr>
      </w:pPr>
      <w:r w:rsidRPr="00262EE4">
        <w:rPr>
          <w:rFonts w:ascii="Raleway" w:hAnsi="Raleway" w:cs="Arial"/>
          <w:color w:val="000000"/>
          <w:sz w:val="24"/>
          <w:szCs w:val="24"/>
        </w:rPr>
        <w:t xml:space="preserve">Complaints may come from </w:t>
      </w:r>
      <w:r w:rsidRPr="00262EE4">
        <w:rPr>
          <w:rFonts w:ascii="Raleway" w:hAnsi="Raleway" w:cs="Arial"/>
          <w:color w:val="auto"/>
          <w:sz w:val="24"/>
          <w:szCs w:val="24"/>
        </w:rPr>
        <w:t>any person or organisation who has a legitimate interest in Inspire.</w:t>
      </w:r>
    </w:p>
    <w:p w14:paraId="75D25A46" w14:textId="77777777" w:rsidR="00262EE4" w:rsidRPr="00262EE4" w:rsidRDefault="00262EE4" w:rsidP="00262EE4">
      <w:pPr>
        <w:pStyle w:val="NormalWeb1"/>
        <w:spacing w:before="0" w:after="0" w:line="240" w:lineRule="auto"/>
        <w:rPr>
          <w:rFonts w:ascii="Raleway" w:hAnsi="Raleway" w:cs="Arial"/>
          <w:color w:val="000000"/>
          <w:sz w:val="24"/>
          <w:szCs w:val="24"/>
        </w:rPr>
      </w:pPr>
    </w:p>
    <w:p w14:paraId="21DE352E" w14:textId="0D0DF33F" w:rsidR="00262EE4" w:rsidRPr="00262EE4" w:rsidRDefault="00262EE4" w:rsidP="00262EE4">
      <w:pPr>
        <w:pStyle w:val="NormalWeb1"/>
        <w:spacing w:before="0" w:after="0" w:line="240" w:lineRule="auto"/>
        <w:rPr>
          <w:rFonts w:ascii="Raleway" w:hAnsi="Raleway" w:cs="Arial"/>
          <w:color w:val="000000"/>
          <w:sz w:val="24"/>
          <w:szCs w:val="24"/>
        </w:rPr>
      </w:pPr>
      <w:r w:rsidRPr="00262EE4">
        <w:rPr>
          <w:rFonts w:ascii="Raleway" w:hAnsi="Raleway" w:cs="Arial"/>
          <w:color w:val="000000"/>
          <w:sz w:val="24"/>
          <w:szCs w:val="24"/>
        </w:rPr>
        <w:t xml:space="preserve">A complaint can be received </w:t>
      </w:r>
      <w:r w:rsidR="00492D32">
        <w:rPr>
          <w:rFonts w:ascii="Raleway" w:hAnsi="Raleway" w:cs="Arial"/>
          <w:color w:val="000000"/>
          <w:sz w:val="24"/>
          <w:szCs w:val="24"/>
        </w:rPr>
        <w:t>through any communication channel.</w:t>
      </w:r>
    </w:p>
    <w:p w14:paraId="64AAE207" w14:textId="77777777" w:rsidR="00262EE4" w:rsidRPr="00262EE4" w:rsidRDefault="00262EE4" w:rsidP="00262EE4">
      <w:pPr>
        <w:pStyle w:val="NormalWeb1"/>
        <w:spacing w:before="0" w:after="0" w:line="240" w:lineRule="auto"/>
        <w:rPr>
          <w:rFonts w:ascii="Raleway" w:hAnsi="Raleway" w:cs="Arial"/>
          <w:color w:val="000000"/>
          <w:sz w:val="24"/>
          <w:szCs w:val="24"/>
        </w:rPr>
      </w:pPr>
    </w:p>
    <w:p w14:paraId="0AAE08DA" w14:textId="77777777" w:rsidR="00262EE4" w:rsidRPr="00262EE4" w:rsidRDefault="00262EE4" w:rsidP="00262EE4">
      <w:pPr>
        <w:pStyle w:val="CoGHdg3"/>
        <w:rPr>
          <w:rFonts w:ascii="Raleway" w:hAnsi="Raleway" w:cs="Arial"/>
          <w:szCs w:val="24"/>
        </w:rPr>
      </w:pPr>
      <w:r w:rsidRPr="00262EE4">
        <w:rPr>
          <w:rFonts w:ascii="Raleway" w:hAnsi="Raleway" w:cs="Arial"/>
          <w:szCs w:val="24"/>
        </w:rPr>
        <w:t>Confidentiality</w:t>
      </w:r>
    </w:p>
    <w:p w14:paraId="519652A9" w14:textId="55D26B72" w:rsidR="00262EE4" w:rsidRPr="00262EE4" w:rsidRDefault="00262EE4" w:rsidP="00262EE4">
      <w:pPr>
        <w:rPr>
          <w:rFonts w:ascii="Raleway" w:hAnsi="Raleway" w:cs="Arial"/>
        </w:rPr>
      </w:pPr>
      <w:r w:rsidRPr="00262EE4">
        <w:rPr>
          <w:rFonts w:ascii="Raleway" w:hAnsi="Raleway" w:cs="Arial"/>
        </w:rPr>
        <w:t>All complaint information will be handled sensitively, following a</w:t>
      </w:r>
      <w:r w:rsidR="00492D32">
        <w:rPr>
          <w:rFonts w:ascii="Raleway" w:hAnsi="Raleway" w:cs="Arial"/>
        </w:rPr>
        <w:t>ll</w:t>
      </w:r>
      <w:r w:rsidRPr="00262EE4">
        <w:rPr>
          <w:rFonts w:ascii="Raleway" w:hAnsi="Raleway" w:cs="Arial"/>
        </w:rPr>
        <w:t xml:space="preserve"> relevant data protection requirements.</w:t>
      </w:r>
    </w:p>
    <w:p w14:paraId="0EEDF178" w14:textId="77777777" w:rsidR="00262EE4" w:rsidRPr="00262EE4" w:rsidRDefault="00262EE4" w:rsidP="00262EE4">
      <w:pPr>
        <w:pStyle w:val="NormalWeb1"/>
        <w:spacing w:before="0" w:after="0" w:line="240" w:lineRule="auto"/>
        <w:rPr>
          <w:rFonts w:ascii="Raleway" w:hAnsi="Raleway" w:cs="Arial"/>
          <w:color w:val="000000"/>
          <w:sz w:val="24"/>
          <w:szCs w:val="24"/>
        </w:rPr>
      </w:pPr>
    </w:p>
    <w:p w14:paraId="5955346D" w14:textId="77777777" w:rsidR="00262EE4" w:rsidRPr="00262EE4" w:rsidRDefault="00262EE4" w:rsidP="00262EE4">
      <w:pPr>
        <w:pStyle w:val="CoGHdg3"/>
        <w:rPr>
          <w:rFonts w:ascii="Raleway" w:hAnsi="Raleway" w:cs="Arial"/>
          <w:szCs w:val="24"/>
        </w:rPr>
      </w:pPr>
      <w:r w:rsidRPr="00262EE4">
        <w:rPr>
          <w:rFonts w:ascii="Raleway" w:hAnsi="Raleway" w:cs="Arial"/>
          <w:szCs w:val="24"/>
        </w:rPr>
        <w:t>Responsibility</w:t>
      </w:r>
    </w:p>
    <w:p w14:paraId="34C91D67" w14:textId="77777777" w:rsidR="00262EE4" w:rsidRPr="00262EE4" w:rsidRDefault="00262EE4" w:rsidP="00262EE4">
      <w:pPr>
        <w:rPr>
          <w:rFonts w:ascii="Raleway" w:hAnsi="Raleway" w:cs="Arial"/>
          <w:color w:val="auto"/>
        </w:rPr>
      </w:pPr>
      <w:r w:rsidRPr="00262EE4">
        <w:rPr>
          <w:rFonts w:ascii="Raleway" w:hAnsi="Raleway" w:cs="Arial"/>
        </w:rPr>
        <w:t xml:space="preserve">Overall responsibility for this policy and its implementation lies </w:t>
      </w:r>
      <w:r w:rsidRPr="00262EE4">
        <w:rPr>
          <w:rFonts w:ascii="Raleway" w:hAnsi="Raleway" w:cs="Arial"/>
          <w:color w:val="auto"/>
        </w:rPr>
        <w:t>with the Board of Inspire.</w:t>
      </w:r>
    </w:p>
    <w:p w14:paraId="2279D029" w14:textId="77777777" w:rsidR="00262EE4" w:rsidRPr="00262EE4" w:rsidRDefault="00262EE4" w:rsidP="00262EE4">
      <w:pPr>
        <w:pStyle w:val="NormalWeb1"/>
        <w:spacing w:before="0" w:after="0" w:line="240" w:lineRule="auto"/>
        <w:rPr>
          <w:rFonts w:ascii="Raleway" w:hAnsi="Raleway" w:cs="Arial"/>
          <w:color w:val="000000"/>
          <w:sz w:val="24"/>
          <w:szCs w:val="24"/>
        </w:rPr>
      </w:pPr>
    </w:p>
    <w:p w14:paraId="36338345" w14:textId="77777777" w:rsidR="00262EE4" w:rsidRPr="00262EE4" w:rsidRDefault="00262EE4" w:rsidP="00262EE4">
      <w:pPr>
        <w:pStyle w:val="CoGHdg3"/>
        <w:rPr>
          <w:rFonts w:ascii="Raleway" w:hAnsi="Raleway" w:cs="Arial"/>
          <w:szCs w:val="24"/>
        </w:rPr>
      </w:pPr>
      <w:r w:rsidRPr="00262EE4">
        <w:rPr>
          <w:rFonts w:ascii="Raleway" w:hAnsi="Raleway" w:cs="Arial"/>
          <w:szCs w:val="24"/>
        </w:rPr>
        <w:t>Review</w:t>
      </w:r>
    </w:p>
    <w:p w14:paraId="713FC7C1" w14:textId="11A3DC18" w:rsidR="00262EE4" w:rsidRPr="00262EE4" w:rsidRDefault="00262EE4" w:rsidP="00262EE4">
      <w:pPr>
        <w:pStyle w:val="NormalWeb1"/>
        <w:spacing w:before="0" w:after="0" w:line="240" w:lineRule="auto"/>
        <w:rPr>
          <w:rFonts w:ascii="Raleway" w:hAnsi="Raleway" w:cs="Arial"/>
          <w:color w:val="000000"/>
          <w:sz w:val="24"/>
          <w:szCs w:val="24"/>
        </w:rPr>
      </w:pPr>
      <w:r w:rsidRPr="00262EE4">
        <w:rPr>
          <w:rFonts w:ascii="Raleway" w:hAnsi="Raleway" w:cs="Arial"/>
          <w:color w:val="000000"/>
          <w:sz w:val="24"/>
          <w:szCs w:val="24"/>
        </w:rPr>
        <w:t xml:space="preserve">This policy is reviewed </w:t>
      </w:r>
      <w:r w:rsidR="005749E7">
        <w:rPr>
          <w:rFonts w:ascii="Raleway" w:hAnsi="Raleway" w:cs="Arial"/>
          <w:color w:val="000000"/>
          <w:sz w:val="24"/>
          <w:szCs w:val="24"/>
        </w:rPr>
        <w:t>biannually</w:t>
      </w:r>
      <w:r w:rsidRPr="00262EE4">
        <w:rPr>
          <w:rFonts w:ascii="Raleway" w:hAnsi="Raleway" w:cs="Arial"/>
          <w:color w:val="000000"/>
          <w:sz w:val="24"/>
          <w:szCs w:val="24"/>
        </w:rPr>
        <w:t>.</w:t>
      </w:r>
    </w:p>
    <w:p w14:paraId="36DF2136" w14:textId="77777777" w:rsidR="00262EE4" w:rsidRPr="00262EE4" w:rsidRDefault="00262EE4" w:rsidP="00262EE4">
      <w:pPr>
        <w:rPr>
          <w:rFonts w:ascii="Raleway" w:hAnsi="Raleway" w:cs="Arial"/>
        </w:rPr>
      </w:pPr>
    </w:p>
    <w:p w14:paraId="2909F640" w14:textId="77777777" w:rsidR="00262EE4" w:rsidRDefault="00262EE4" w:rsidP="00262EE4">
      <w:pPr>
        <w:rPr>
          <w:rFonts w:ascii="Raleway" w:hAnsi="Raleway" w:cs="Arial"/>
        </w:rPr>
      </w:pPr>
    </w:p>
    <w:p w14:paraId="62932C5D" w14:textId="77777777" w:rsidR="00262EE4" w:rsidRPr="00262EE4" w:rsidRDefault="00262EE4" w:rsidP="00262EE4">
      <w:pPr>
        <w:rPr>
          <w:rFonts w:ascii="Raleway" w:hAnsi="Raleway" w:cs="Arial"/>
          <w:b/>
        </w:rPr>
      </w:pPr>
    </w:p>
    <w:p w14:paraId="4319E10C" w14:textId="6ACC4835" w:rsidR="00262EE4" w:rsidRDefault="00262EE4" w:rsidP="00262EE4">
      <w:pPr>
        <w:rPr>
          <w:rFonts w:ascii="Raleway" w:hAnsi="Raleway" w:cs="Arial"/>
          <w:b/>
        </w:rPr>
      </w:pPr>
      <w:r w:rsidRPr="00262EE4">
        <w:rPr>
          <w:rFonts w:ascii="Raleway" w:hAnsi="Raleway" w:cs="Arial"/>
          <w:b/>
        </w:rPr>
        <w:t>Date approved:</w:t>
      </w:r>
      <w:r w:rsidR="00840299">
        <w:rPr>
          <w:rFonts w:ascii="Raleway" w:hAnsi="Raleway" w:cs="Arial"/>
          <w:b/>
        </w:rPr>
        <w:t xml:space="preserve"> 13</w:t>
      </w:r>
      <w:r w:rsidR="00840299" w:rsidRPr="00840299">
        <w:rPr>
          <w:rFonts w:ascii="Raleway" w:hAnsi="Raleway" w:cs="Arial"/>
          <w:b/>
          <w:vertAlign w:val="superscript"/>
        </w:rPr>
        <w:t>th</w:t>
      </w:r>
      <w:r w:rsidR="00840299">
        <w:rPr>
          <w:rFonts w:ascii="Raleway" w:hAnsi="Raleway" w:cs="Arial"/>
          <w:b/>
        </w:rPr>
        <w:t xml:space="preserve"> Sept 2016</w:t>
      </w:r>
    </w:p>
    <w:p w14:paraId="39FB0381" w14:textId="77777777" w:rsidR="00125366" w:rsidRDefault="00125366" w:rsidP="00262EE4">
      <w:pPr>
        <w:rPr>
          <w:rFonts w:ascii="Raleway" w:hAnsi="Raleway" w:cs="Arial"/>
          <w:b/>
        </w:rPr>
      </w:pPr>
    </w:p>
    <w:p w14:paraId="3BA1177F" w14:textId="1CD67828" w:rsidR="00C96ABB" w:rsidRPr="00262EE4" w:rsidRDefault="00C96ABB" w:rsidP="00262EE4">
      <w:pPr>
        <w:rPr>
          <w:rFonts w:ascii="Raleway" w:hAnsi="Raleway" w:cs="Arial"/>
          <w:b/>
          <w:color w:val="522E8C"/>
        </w:rPr>
      </w:pPr>
      <w:r>
        <w:rPr>
          <w:rFonts w:ascii="Raleway" w:hAnsi="Raleway" w:cs="Arial"/>
          <w:b/>
        </w:rPr>
        <w:t xml:space="preserve">Date </w:t>
      </w:r>
      <w:r w:rsidR="00125366">
        <w:rPr>
          <w:rFonts w:ascii="Raleway" w:hAnsi="Raleway" w:cs="Arial"/>
          <w:b/>
        </w:rPr>
        <w:t>reviewed</w:t>
      </w:r>
      <w:r w:rsidR="0060151F">
        <w:rPr>
          <w:rFonts w:ascii="Raleway" w:hAnsi="Raleway" w:cs="Arial"/>
          <w:b/>
        </w:rPr>
        <w:t xml:space="preserve">: </w:t>
      </w:r>
      <w:r w:rsidR="003C60D5">
        <w:rPr>
          <w:rFonts w:ascii="Raleway" w:hAnsi="Raleway" w:cs="Arial"/>
          <w:b/>
        </w:rPr>
        <w:t>21</w:t>
      </w:r>
      <w:r w:rsidR="003C60D5" w:rsidRPr="003C60D5">
        <w:rPr>
          <w:rFonts w:ascii="Raleway" w:hAnsi="Raleway" w:cs="Arial"/>
          <w:b/>
          <w:vertAlign w:val="superscript"/>
        </w:rPr>
        <w:t>st</w:t>
      </w:r>
      <w:r w:rsidR="003C60D5">
        <w:rPr>
          <w:rFonts w:ascii="Raleway" w:hAnsi="Raleway" w:cs="Arial"/>
          <w:b/>
        </w:rPr>
        <w:t xml:space="preserve"> Sept 2021</w:t>
      </w:r>
    </w:p>
    <w:p w14:paraId="52DB6D76" w14:textId="563F36D8" w:rsidR="00262EE4" w:rsidRPr="00262EE4" w:rsidRDefault="00262EE4" w:rsidP="00262EE4">
      <w:pPr>
        <w:pStyle w:val="FreeForm"/>
        <w:rPr>
          <w:rFonts w:ascii="Raleway" w:hAnsi="Raleway" w:cs="Arial"/>
          <w:sz w:val="24"/>
          <w:szCs w:val="24"/>
        </w:rPr>
      </w:pPr>
      <w:r w:rsidRPr="00262EE4">
        <w:rPr>
          <w:rFonts w:ascii="Raleway" w:hAnsi="Raleway" w:cs="Arial"/>
          <w:sz w:val="24"/>
          <w:szCs w:val="24"/>
        </w:rPr>
        <w:br w:type="page"/>
      </w:r>
      <w:r w:rsidRPr="00262EE4">
        <w:rPr>
          <w:rFonts w:ascii="Raleway" w:hAnsi="Raleway" w:cs="Arial"/>
          <w:b/>
          <w:sz w:val="24"/>
          <w:szCs w:val="24"/>
        </w:rPr>
        <w:t xml:space="preserve">Complaints Procedure </w:t>
      </w:r>
    </w:p>
    <w:p w14:paraId="47033B7B" w14:textId="77777777" w:rsidR="00262EE4" w:rsidRPr="00262EE4" w:rsidRDefault="00262EE4" w:rsidP="00262EE4">
      <w:pPr>
        <w:pStyle w:val="NormalWeb1"/>
        <w:spacing w:before="0" w:after="0" w:line="240" w:lineRule="auto"/>
        <w:rPr>
          <w:rFonts w:ascii="Raleway" w:hAnsi="Raleway" w:cs="Arial"/>
          <w:color w:val="000000"/>
          <w:sz w:val="24"/>
          <w:szCs w:val="24"/>
        </w:rPr>
      </w:pPr>
    </w:p>
    <w:p w14:paraId="620DC1F0" w14:textId="77777777" w:rsidR="00262EE4" w:rsidRPr="00262EE4" w:rsidRDefault="00262EE4" w:rsidP="00262EE4">
      <w:pPr>
        <w:pStyle w:val="CoGHdg3"/>
        <w:rPr>
          <w:rFonts w:ascii="Raleway" w:hAnsi="Raleway" w:cs="Arial"/>
          <w:szCs w:val="24"/>
        </w:rPr>
      </w:pPr>
      <w:r w:rsidRPr="00262EE4">
        <w:rPr>
          <w:rFonts w:ascii="Raleway" w:hAnsi="Raleway" w:cs="Arial"/>
          <w:szCs w:val="24"/>
        </w:rPr>
        <w:t>Publicised Contact Details for Complaints:</w:t>
      </w:r>
    </w:p>
    <w:p w14:paraId="44D5EF60" w14:textId="77777777" w:rsidR="00262EE4" w:rsidRPr="00262EE4" w:rsidRDefault="00262EE4" w:rsidP="00262EE4">
      <w:pPr>
        <w:pStyle w:val="NormalWeb1"/>
        <w:spacing w:before="0" w:after="0" w:line="240" w:lineRule="auto"/>
        <w:rPr>
          <w:rFonts w:ascii="Raleway" w:hAnsi="Raleway" w:cs="Arial"/>
          <w:color w:val="000000"/>
          <w:sz w:val="24"/>
          <w:szCs w:val="24"/>
        </w:rPr>
      </w:pPr>
      <w:r w:rsidRPr="00262EE4">
        <w:rPr>
          <w:rFonts w:ascii="Raleway" w:hAnsi="Raleway" w:cs="Arial"/>
          <w:color w:val="000000"/>
          <w:sz w:val="24"/>
          <w:szCs w:val="24"/>
        </w:rPr>
        <w:t>Complaints may be made to Inspire in the following ways:</w:t>
      </w:r>
    </w:p>
    <w:p w14:paraId="5E4D11E3" w14:textId="77777777" w:rsidR="00262EE4" w:rsidRPr="00262EE4" w:rsidRDefault="00262EE4" w:rsidP="00262EE4">
      <w:pPr>
        <w:pStyle w:val="NormalWeb1"/>
        <w:spacing w:before="0" w:after="0" w:line="240" w:lineRule="auto"/>
        <w:rPr>
          <w:rFonts w:ascii="Raleway" w:hAnsi="Raleway" w:cs="Arial"/>
          <w:color w:val="000000"/>
          <w:sz w:val="24"/>
          <w:szCs w:val="24"/>
        </w:rPr>
      </w:pPr>
    </w:p>
    <w:p w14:paraId="0F72FD64" w14:textId="6FF2FEFA" w:rsidR="00262EE4" w:rsidRPr="00262EE4" w:rsidRDefault="00262EE4" w:rsidP="00262EE4">
      <w:pPr>
        <w:pStyle w:val="NormalWeb1"/>
        <w:spacing w:before="0" w:after="0" w:line="240" w:lineRule="auto"/>
        <w:rPr>
          <w:rFonts w:ascii="Raleway" w:hAnsi="Raleway" w:cs="Arial"/>
          <w:color w:val="C00000"/>
          <w:sz w:val="24"/>
          <w:szCs w:val="24"/>
        </w:rPr>
      </w:pPr>
      <w:r w:rsidRPr="00262EE4">
        <w:rPr>
          <w:rFonts w:ascii="Raleway" w:hAnsi="Raleway" w:cs="Arial"/>
          <w:b/>
          <w:color w:val="000000"/>
          <w:sz w:val="24"/>
          <w:szCs w:val="24"/>
        </w:rPr>
        <w:t>Online:</w:t>
      </w:r>
      <w:r w:rsidRPr="00262EE4">
        <w:rPr>
          <w:rFonts w:ascii="Raleway" w:hAnsi="Raleway" w:cs="Arial"/>
          <w:color w:val="000000"/>
          <w:sz w:val="24"/>
          <w:szCs w:val="24"/>
        </w:rPr>
        <w:t xml:space="preserve"> </w:t>
      </w:r>
      <w:r w:rsidRPr="00262EE4">
        <w:rPr>
          <w:rFonts w:ascii="Raleway" w:hAnsi="Raleway" w:cs="Arial"/>
          <w:color w:val="000000"/>
          <w:sz w:val="24"/>
          <w:szCs w:val="24"/>
        </w:rPr>
        <w:tab/>
      </w:r>
      <w:r w:rsidR="005749E7" w:rsidRPr="005749E7">
        <w:rPr>
          <w:rFonts w:ascii="Raleway" w:hAnsi="Raleway" w:cs="Arial"/>
          <w:color w:val="000000"/>
          <w:sz w:val="24"/>
          <w:szCs w:val="24"/>
        </w:rPr>
        <w:t>https://www.inspireculture.org.uk/contact-us/</w:t>
      </w:r>
    </w:p>
    <w:p w14:paraId="496F980E" w14:textId="75A1A48F" w:rsidR="00262EE4" w:rsidRDefault="00262EE4" w:rsidP="00262EE4">
      <w:pPr>
        <w:pStyle w:val="NormalWeb1"/>
        <w:spacing w:before="0" w:after="0" w:line="240" w:lineRule="auto"/>
        <w:rPr>
          <w:rFonts w:ascii="Raleway" w:hAnsi="Raleway" w:cs="Arial"/>
          <w:color w:val="auto"/>
          <w:sz w:val="24"/>
          <w:szCs w:val="24"/>
        </w:rPr>
      </w:pPr>
      <w:r w:rsidRPr="00262EE4">
        <w:rPr>
          <w:rFonts w:ascii="Raleway" w:hAnsi="Raleway" w:cs="Arial"/>
          <w:b/>
          <w:color w:val="auto"/>
          <w:sz w:val="24"/>
          <w:szCs w:val="24"/>
        </w:rPr>
        <w:t>E-mail:</w:t>
      </w:r>
      <w:r w:rsidRPr="00262EE4">
        <w:rPr>
          <w:rFonts w:ascii="Raleway" w:hAnsi="Raleway" w:cs="Arial"/>
          <w:color w:val="auto"/>
          <w:sz w:val="24"/>
          <w:szCs w:val="24"/>
        </w:rPr>
        <w:t xml:space="preserve"> </w:t>
      </w:r>
      <w:r w:rsidRPr="00262EE4">
        <w:rPr>
          <w:rFonts w:ascii="Raleway" w:hAnsi="Raleway" w:cs="Arial"/>
          <w:color w:val="auto"/>
          <w:sz w:val="24"/>
          <w:szCs w:val="24"/>
        </w:rPr>
        <w:tab/>
      </w:r>
      <w:hyperlink r:id="rId10" w:history="1">
        <w:r w:rsidR="005749E7" w:rsidRPr="006E7637">
          <w:rPr>
            <w:rStyle w:val="Hyperlink"/>
            <w:rFonts w:ascii="Raleway" w:hAnsi="Raleway" w:cs="Arial"/>
            <w:sz w:val="24"/>
            <w:szCs w:val="24"/>
          </w:rPr>
          <w:t>ask@inspireculture.org.uk</w:t>
        </w:r>
      </w:hyperlink>
    </w:p>
    <w:p w14:paraId="592929CD" w14:textId="77777777" w:rsidR="00262EE4" w:rsidRPr="00262EE4" w:rsidRDefault="00262EE4" w:rsidP="00262EE4">
      <w:pPr>
        <w:pStyle w:val="NormalWeb1"/>
        <w:spacing w:before="0" w:after="0" w:line="240" w:lineRule="auto"/>
        <w:rPr>
          <w:rFonts w:ascii="Raleway" w:hAnsi="Raleway" w:cs="Arial"/>
          <w:color w:val="auto"/>
          <w:sz w:val="24"/>
          <w:szCs w:val="24"/>
        </w:rPr>
      </w:pPr>
    </w:p>
    <w:p w14:paraId="1B3579B6" w14:textId="5533066C" w:rsidR="00262EE4" w:rsidRPr="00262EE4" w:rsidRDefault="00262EE4" w:rsidP="00262EE4">
      <w:pPr>
        <w:pStyle w:val="NormalWeb1"/>
        <w:spacing w:before="0" w:after="0" w:line="240" w:lineRule="auto"/>
        <w:rPr>
          <w:rFonts w:ascii="Raleway" w:hAnsi="Raleway" w:cs="Arial"/>
          <w:color w:val="auto"/>
          <w:sz w:val="24"/>
          <w:szCs w:val="24"/>
        </w:rPr>
      </w:pPr>
      <w:r w:rsidRPr="00262EE4">
        <w:rPr>
          <w:rFonts w:ascii="Raleway" w:hAnsi="Raleway" w:cs="Arial"/>
          <w:b/>
          <w:color w:val="auto"/>
          <w:sz w:val="24"/>
          <w:szCs w:val="24"/>
        </w:rPr>
        <w:t>Post:</w:t>
      </w:r>
      <w:r w:rsidRPr="00262EE4">
        <w:rPr>
          <w:rFonts w:ascii="Raleway" w:hAnsi="Raleway" w:cs="Arial"/>
          <w:color w:val="auto"/>
          <w:sz w:val="24"/>
          <w:szCs w:val="24"/>
        </w:rPr>
        <w:tab/>
      </w:r>
      <w:r w:rsidRPr="00262EE4">
        <w:rPr>
          <w:rFonts w:ascii="Raleway" w:hAnsi="Raleway" w:cs="Arial"/>
          <w:color w:val="auto"/>
          <w:sz w:val="24"/>
          <w:szCs w:val="24"/>
        </w:rPr>
        <w:tab/>
        <w:t xml:space="preserve">Assistant Chief Executive Officer </w:t>
      </w:r>
    </w:p>
    <w:p w14:paraId="6D8B0598" w14:textId="77777777" w:rsidR="00262EE4" w:rsidRPr="00262EE4" w:rsidRDefault="00262EE4" w:rsidP="00262EE4">
      <w:pPr>
        <w:pStyle w:val="NormalWeb1"/>
        <w:spacing w:before="0" w:after="0" w:line="240" w:lineRule="auto"/>
        <w:ind w:left="720" w:firstLine="720"/>
        <w:rPr>
          <w:rFonts w:ascii="Raleway" w:hAnsi="Raleway" w:cs="Arial"/>
          <w:color w:val="auto"/>
          <w:sz w:val="24"/>
          <w:szCs w:val="24"/>
        </w:rPr>
      </w:pPr>
      <w:r w:rsidRPr="00262EE4">
        <w:rPr>
          <w:rFonts w:ascii="Raleway" w:hAnsi="Raleway" w:cs="Arial"/>
          <w:color w:val="auto"/>
          <w:sz w:val="24"/>
          <w:szCs w:val="24"/>
        </w:rPr>
        <w:t xml:space="preserve">Inspire HQ, </w:t>
      </w:r>
    </w:p>
    <w:p w14:paraId="09628731" w14:textId="77777777" w:rsidR="00262EE4" w:rsidRPr="00262EE4" w:rsidRDefault="00262EE4" w:rsidP="00262EE4">
      <w:pPr>
        <w:pStyle w:val="NormalWeb1"/>
        <w:spacing w:before="0" w:after="0" w:line="240" w:lineRule="auto"/>
        <w:ind w:left="1440"/>
        <w:rPr>
          <w:rFonts w:ascii="Raleway" w:hAnsi="Raleway" w:cs="Arial"/>
          <w:color w:val="auto"/>
          <w:sz w:val="24"/>
          <w:szCs w:val="24"/>
        </w:rPr>
      </w:pPr>
      <w:r w:rsidRPr="00262EE4">
        <w:rPr>
          <w:rFonts w:ascii="Raleway" w:hAnsi="Raleway" w:cs="Arial"/>
          <w:color w:val="auto"/>
          <w:sz w:val="24"/>
          <w:szCs w:val="24"/>
        </w:rPr>
        <w:t xml:space="preserve">Glaisdale Parkway, </w:t>
      </w:r>
    </w:p>
    <w:p w14:paraId="23E916BA" w14:textId="77777777" w:rsidR="00262EE4" w:rsidRPr="00262EE4" w:rsidRDefault="00262EE4" w:rsidP="00262EE4">
      <w:pPr>
        <w:pStyle w:val="NormalWeb1"/>
        <w:spacing w:before="0" w:after="0" w:line="240" w:lineRule="auto"/>
        <w:ind w:left="1440"/>
        <w:rPr>
          <w:rFonts w:ascii="Raleway" w:hAnsi="Raleway" w:cs="Arial"/>
          <w:color w:val="auto"/>
          <w:sz w:val="24"/>
          <w:szCs w:val="24"/>
        </w:rPr>
      </w:pPr>
      <w:r w:rsidRPr="00262EE4">
        <w:rPr>
          <w:rFonts w:ascii="Raleway" w:hAnsi="Raleway" w:cs="Arial"/>
          <w:color w:val="auto"/>
          <w:sz w:val="24"/>
          <w:szCs w:val="24"/>
        </w:rPr>
        <w:t xml:space="preserve">Nottingham, </w:t>
      </w:r>
    </w:p>
    <w:p w14:paraId="4019B2B0" w14:textId="77777777" w:rsidR="00262EE4" w:rsidRPr="00262EE4" w:rsidRDefault="00262EE4" w:rsidP="00262EE4">
      <w:pPr>
        <w:pStyle w:val="NormalWeb1"/>
        <w:spacing w:before="0" w:after="0" w:line="240" w:lineRule="auto"/>
        <w:ind w:left="1440"/>
        <w:rPr>
          <w:rFonts w:ascii="Raleway" w:hAnsi="Raleway" w:cs="Arial"/>
          <w:color w:val="auto"/>
          <w:sz w:val="24"/>
          <w:szCs w:val="24"/>
        </w:rPr>
      </w:pPr>
      <w:r w:rsidRPr="00262EE4">
        <w:rPr>
          <w:rFonts w:ascii="Raleway" w:hAnsi="Raleway" w:cs="Arial"/>
          <w:color w:val="auto"/>
          <w:sz w:val="24"/>
          <w:szCs w:val="24"/>
        </w:rPr>
        <w:t xml:space="preserve">NG8 4GP. </w:t>
      </w:r>
    </w:p>
    <w:p w14:paraId="34E8F0F7" w14:textId="77777777" w:rsidR="00262EE4" w:rsidRPr="00262EE4" w:rsidRDefault="00262EE4" w:rsidP="00262EE4">
      <w:pPr>
        <w:pStyle w:val="NormalWeb1"/>
        <w:spacing w:before="0" w:after="0" w:line="240" w:lineRule="auto"/>
        <w:rPr>
          <w:rFonts w:ascii="Raleway" w:hAnsi="Raleway" w:cs="Arial"/>
          <w:color w:val="auto"/>
          <w:sz w:val="24"/>
          <w:szCs w:val="24"/>
        </w:rPr>
      </w:pPr>
    </w:p>
    <w:p w14:paraId="67710434" w14:textId="12750499" w:rsidR="00262EE4" w:rsidRPr="00262EE4" w:rsidRDefault="00262EE4" w:rsidP="00262EE4">
      <w:pPr>
        <w:pStyle w:val="NormalWeb1"/>
        <w:spacing w:before="0" w:after="0" w:line="240" w:lineRule="auto"/>
        <w:rPr>
          <w:rFonts w:ascii="Raleway" w:hAnsi="Raleway" w:cs="Arial"/>
          <w:color w:val="auto"/>
          <w:sz w:val="24"/>
          <w:szCs w:val="24"/>
        </w:rPr>
      </w:pPr>
      <w:r w:rsidRPr="00262EE4">
        <w:rPr>
          <w:rFonts w:ascii="Raleway" w:hAnsi="Raleway" w:cs="Arial"/>
          <w:b/>
          <w:color w:val="auto"/>
          <w:sz w:val="24"/>
          <w:szCs w:val="24"/>
        </w:rPr>
        <w:t>Tel:</w:t>
      </w:r>
      <w:r w:rsidRPr="00262EE4">
        <w:rPr>
          <w:rFonts w:ascii="Raleway" w:hAnsi="Raleway" w:cs="Arial"/>
          <w:color w:val="auto"/>
          <w:sz w:val="24"/>
          <w:szCs w:val="24"/>
        </w:rPr>
        <w:tab/>
      </w:r>
      <w:r w:rsidRPr="00262EE4">
        <w:rPr>
          <w:rFonts w:ascii="Raleway" w:hAnsi="Raleway" w:cs="Arial"/>
          <w:color w:val="auto"/>
          <w:sz w:val="24"/>
          <w:szCs w:val="24"/>
        </w:rPr>
        <w:tab/>
        <w:t xml:space="preserve">Ask Libraries – 01623 </w:t>
      </w:r>
      <w:r w:rsidR="005749E7">
        <w:rPr>
          <w:rFonts w:ascii="Raleway" w:hAnsi="Raleway" w:cs="Arial"/>
          <w:color w:val="auto"/>
          <w:sz w:val="24"/>
          <w:szCs w:val="24"/>
        </w:rPr>
        <w:t>677200</w:t>
      </w:r>
    </w:p>
    <w:p w14:paraId="75BB1BE0" w14:textId="77777777" w:rsidR="00262EE4" w:rsidRPr="00262EE4" w:rsidRDefault="00262EE4" w:rsidP="00262EE4">
      <w:pPr>
        <w:pStyle w:val="NormalWeb1"/>
        <w:spacing w:before="0" w:after="0" w:line="240" w:lineRule="auto"/>
        <w:rPr>
          <w:rFonts w:ascii="Raleway" w:hAnsi="Raleway" w:cs="Arial"/>
          <w:color w:val="522E8C"/>
          <w:sz w:val="24"/>
          <w:szCs w:val="24"/>
        </w:rPr>
      </w:pPr>
    </w:p>
    <w:p w14:paraId="26294A2D" w14:textId="0D559CF5" w:rsidR="00262EE4" w:rsidRPr="00262EE4" w:rsidRDefault="00262EE4" w:rsidP="00262EE4">
      <w:pPr>
        <w:pStyle w:val="NormalWeb1"/>
        <w:spacing w:before="0" w:after="0" w:line="240" w:lineRule="auto"/>
        <w:ind w:left="1440" w:hanging="1440"/>
        <w:rPr>
          <w:rFonts w:ascii="Raleway" w:hAnsi="Raleway" w:cs="Arial"/>
          <w:color w:val="522E8C"/>
          <w:sz w:val="24"/>
          <w:szCs w:val="24"/>
        </w:rPr>
      </w:pPr>
      <w:r w:rsidRPr="00262EE4">
        <w:rPr>
          <w:rFonts w:ascii="Raleway" w:hAnsi="Raleway" w:cs="Arial"/>
          <w:b/>
          <w:color w:val="auto"/>
          <w:sz w:val="24"/>
          <w:szCs w:val="24"/>
        </w:rPr>
        <w:t>In</w:t>
      </w:r>
      <w:r w:rsidRPr="00262EE4">
        <w:rPr>
          <w:rFonts w:ascii="Raleway" w:hAnsi="Raleway" w:cs="Arial"/>
          <w:b/>
          <w:color w:val="522E8C"/>
          <w:sz w:val="24"/>
          <w:szCs w:val="24"/>
        </w:rPr>
        <w:t xml:space="preserve"> </w:t>
      </w:r>
      <w:r w:rsidRPr="00262EE4">
        <w:rPr>
          <w:rFonts w:ascii="Raleway" w:hAnsi="Raleway" w:cs="Arial"/>
          <w:b/>
          <w:color w:val="000000"/>
          <w:sz w:val="24"/>
          <w:szCs w:val="24"/>
        </w:rPr>
        <w:t>person</w:t>
      </w:r>
      <w:r w:rsidR="003C60D5">
        <w:rPr>
          <w:rFonts w:ascii="Raleway" w:hAnsi="Raleway" w:cs="Arial"/>
          <w:b/>
          <w:color w:val="000000"/>
          <w:sz w:val="24"/>
          <w:szCs w:val="24"/>
        </w:rPr>
        <w:t>:</w:t>
      </w:r>
      <w:r w:rsidRPr="00262EE4">
        <w:rPr>
          <w:rFonts w:ascii="Raleway" w:hAnsi="Raleway" w:cs="Arial"/>
          <w:color w:val="000000"/>
          <w:sz w:val="24"/>
          <w:szCs w:val="24"/>
        </w:rPr>
        <w:tab/>
        <w:t xml:space="preserve">to any </w:t>
      </w:r>
      <w:r w:rsidR="00E753A1">
        <w:rPr>
          <w:rFonts w:ascii="Raleway" w:hAnsi="Raleway" w:cs="Arial"/>
          <w:color w:val="000000"/>
          <w:sz w:val="24"/>
          <w:szCs w:val="24"/>
        </w:rPr>
        <w:t>Inspire member of staff</w:t>
      </w:r>
    </w:p>
    <w:p w14:paraId="190F661C" w14:textId="77777777" w:rsidR="00262EE4" w:rsidRPr="00262EE4" w:rsidRDefault="00262EE4" w:rsidP="00262EE4">
      <w:pPr>
        <w:pStyle w:val="NormalWeb1"/>
        <w:spacing w:before="0" w:after="0" w:line="240" w:lineRule="auto"/>
        <w:rPr>
          <w:rFonts w:ascii="Raleway" w:hAnsi="Raleway" w:cs="Arial"/>
          <w:color w:val="auto"/>
          <w:sz w:val="24"/>
          <w:szCs w:val="24"/>
        </w:rPr>
      </w:pPr>
    </w:p>
    <w:p w14:paraId="7ECCF7C4" w14:textId="77777777" w:rsidR="00262EE4" w:rsidRPr="00262EE4" w:rsidRDefault="00262EE4" w:rsidP="00262EE4">
      <w:pPr>
        <w:pStyle w:val="CoGHdg3"/>
        <w:rPr>
          <w:rFonts w:ascii="Raleway" w:hAnsi="Raleway" w:cs="Arial"/>
          <w:szCs w:val="24"/>
        </w:rPr>
      </w:pPr>
      <w:r w:rsidRPr="00262EE4">
        <w:rPr>
          <w:rFonts w:ascii="Raleway" w:hAnsi="Raleway" w:cs="Arial"/>
          <w:szCs w:val="24"/>
        </w:rPr>
        <w:t>Receiving Complaints</w:t>
      </w:r>
    </w:p>
    <w:p w14:paraId="184A11DE" w14:textId="77777777" w:rsidR="00262EE4" w:rsidRPr="00262EE4" w:rsidRDefault="00262EE4" w:rsidP="00262EE4">
      <w:pPr>
        <w:pStyle w:val="NormalWeb1"/>
        <w:spacing w:before="0" w:after="0" w:line="240" w:lineRule="auto"/>
        <w:rPr>
          <w:rFonts w:ascii="Raleway" w:hAnsi="Raleway" w:cs="Arial"/>
          <w:color w:val="000000"/>
          <w:sz w:val="24"/>
          <w:szCs w:val="24"/>
        </w:rPr>
      </w:pPr>
      <w:r w:rsidRPr="00262EE4">
        <w:rPr>
          <w:rFonts w:ascii="Raleway" w:hAnsi="Raleway" w:cs="Arial"/>
          <w:color w:val="000000"/>
          <w:sz w:val="24"/>
          <w:szCs w:val="24"/>
        </w:rPr>
        <w:t>Complaints may arrive through channels publicised for that purpose or through any other contact details or opportunities the complainant may have.</w:t>
      </w:r>
    </w:p>
    <w:p w14:paraId="6C9C2845" w14:textId="75664442" w:rsidR="00262EE4" w:rsidRPr="00262EE4" w:rsidRDefault="00262EE4" w:rsidP="00262EE4">
      <w:pPr>
        <w:pStyle w:val="NormalWeb1"/>
        <w:spacing w:before="120" w:after="0" w:line="240" w:lineRule="auto"/>
        <w:rPr>
          <w:rFonts w:ascii="Raleway" w:hAnsi="Raleway" w:cs="Arial"/>
          <w:color w:val="000000"/>
          <w:sz w:val="24"/>
          <w:szCs w:val="24"/>
        </w:rPr>
      </w:pPr>
      <w:r w:rsidRPr="00262EE4">
        <w:rPr>
          <w:rFonts w:ascii="Raleway" w:hAnsi="Raleway" w:cs="Arial"/>
          <w:color w:val="000000"/>
          <w:sz w:val="24"/>
          <w:szCs w:val="24"/>
        </w:rPr>
        <w:t xml:space="preserve">Complaints received by telephone or in person need to be </w:t>
      </w:r>
      <w:r w:rsidR="00E753A1">
        <w:rPr>
          <w:rFonts w:ascii="Raleway" w:hAnsi="Raleway" w:cs="Arial"/>
          <w:color w:val="000000"/>
          <w:sz w:val="24"/>
          <w:szCs w:val="24"/>
        </w:rPr>
        <w:t>logged</w:t>
      </w:r>
      <w:r w:rsidRPr="00262EE4">
        <w:rPr>
          <w:rFonts w:ascii="Raleway" w:hAnsi="Raleway" w:cs="Arial"/>
          <w:color w:val="000000"/>
          <w:sz w:val="24"/>
          <w:szCs w:val="24"/>
        </w:rPr>
        <w:t>.</w:t>
      </w:r>
    </w:p>
    <w:p w14:paraId="3DC1C8DE" w14:textId="77777777" w:rsidR="00262EE4" w:rsidRDefault="00262EE4" w:rsidP="00262EE4">
      <w:pPr>
        <w:pStyle w:val="NormalWeb1"/>
        <w:spacing w:before="0" w:after="0" w:line="240" w:lineRule="auto"/>
        <w:rPr>
          <w:rFonts w:ascii="Raleway" w:hAnsi="Raleway" w:cs="Arial"/>
          <w:color w:val="000000"/>
          <w:sz w:val="24"/>
          <w:szCs w:val="24"/>
        </w:rPr>
      </w:pPr>
      <w:r w:rsidRPr="00262EE4">
        <w:rPr>
          <w:rFonts w:ascii="Raleway" w:hAnsi="Raleway" w:cs="Arial"/>
          <w:color w:val="000000"/>
          <w:sz w:val="24"/>
          <w:szCs w:val="24"/>
        </w:rPr>
        <w:t>The person who receives a phone or in person complaint should:</w:t>
      </w:r>
    </w:p>
    <w:p w14:paraId="4E43B268" w14:textId="77777777" w:rsidR="00262EE4" w:rsidRPr="00262EE4" w:rsidRDefault="00262EE4" w:rsidP="00262EE4">
      <w:pPr>
        <w:pStyle w:val="NormalWeb1"/>
        <w:spacing w:before="0" w:after="0" w:line="240" w:lineRule="auto"/>
        <w:rPr>
          <w:rFonts w:ascii="Raleway" w:hAnsi="Raleway" w:cs="Arial"/>
          <w:color w:val="000000"/>
          <w:sz w:val="24"/>
          <w:szCs w:val="24"/>
        </w:rPr>
      </w:pPr>
    </w:p>
    <w:p w14:paraId="16201DBF" w14:textId="77777777" w:rsidR="00262EE4" w:rsidRPr="00262EE4" w:rsidRDefault="00262EE4" w:rsidP="00262EE4">
      <w:pPr>
        <w:numPr>
          <w:ilvl w:val="0"/>
          <w:numId w:val="6"/>
        </w:numPr>
        <w:tabs>
          <w:tab w:val="clear" w:pos="360"/>
          <w:tab w:val="num" w:pos="720"/>
        </w:tabs>
        <w:ind w:left="720" w:hanging="360"/>
        <w:rPr>
          <w:rFonts w:ascii="Raleway" w:hAnsi="Raleway" w:cs="Arial"/>
        </w:rPr>
      </w:pPr>
      <w:r w:rsidRPr="00262EE4">
        <w:rPr>
          <w:rFonts w:ascii="Raleway" w:hAnsi="Raleway" w:cs="Arial"/>
        </w:rPr>
        <w:t>Write down the facts of the complaint</w:t>
      </w:r>
    </w:p>
    <w:p w14:paraId="6921D352" w14:textId="77777777" w:rsidR="00262EE4" w:rsidRPr="00262EE4" w:rsidRDefault="00262EE4" w:rsidP="00262EE4">
      <w:pPr>
        <w:numPr>
          <w:ilvl w:val="0"/>
          <w:numId w:val="6"/>
        </w:numPr>
        <w:tabs>
          <w:tab w:val="clear" w:pos="360"/>
          <w:tab w:val="num" w:pos="720"/>
        </w:tabs>
        <w:ind w:left="720" w:hanging="360"/>
        <w:rPr>
          <w:rFonts w:ascii="Raleway" w:hAnsi="Raleway" w:cs="Arial"/>
        </w:rPr>
      </w:pPr>
      <w:r w:rsidRPr="00262EE4">
        <w:rPr>
          <w:rFonts w:ascii="Raleway" w:hAnsi="Raleway" w:cs="Arial"/>
        </w:rPr>
        <w:t>Take the complainant's name, address and telephone number</w:t>
      </w:r>
    </w:p>
    <w:p w14:paraId="51B4CDB3" w14:textId="77777777" w:rsidR="00262EE4" w:rsidRPr="00262EE4" w:rsidRDefault="00262EE4" w:rsidP="00262EE4">
      <w:pPr>
        <w:numPr>
          <w:ilvl w:val="0"/>
          <w:numId w:val="6"/>
        </w:numPr>
        <w:tabs>
          <w:tab w:val="clear" w:pos="360"/>
          <w:tab w:val="num" w:pos="720"/>
        </w:tabs>
        <w:ind w:left="720" w:hanging="360"/>
        <w:rPr>
          <w:rFonts w:ascii="Raleway" w:hAnsi="Raleway" w:cs="Arial"/>
        </w:rPr>
      </w:pPr>
      <w:r w:rsidRPr="00262EE4">
        <w:rPr>
          <w:rFonts w:ascii="Raleway" w:hAnsi="Raleway" w:cs="Arial"/>
        </w:rPr>
        <w:t xml:space="preserve">Note down the relationship of the complainant to </w:t>
      </w:r>
      <w:r w:rsidRPr="00262EE4">
        <w:rPr>
          <w:rFonts w:ascii="Raleway" w:hAnsi="Raleway" w:cs="Arial"/>
          <w:color w:val="auto"/>
        </w:rPr>
        <w:t>Inspire</w:t>
      </w:r>
      <w:r w:rsidRPr="00262EE4">
        <w:rPr>
          <w:rFonts w:ascii="Raleway" w:hAnsi="Raleway" w:cs="Arial"/>
          <w:color w:val="522E8C"/>
        </w:rPr>
        <w:t xml:space="preserve"> </w:t>
      </w:r>
      <w:r w:rsidRPr="00262EE4">
        <w:rPr>
          <w:rFonts w:ascii="Raleway" w:hAnsi="Raleway" w:cs="Arial"/>
        </w:rPr>
        <w:t>(for example: customer, member, stakeholder)</w:t>
      </w:r>
    </w:p>
    <w:p w14:paraId="20442EDC" w14:textId="77777777" w:rsidR="00262EE4" w:rsidRPr="00262EE4" w:rsidRDefault="00262EE4" w:rsidP="00262EE4">
      <w:pPr>
        <w:numPr>
          <w:ilvl w:val="0"/>
          <w:numId w:val="6"/>
        </w:numPr>
        <w:tabs>
          <w:tab w:val="clear" w:pos="360"/>
          <w:tab w:val="num" w:pos="720"/>
        </w:tabs>
        <w:ind w:left="720" w:hanging="360"/>
        <w:rPr>
          <w:rFonts w:ascii="Raleway" w:hAnsi="Raleway" w:cs="Arial"/>
        </w:rPr>
      </w:pPr>
      <w:r w:rsidRPr="00262EE4">
        <w:rPr>
          <w:rFonts w:ascii="Raleway" w:hAnsi="Raleway" w:cs="Arial"/>
        </w:rPr>
        <w:t>Tell the complainant that we have a complaints procedure</w:t>
      </w:r>
    </w:p>
    <w:p w14:paraId="72C677CC" w14:textId="56B556B6" w:rsidR="00262EE4" w:rsidRPr="00262EE4" w:rsidRDefault="00262EE4" w:rsidP="00262EE4">
      <w:pPr>
        <w:numPr>
          <w:ilvl w:val="0"/>
          <w:numId w:val="6"/>
        </w:numPr>
        <w:tabs>
          <w:tab w:val="clear" w:pos="360"/>
          <w:tab w:val="num" w:pos="720"/>
        </w:tabs>
        <w:ind w:left="720" w:hanging="360"/>
        <w:rPr>
          <w:rFonts w:ascii="Raleway" w:hAnsi="Raleway" w:cs="Arial"/>
        </w:rPr>
      </w:pPr>
      <w:r w:rsidRPr="00262EE4">
        <w:rPr>
          <w:rFonts w:ascii="Raleway" w:hAnsi="Raleway" w:cs="Arial"/>
        </w:rPr>
        <w:t>Tell the complainant what will happen next and how long it will take</w:t>
      </w:r>
      <w:r w:rsidR="00E85B0A">
        <w:rPr>
          <w:rFonts w:ascii="Raleway" w:hAnsi="Raleway" w:cs="Arial"/>
        </w:rPr>
        <w:t>, according to the procedure below</w:t>
      </w:r>
    </w:p>
    <w:p w14:paraId="5CEE3B63" w14:textId="0E90A8C1" w:rsidR="008A50A5" w:rsidRPr="00262EE4" w:rsidRDefault="008A50A5" w:rsidP="00262EE4">
      <w:pPr>
        <w:numPr>
          <w:ilvl w:val="0"/>
          <w:numId w:val="6"/>
        </w:numPr>
        <w:tabs>
          <w:tab w:val="clear" w:pos="360"/>
          <w:tab w:val="num" w:pos="720"/>
        </w:tabs>
        <w:ind w:left="720" w:hanging="360"/>
        <w:rPr>
          <w:rFonts w:ascii="Raleway" w:hAnsi="Raleway" w:cs="Arial"/>
        </w:rPr>
      </w:pPr>
      <w:r>
        <w:rPr>
          <w:rFonts w:ascii="Raleway" w:hAnsi="Raleway" w:cs="Arial"/>
          <w:color w:val="auto"/>
        </w:rPr>
        <w:t>Inform Ask Inspire so that the details can be recorded on the central log.</w:t>
      </w:r>
    </w:p>
    <w:p w14:paraId="0696474C" w14:textId="77777777" w:rsidR="00E85B0A" w:rsidRDefault="00E85B0A" w:rsidP="00262EE4">
      <w:pPr>
        <w:pStyle w:val="CoGHdg3"/>
        <w:rPr>
          <w:rFonts w:ascii="Raleway" w:hAnsi="Raleway" w:cs="Arial"/>
          <w:szCs w:val="24"/>
        </w:rPr>
      </w:pPr>
    </w:p>
    <w:p w14:paraId="674049BA" w14:textId="31077813" w:rsidR="00262EE4" w:rsidRPr="00262EE4" w:rsidRDefault="00262EE4" w:rsidP="00262EE4">
      <w:pPr>
        <w:pStyle w:val="CoGHdg3"/>
        <w:rPr>
          <w:rFonts w:ascii="Raleway" w:hAnsi="Raleway" w:cs="Arial"/>
          <w:szCs w:val="24"/>
        </w:rPr>
      </w:pPr>
      <w:r w:rsidRPr="00262EE4">
        <w:rPr>
          <w:rFonts w:ascii="Raleway" w:hAnsi="Raleway" w:cs="Arial"/>
          <w:szCs w:val="24"/>
        </w:rPr>
        <w:t>Resolving Complaints</w:t>
      </w:r>
    </w:p>
    <w:p w14:paraId="28594B39" w14:textId="77777777" w:rsidR="00262EE4" w:rsidRPr="00262EE4" w:rsidRDefault="00262EE4" w:rsidP="00262EE4">
      <w:pPr>
        <w:pStyle w:val="CoGHdg3"/>
        <w:rPr>
          <w:rFonts w:ascii="Raleway" w:hAnsi="Raleway" w:cs="Arial"/>
          <w:szCs w:val="24"/>
        </w:rPr>
      </w:pPr>
      <w:r w:rsidRPr="00262EE4">
        <w:rPr>
          <w:rFonts w:ascii="Raleway" w:hAnsi="Raleway" w:cs="Arial"/>
          <w:szCs w:val="24"/>
        </w:rPr>
        <w:t>Informal stage</w:t>
      </w:r>
    </w:p>
    <w:p w14:paraId="04A79DB5" w14:textId="77777777" w:rsidR="00262EE4" w:rsidRPr="00262EE4" w:rsidRDefault="00262EE4" w:rsidP="00262EE4">
      <w:pPr>
        <w:pStyle w:val="NormalWeb1"/>
        <w:spacing w:before="0" w:after="0" w:line="240" w:lineRule="auto"/>
        <w:rPr>
          <w:rFonts w:ascii="Raleway" w:hAnsi="Raleway" w:cs="Arial"/>
          <w:color w:val="000000"/>
          <w:sz w:val="24"/>
          <w:szCs w:val="24"/>
        </w:rPr>
      </w:pPr>
      <w:r w:rsidRPr="00262EE4">
        <w:rPr>
          <w:rFonts w:ascii="Raleway" w:hAnsi="Raleway" w:cs="Arial"/>
          <w:color w:val="000000"/>
          <w:sz w:val="24"/>
          <w:szCs w:val="24"/>
        </w:rPr>
        <w:t>In many cases, a complaint is best resolved by the person responsible for the issue being complained about.  If the complaint has been received by that person, they may be able to resolve it swiftly and should do so if possible and appropriate.</w:t>
      </w:r>
    </w:p>
    <w:p w14:paraId="2D59CD9F" w14:textId="77777777" w:rsidR="00262EE4" w:rsidRPr="00262EE4" w:rsidRDefault="00262EE4" w:rsidP="00262EE4">
      <w:pPr>
        <w:pStyle w:val="CoGHdg3"/>
        <w:rPr>
          <w:rFonts w:ascii="Raleway" w:hAnsi="Raleway" w:cs="Arial"/>
          <w:szCs w:val="24"/>
        </w:rPr>
      </w:pPr>
    </w:p>
    <w:p w14:paraId="69320E52" w14:textId="77777777" w:rsidR="00262EE4" w:rsidRPr="00262EE4" w:rsidRDefault="00262EE4" w:rsidP="00262EE4">
      <w:pPr>
        <w:pStyle w:val="CoGHdg4"/>
        <w:rPr>
          <w:rStyle w:val="Strong1"/>
          <w:rFonts w:ascii="Raleway" w:hAnsi="Raleway" w:cs="Arial"/>
          <w:i w:val="0"/>
          <w:sz w:val="24"/>
          <w:szCs w:val="24"/>
          <w:u w:val="none"/>
        </w:rPr>
      </w:pPr>
      <w:r w:rsidRPr="00262EE4">
        <w:rPr>
          <w:rStyle w:val="Strong1"/>
          <w:rFonts w:ascii="Raleway" w:hAnsi="Raleway" w:cs="Arial"/>
          <w:i w:val="0"/>
          <w:sz w:val="24"/>
          <w:szCs w:val="24"/>
          <w:u w:val="none"/>
        </w:rPr>
        <w:t>Stage One</w:t>
      </w:r>
    </w:p>
    <w:p w14:paraId="405C5D85" w14:textId="54C1296F" w:rsidR="00262EE4" w:rsidRPr="00262EE4" w:rsidRDefault="00262EE4" w:rsidP="00262EE4">
      <w:pPr>
        <w:pStyle w:val="NormalWeb1"/>
        <w:spacing w:before="120" w:after="0" w:line="240" w:lineRule="auto"/>
        <w:rPr>
          <w:rFonts w:ascii="Raleway" w:hAnsi="Raleway" w:cs="Arial"/>
          <w:color w:val="auto"/>
          <w:sz w:val="24"/>
          <w:szCs w:val="24"/>
        </w:rPr>
      </w:pPr>
      <w:r w:rsidRPr="00262EE4">
        <w:rPr>
          <w:rFonts w:ascii="Raleway" w:hAnsi="Raleway" w:cs="Arial"/>
          <w:color w:val="auto"/>
          <w:sz w:val="24"/>
          <w:szCs w:val="24"/>
        </w:rPr>
        <w:t>If the complaint has not been resolved locally at the informal stage, then the complaint should be formally logged on the complaint and feedback database</w:t>
      </w:r>
      <w:r w:rsidR="008A50A5">
        <w:rPr>
          <w:rFonts w:ascii="Raleway" w:hAnsi="Raleway" w:cs="Arial"/>
          <w:color w:val="auto"/>
          <w:sz w:val="24"/>
          <w:szCs w:val="24"/>
        </w:rPr>
        <w:t xml:space="preserve"> held by Ask Inspire</w:t>
      </w:r>
      <w:r w:rsidRPr="00262EE4">
        <w:rPr>
          <w:rFonts w:ascii="Raleway" w:hAnsi="Raleway" w:cs="Arial"/>
          <w:color w:val="auto"/>
          <w:sz w:val="24"/>
          <w:szCs w:val="24"/>
        </w:rPr>
        <w:t xml:space="preserve">.   </w:t>
      </w:r>
    </w:p>
    <w:p w14:paraId="327C8937" w14:textId="367E4F2E" w:rsidR="00262EE4" w:rsidRPr="00262EE4" w:rsidRDefault="00262EE4" w:rsidP="00262EE4">
      <w:pPr>
        <w:pStyle w:val="NormalWeb1"/>
        <w:spacing w:before="120" w:after="0" w:line="240" w:lineRule="auto"/>
        <w:rPr>
          <w:rFonts w:ascii="Raleway" w:hAnsi="Raleway" w:cs="Arial"/>
          <w:b/>
          <w:color w:val="auto"/>
          <w:sz w:val="24"/>
          <w:szCs w:val="24"/>
        </w:rPr>
      </w:pPr>
      <w:r w:rsidRPr="00262EE4">
        <w:rPr>
          <w:rFonts w:ascii="Raleway" w:hAnsi="Raleway" w:cs="Arial"/>
          <w:color w:val="auto"/>
          <w:sz w:val="24"/>
          <w:szCs w:val="24"/>
        </w:rPr>
        <w:t xml:space="preserve">The complaint will then be forwarded to the relevant front line manager </w:t>
      </w:r>
      <w:r w:rsidR="008A50A5">
        <w:rPr>
          <w:rFonts w:ascii="Raleway" w:hAnsi="Raleway" w:cs="Arial"/>
          <w:color w:val="auto"/>
          <w:sz w:val="24"/>
          <w:szCs w:val="24"/>
        </w:rPr>
        <w:t>or</w:t>
      </w:r>
      <w:r w:rsidRPr="00262EE4">
        <w:rPr>
          <w:rFonts w:ascii="Raleway" w:hAnsi="Raleway" w:cs="Arial"/>
          <w:color w:val="auto"/>
          <w:sz w:val="24"/>
          <w:szCs w:val="24"/>
        </w:rPr>
        <w:t xml:space="preserve"> to </w:t>
      </w:r>
      <w:r w:rsidR="008A50A5">
        <w:rPr>
          <w:rFonts w:ascii="Raleway" w:hAnsi="Raleway" w:cs="Arial"/>
          <w:color w:val="auto"/>
          <w:sz w:val="24"/>
          <w:szCs w:val="24"/>
        </w:rPr>
        <w:t>the person responsible for that area of service</w:t>
      </w:r>
      <w:r>
        <w:rPr>
          <w:rFonts w:ascii="Raleway" w:hAnsi="Raleway" w:cs="Arial"/>
          <w:color w:val="auto"/>
          <w:sz w:val="24"/>
          <w:szCs w:val="24"/>
        </w:rPr>
        <w:t>.</w:t>
      </w:r>
    </w:p>
    <w:p w14:paraId="6EA8CAE9" w14:textId="77777777" w:rsidR="00262EE4" w:rsidRPr="00262EE4" w:rsidRDefault="00262EE4" w:rsidP="00262EE4">
      <w:pPr>
        <w:spacing w:before="120"/>
        <w:rPr>
          <w:rFonts w:ascii="Raleway" w:hAnsi="Raleway" w:cs="Arial"/>
        </w:rPr>
      </w:pPr>
      <w:r w:rsidRPr="00262EE4">
        <w:rPr>
          <w:rFonts w:ascii="Raleway" w:hAnsi="Raleway" w:cs="Arial"/>
        </w:rPr>
        <w:t>If the complaint relates to a specific person, they should be informed and given a fair opportunity to respond.</w:t>
      </w:r>
    </w:p>
    <w:p w14:paraId="5C7D34DE" w14:textId="0E20CDC4" w:rsidR="00262EE4" w:rsidRPr="00262EE4" w:rsidRDefault="00262EE4" w:rsidP="00262EE4">
      <w:pPr>
        <w:pStyle w:val="NormalWeb1"/>
        <w:spacing w:before="120" w:after="0" w:line="240" w:lineRule="auto"/>
        <w:rPr>
          <w:rFonts w:ascii="Raleway" w:hAnsi="Raleway" w:cs="Arial"/>
          <w:color w:val="000000"/>
          <w:sz w:val="24"/>
          <w:szCs w:val="24"/>
        </w:rPr>
      </w:pPr>
      <w:r w:rsidRPr="47A0AF19">
        <w:rPr>
          <w:rFonts w:ascii="Raleway" w:hAnsi="Raleway" w:cs="Arial"/>
          <w:color w:val="000000" w:themeColor="text1"/>
          <w:sz w:val="24"/>
          <w:szCs w:val="24"/>
        </w:rPr>
        <w:t xml:space="preserve">Complaints should be acknowledged </w:t>
      </w:r>
      <w:r w:rsidRPr="47A0AF19">
        <w:rPr>
          <w:rFonts w:ascii="Raleway" w:hAnsi="Raleway" w:cs="Arial"/>
          <w:color w:val="auto"/>
          <w:sz w:val="24"/>
          <w:szCs w:val="24"/>
        </w:rPr>
        <w:t>within 5 working days</w:t>
      </w:r>
      <w:r w:rsidR="008A50A5" w:rsidRPr="47A0AF19">
        <w:rPr>
          <w:rFonts w:ascii="Raleway" w:hAnsi="Raleway" w:cs="Arial"/>
          <w:color w:val="auto"/>
          <w:sz w:val="24"/>
          <w:szCs w:val="24"/>
        </w:rPr>
        <w:t xml:space="preserve"> of Inspire receiving the complaint, by the member of staff who is responding to the complaint</w:t>
      </w:r>
      <w:r w:rsidRPr="47A0AF19">
        <w:rPr>
          <w:rFonts w:ascii="Raleway" w:hAnsi="Raleway" w:cs="Arial"/>
          <w:color w:val="auto"/>
          <w:sz w:val="24"/>
          <w:szCs w:val="24"/>
        </w:rPr>
        <w:t xml:space="preserve">.  The acknowledgement should say who is dealing with the complaint </w:t>
      </w:r>
      <w:r w:rsidRPr="47A0AF19">
        <w:rPr>
          <w:rFonts w:ascii="Raleway" w:hAnsi="Raleway" w:cs="Arial"/>
          <w:color w:val="000000" w:themeColor="text1"/>
          <w:sz w:val="24"/>
          <w:szCs w:val="24"/>
        </w:rPr>
        <w:t>and when the person complaining can expect a reply.</w:t>
      </w:r>
    </w:p>
    <w:p w14:paraId="4A621BF6" w14:textId="6299C0BB" w:rsidR="00262EE4" w:rsidRPr="00262EE4" w:rsidRDefault="004014BD" w:rsidP="00262EE4">
      <w:pPr>
        <w:pStyle w:val="NormalWeb1"/>
        <w:spacing w:before="120" w:after="0" w:line="240" w:lineRule="auto"/>
        <w:rPr>
          <w:rFonts w:ascii="Raleway" w:hAnsi="Raleway" w:cs="Arial"/>
          <w:color w:val="000000"/>
          <w:sz w:val="24"/>
          <w:szCs w:val="24"/>
        </w:rPr>
      </w:pPr>
      <w:r>
        <w:rPr>
          <w:rFonts w:ascii="Raleway" w:hAnsi="Raleway" w:cs="Arial"/>
          <w:color w:val="000000"/>
          <w:sz w:val="24"/>
          <w:szCs w:val="24"/>
        </w:rPr>
        <w:t>Complainants</w:t>
      </w:r>
      <w:r w:rsidR="00262EE4" w:rsidRPr="00262EE4">
        <w:rPr>
          <w:rFonts w:ascii="Raleway" w:hAnsi="Raleway" w:cs="Arial"/>
          <w:color w:val="000000"/>
          <w:sz w:val="24"/>
          <w:szCs w:val="24"/>
        </w:rPr>
        <w:t xml:space="preserve"> should receive a </w:t>
      </w:r>
      <w:r w:rsidR="00262EE4" w:rsidRPr="00262EE4">
        <w:rPr>
          <w:rFonts w:ascii="Raleway" w:hAnsi="Raleway" w:cs="Arial"/>
          <w:color w:val="auto"/>
          <w:sz w:val="24"/>
          <w:szCs w:val="24"/>
        </w:rPr>
        <w:t>definitive reply within 20 working days.  If this is not possible because for example, an investigation has not been fully completed</w:t>
      </w:r>
      <w:r w:rsidR="00262EE4" w:rsidRPr="00262EE4">
        <w:rPr>
          <w:rFonts w:ascii="Raleway" w:hAnsi="Raleway" w:cs="Arial"/>
          <w:color w:val="000000"/>
          <w:sz w:val="24"/>
          <w:szCs w:val="24"/>
        </w:rPr>
        <w:t>, a progress report should be sent with an indication of when a full reply will be given.</w:t>
      </w:r>
    </w:p>
    <w:p w14:paraId="30D79B1D" w14:textId="6994DA0E" w:rsidR="00262EE4" w:rsidRPr="00262EE4" w:rsidRDefault="00262EE4" w:rsidP="00262EE4">
      <w:pPr>
        <w:pStyle w:val="NormalWeb1"/>
        <w:spacing w:before="120" w:after="0" w:line="240" w:lineRule="auto"/>
        <w:rPr>
          <w:rFonts w:ascii="Raleway" w:hAnsi="Raleway" w:cs="Arial"/>
          <w:color w:val="000000"/>
          <w:sz w:val="24"/>
          <w:szCs w:val="24"/>
        </w:rPr>
      </w:pPr>
      <w:r w:rsidRPr="00262EE4">
        <w:rPr>
          <w:rFonts w:ascii="Raleway" w:hAnsi="Raleway" w:cs="Arial"/>
          <w:color w:val="000000"/>
          <w:sz w:val="24"/>
          <w:szCs w:val="24"/>
        </w:rPr>
        <w:t xml:space="preserve">Whether the complaint is </w:t>
      </w:r>
      <w:r w:rsidR="004014BD">
        <w:rPr>
          <w:rFonts w:ascii="Raleway" w:hAnsi="Raleway" w:cs="Arial"/>
          <w:color w:val="000000"/>
          <w:sz w:val="24"/>
          <w:szCs w:val="24"/>
        </w:rPr>
        <w:t>upheld</w:t>
      </w:r>
      <w:r w:rsidRPr="00262EE4">
        <w:rPr>
          <w:rFonts w:ascii="Raleway" w:hAnsi="Raleway" w:cs="Arial"/>
          <w:color w:val="000000"/>
          <w:sz w:val="24"/>
          <w:szCs w:val="24"/>
        </w:rPr>
        <w:t xml:space="preserve"> or not, the reply to the complainant should describe the action taken to investigate the complaint, the conclusions from the investigation, and any action taken as a result of the complaint.  </w:t>
      </w:r>
    </w:p>
    <w:p w14:paraId="5A666CD8" w14:textId="39F59A51" w:rsidR="00262EE4" w:rsidRPr="00262EE4" w:rsidRDefault="00262EE4" w:rsidP="00262EE4">
      <w:pPr>
        <w:pStyle w:val="NormalWeb1"/>
        <w:spacing w:before="120" w:after="0" w:line="240" w:lineRule="auto"/>
        <w:rPr>
          <w:rFonts w:ascii="Raleway" w:hAnsi="Raleway" w:cs="Arial"/>
          <w:color w:val="C00000"/>
          <w:sz w:val="24"/>
          <w:szCs w:val="24"/>
        </w:rPr>
      </w:pPr>
      <w:r w:rsidRPr="00262EE4">
        <w:rPr>
          <w:rFonts w:ascii="Raleway" w:hAnsi="Raleway" w:cs="Arial"/>
          <w:color w:val="000000"/>
          <w:sz w:val="24"/>
          <w:szCs w:val="24"/>
        </w:rPr>
        <w:t xml:space="preserve">All replies are copied to the </w:t>
      </w:r>
      <w:r w:rsidR="008A50A5">
        <w:rPr>
          <w:rFonts w:ascii="Raleway" w:hAnsi="Raleway" w:cs="Arial"/>
          <w:color w:val="000000"/>
          <w:sz w:val="24"/>
          <w:szCs w:val="24"/>
        </w:rPr>
        <w:t>complaints</w:t>
      </w:r>
      <w:r w:rsidRPr="00262EE4">
        <w:rPr>
          <w:rFonts w:ascii="Raleway" w:hAnsi="Raleway" w:cs="Arial"/>
          <w:color w:val="000000"/>
          <w:sz w:val="24"/>
          <w:szCs w:val="24"/>
        </w:rPr>
        <w:t xml:space="preserve"> database log.</w:t>
      </w:r>
    </w:p>
    <w:p w14:paraId="266A74FC" w14:textId="77777777" w:rsidR="00262EE4" w:rsidRPr="00262EE4" w:rsidRDefault="00262EE4" w:rsidP="00262EE4">
      <w:pPr>
        <w:pStyle w:val="NormalWeb1"/>
        <w:spacing w:before="0" w:after="0" w:line="240" w:lineRule="auto"/>
        <w:rPr>
          <w:rFonts w:ascii="Raleway" w:hAnsi="Raleway" w:cs="Arial"/>
          <w:color w:val="000000"/>
          <w:sz w:val="24"/>
          <w:szCs w:val="24"/>
        </w:rPr>
      </w:pPr>
    </w:p>
    <w:p w14:paraId="5D16AB35" w14:textId="77777777" w:rsidR="00262EE4" w:rsidRPr="00262EE4" w:rsidRDefault="00262EE4" w:rsidP="00262EE4">
      <w:pPr>
        <w:pStyle w:val="NormalWeb1"/>
        <w:spacing w:before="0" w:after="0" w:line="240" w:lineRule="auto"/>
        <w:rPr>
          <w:rFonts w:ascii="Raleway" w:hAnsi="Raleway" w:cs="Arial"/>
          <w:color w:val="000000"/>
          <w:sz w:val="24"/>
          <w:szCs w:val="24"/>
        </w:rPr>
      </w:pPr>
      <w:r w:rsidRPr="00262EE4">
        <w:rPr>
          <w:rStyle w:val="Strong1"/>
          <w:rFonts w:ascii="Raleway" w:hAnsi="Raleway" w:cs="Arial"/>
          <w:sz w:val="24"/>
          <w:szCs w:val="24"/>
        </w:rPr>
        <w:t>Stage Two</w:t>
      </w:r>
    </w:p>
    <w:p w14:paraId="5B522EAE" w14:textId="77777777" w:rsidR="003C60D5" w:rsidRPr="003C60D5" w:rsidRDefault="003C60D5" w:rsidP="00262EE4">
      <w:pPr>
        <w:pStyle w:val="NormalWeb1"/>
        <w:spacing w:before="0" w:after="0" w:line="240" w:lineRule="auto"/>
        <w:rPr>
          <w:rFonts w:ascii="Raleway" w:hAnsi="Raleway" w:cs="Arial"/>
          <w:color w:val="000000"/>
          <w:sz w:val="8"/>
          <w:szCs w:val="8"/>
        </w:rPr>
      </w:pPr>
    </w:p>
    <w:p w14:paraId="65084B30" w14:textId="57B524D0" w:rsidR="003C60D5" w:rsidRDefault="00262EE4" w:rsidP="00262EE4">
      <w:pPr>
        <w:pStyle w:val="NormalWeb1"/>
        <w:spacing w:before="0" w:after="0" w:line="240" w:lineRule="auto"/>
        <w:rPr>
          <w:rFonts w:ascii="Raleway" w:hAnsi="Raleway" w:cs="Arial"/>
          <w:color w:val="auto"/>
          <w:sz w:val="24"/>
          <w:szCs w:val="24"/>
        </w:rPr>
      </w:pPr>
      <w:r w:rsidRPr="00262EE4">
        <w:rPr>
          <w:rFonts w:ascii="Raleway" w:hAnsi="Raleway" w:cs="Arial"/>
          <w:color w:val="000000"/>
          <w:sz w:val="24"/>
          <w:szCs w:val="24"/>
        </w:rPr>
        <w:t xml:space="preserve">If the complainant feels that the problem has not been satisfactorily resolved at Stage One, they can request that the </w:t>
      </w:r>
      <w:r w:rsidRPr="00262EE4">
        <w:rPr>
          <w:rFonts w:ascii="Raleway" w:hAnsi="Raleway" w:cs="Arial"/>
          <w:color w:val="auto"/>
          <w:sz w:val="24"/>
          <w:szCs w:val="24"/>
        </w:rPr>
        <w:t xml:space="preserve">complaint is escalated to </w:t>
      </w:r>
      <w:r w:rsidR="00A40A8B">
        <w:rPr>
          <w:rFonts w:ascii="Raleway" w:hAnsi="Raleway" w:cs="Arial"/>
          <w:color w:val="auto"/>
          <w:sz w:val="24"/>
          <w:szCs w:val="24"/>
        </w:rPr>
        <w:t>the relevant member of the Inspire Leadership Team.</w:t>
      </w:r>
    </w:p>
    <w:p w14:paraId="16A24BE2" w14:textId="77777777" w:rsidR="003C60D5" w:rsidRPr="003C60D5" w:rsidRDefault="003C60D5" w:rsidP="00262EE4">
      <w:pPr>
        <w:pStyle w:val="NormalWeb1"/>
        <w:spacing w:before="0" w:after="0" w:line="240" w:lineRule="auto"/>
        <w:rPr>
          <w:rFonts w:ascii="Raleway" w:hAnsi="Raleway" w:cs="Arial"/>
          <w:color w:val="auto"/>
          <w:sz w:val="8"/>
          <w:szCs w:val="8"/>
        </w:rPr>
      </w:pPr>
    </w:p>
    <w:p w14:paraId="13D1E237" w14:textId="05DE1668" w:rsidR="003C60D5" w:rsidRDefault="00262EE4" w:rsidP="00262EE4">
      <w:pPr>
        <w:pStyle w:val="NormalWeb1"/>
        <w:spacing w:before="0" w:after="0" w:line="240" w:lineRule="auto"/>
        <w:rPr>
          <w:rFonts w:ascii="Raleway" w:hAnsi="Raleway" w:cs="Arial"/>
          <w:color w:val="auto"/>
          <w:sz w:val="24"/>
          <w:szCs w:val="24"/>
        </w:rPr>
      </w:pPr>
      <w:r w:rsidRPr="00262EE4">
        <w:rPr>
          <w:rFonts w:ascii="Raleway" w:hAnsi="Raleway" w:cs="Arial"/>
          <w:color w:val="auto"/>
          <w:sz w:val="24"/>
          <w:szCs w:val="24"/>
        </w:rPr>
        <w:t>The complaint and previous replies will be reviewed.</w:t>
      </w:r>
      <w:r w:rsidR="003C60D5">
        <w:rPr>
          <w:rFonts w:ascii="Raleway" w:hAnsi="Raleway" w:cs="Arial"/>
          <w:color w:val="auto"/>
          <w:sz w:val="24"/>
          <w:szCs w:val="24"/>
        </w:rPr>
        <w:t xml:space="preserve"> </w:t>
      </w:r>
      <w:r w:rsidRPr="00262EE4">
        <w:rPr>
          <w:rFonts w:ascii="Raleway" w:hAnsi="Raleway" w:cs="Arial"/>
          <w:color w:val="auto"/>
          <w:sz w:val="24"/>
          <w:szCs w:val="24"/>
        </w:rPr>
        <w:t>An acknowledgement of escalation will be sent to the complainant within 5 working days.</w:t>
      </w:r>
    </w:p>
    <w:p w14:paraId="340E4F80" w14:textId="77777777" w:rsidR="003C60D5" w:rsidRPr="003C60D5" w:rsidRDefault="003C60D5" w:rsidP="00262EE4">
      <w:pPr>
        <w:pStyle w:val="NormalWeb1"/>
        <w:spacing w:before="0" w:after="0" w:line="240" w:lineRule="auto"/>
        <w:rPr>
          <w:rFonts w:ascii="Raleway" w:hAnsi="Raleway" w:cs="Arial"/>
          <w:color w:val="auto"/>
          <w:sz w:val="8"/>
          <w:szCs w:val="8"/>
        </w:rPr>
      </w:pPr>
    </w:p>
    <w:p w14:paraId="27109E84" w14:textId="3D557E0F" w:rsidR="00262EE4" w:rsidRPr="003C60D5" w:rsidRDefault="00262EE4" w:rsidP="00262EE4">
      <w:pPr>
        <w:pStyle w:val="NormalWeb1"/>
        <w:spacing w:before="0" w:after="0" w:line="240" w:lineRule="auto"/>
        <w:rPr>
          <w:rFonts w:ascii="Raleway" w:hAnsi="Raleway" w:cs="Arial"/>
          <w:color w:val="auto"/>
          <w:sz w:val="24"/>
          <w:szCs w:val="24"/>
        </w:rPr>
      </w:pPr>
      <w:r w:rsidRPr="00262EE4">
        <w:rPr>
          <w:rFonts w:ascii="Raleway" w:hAnsi="Raleway" w:cs="Arial"/>
          <w:color w:val="auto"/>
          <w:sz w:val="24"/>
          <w:szCs w:val="24"/>
        </w:rPr>
        <w:t>A full reply should be sent to the complainant within 20 working days, or at minimum an explanation of investigations done so far.</w:t>
      </w:r>
    </w:p>
    <w:p w14:paraId="439E004D" w14:textId="77777777" w:rsidR="00262EE4" w:rsidRPr="00262EE4" w:rsidRDefault="00262EE4" w:rsidP="00262EE4">
      <w:pPr>
        <w:pStyle w:val="NormalWeb1"/>
        <w:spacing w:before="0" w:after="0" w:line="240" w:lineRule="auto"/>
        <w:rPr>
          <w:rFonts w:ascii="Raleway" w:hAnsi="Raleway" w:cs="Arial"/>
          <w:color w:val="5F497A" w:themeColor="accent4" w:themeShade="BF"/>
          <w:sz w:val="24"/>
          <w:szCs w:val="24"/>
        </w:rPr>
      </w:pPr>
    </w:p>
    <w:p w14:paraId="1F7E555A" w14:textId="77777777" w:rsidR="00262EE4" w:rsidRPr="00262EE4" w:rsidRDefault="00262EE4" w:rsidP="00262EE4">
      <w:pPr>
        <w:pStyle w:val="CoGHdg4"/>
        <w:rPr>
          <w:rStyle w:val="Strong1"/>
          <w:rFonts w:ascii="Raleway" w:hAnsi="Raleway" w:cs="Arial"/>
          <w:i w:val="0"/>
          <w:sz w:val="24"/>
          <w:szCs w:val="24"/>
          <w:u w:val="none"/>
        </w:rPr>
      </w:pPr>
      <w:r w:rsidRPr="00262EE4">
        <w:rPr>
          <w:rStyle w:val="Strong1"/>
          <w:rFonts w:ascii="Raleway" w:hAnsi="Raleway" w:cs="Arial"/>
          <w:i w:val="0"/>
          <w:sz w:val="24"/>
          <w:szCs w:val="24"/>
          <w:u w:val="none"/>
        </w:rPr>
        <w:t>Stage Three</w:t>
      </w:r>
    </w:p>
    <w:p w14:paraId="7BFA6324" w14:textId="77777777" w:rsidR="003C60D5" w:rsidRPr="003C60D5" w:rsidRDefault="003C60D5" w:rsidP="00262EE4">
      <w:pPr>
        <w:pStyle w:val="NormalWeb1"/>
        <w:spacing w:before="0" w:after="0" w:line="240" w:lineRule="auto"/>
        <w:rPr>
          <w:rFonts w:ascii="Raleway" w:hAnsi="Raleway" w:cs="Arial"/>
          <w:color w:val="000000"/>
          <w:sz w:val="8"/>
          <w:szCs w:val="8"/>
        </w:rPr>
      </w:pPr>
    </w:p>
    <w:p w14:paraId="4C9D2D32" w14:textId="54167103" w:rsidR="00262EE4" w:rsidRDefault="00262EE4" w:rsidP="00262EE4">
      <w:pPr>
        <w:pStyle w:val="NormalWeb1"/>
        <w:spacing w:before="0" w:after="0" w:line="240" w:lineRule="auto"/>
        <w:rPr>
          <w:rFonts w:ascii="Raleway" w:hAnsi="Raleway" w:cs="Arial"/>
          <w:color w:val="auto"/>
          <w:sz w:val="24"/>
          <w:szCs w:val="24"/>
        </w:rPr>
      </w:pPr>
      <w:r w:rsidRPr="00262EE4">
        <w:rPr>
          <w:rFonts w:ascii="Raleway" w:hAnsi="Raleway" w:cs="Arial"/>
          <w:color w:val="000000"/>
          <w:sz w:val="24"/>
          <w:szCs w:val="24"/>
        </w:rPr>
        <w:t xml:space="preserve">If the complainant still feels that the problem has not been satisfactorily resolved, they can request that the complaint is reviewed </w:t>
      </w:r>
      <w:r w:rsidRPr="00262EE4">
        <w:rPr>
          <w:rFonts w:ascii="Raleway" w:hAnsi="Raleway" w:cs="Arial"/>
          <w:color w:val="auto"/>
          <w:sz w:val="24"/>
          <w:szCs w:val="24"/>
        </w:rPr>
        <w:t xml:space="preserve">by the Chief Executive and the Inspire Board.  </w:t>
      </w:r>
    </w:p>
    <w:p w14:paraId="7104942B" w14:textId="77777777" w:rsidR="003C60D5" w:rsidRPr="003C60D5" w:rsidRDefault="003C60D5" w:rsidP="00262EE4">
      <w:pPr>
        <w:pStyle w:val="NormalWeb1"/>
        <w:spacing w:before="0" w:after="0" w:line="240" w:lineRule="auto"/>
        <w:rPr>
          <w:rFonts w:ascii="Raleway" w:hAnsi="Raleway" w:cs="Arial"/>
          <w:color w:val="auto"/>
          <w:sz w:val="8"/>
          <w:szCs w:val="8"/>
        </w:rPr>
      </w:pPr>
    </w:p>
    <w:p w14:paraId="44DBA64A" w14:textId="77777777" w:rsidR="00262EE4" w:rsidRPr="00262EE4" w:rsidRDefault="00262EE4" w:rsidP="00262EE4">
      <w:pPr>
        <w:pStyle w:val="NormalWeb1"/>
        <w:spacing w:before="0" w:after="0" w:line="240" w:lineRule="auto"/>
        <w:rPr>
          <w:rFonts w:ascii="Raleway" w:hAnsi="Raleway" w:cs="Arial"/>
          <w:color w:val="auto"/>
          <w:sz w:val="24"/>
          <w:szCs w:val="24"/>
        </w:rPr>
      </w:pPr>
      <w:r w:rsidRPr="00262EE4">
        <w:rPr>
          <w:rFonts w:ascii="Raleway" w:hAnsi="Raleway" w:cs="Arial"/>
          <w:color w:val="auto"/>
          <w:sz w:val="24"/>
          <w:szCs w:val="24"/>
        </w:rPr>
        <w:t xml:space="preserve">At this stage, the complaint will be passed to the Chief Executive Officer who will, in consultation with Inspire Board members, decide either to: </w:t>
      </w:r>
    </w:p>
    <w:p w14:paraId="39873788" w14:textId="77777777" w:rsidR="00262EE4" w:rsidRPr="00262EE4" w:rsidRDefault="00262EE4" w:rsidP="00262EE4">
      <w:pPr>
        <w:pStyle w:val="NormalWeb1"/>
        <w:numPr>
          <w:ilvl w:val="0"/>
          <w:numId w:val="7"/>
        </w:numPr>
        <w:spacing w:before="0" w:after="0" w:line="240" w:lineRule="auto"/>
        <w:rPr>
          <w:rFonts w:ascii="Raleway" w:hAnsi="Raleway" w:cs="Arial"/>
          <w:color w:val="auto"/>
          <w:sz w:val="24"/>
          <w:szCs w:val="24"/>
        </w:rPr>
      </w:pPr>
      <w:r w:rsidRPr="00262EE4">
        <w:rPr>
          <w:rFonts w:ascii="Raleway" w:hAnsi="Raleway" w:cs="Arial"/>
          <w:color w:val="auto"/>
          <w:sz w:val="24"/>
          <w:szCs w:val="24"/>
        </w:rPr>
        <w:t>investigate and respond to the complaint directly, or</w:t>
      </w:r>
    </w:p>
    <w:p w14:paraId="136A1D4C" w14:textId="77777777" w:rsidR="00262EE4" w:rsidRPr="00262EE4" w:rsidRDefault="00262EE4" w:rsidP="00262EE4">
      <w:pPr>
        <w:pStyle w:val="NormalWeb1"/>
        <w:numPr>
          <w:ilvl w:val="0"/>
          <w:numId w:val="7"/>
        </w:numPr>
        <w:spacing w:before="0" w:after="0" w:line="240" w:lineRule="auto"/>
        <w:rPr>
          <w:rFonts w:ascii="Raleway" w:hAnsi="Raleway" w:cs="Arial"/>
          <w:color w:val="auto"/>
          <w:sz w:val="24"/>
          <w:szCs w:val="24"/>
        </w:rPr>
      </w:pPr>
      <w:r w:rsidRPr="00262EE4">
        <w:rPr>
          <w:rFonts w:ascii="Raleway" w:hAnsi="Raleway" w:cs="Arial"/>
          <w:color w:val="auto"/>
          <w:sz w:val="24"/>
          <w:szCs w:val="24"/>
        </w:rPr>
        <w:t>convene a complaints panel drawn from non-staff members of the Inspire Board</w:t>
      </w:r>
    </w:p>
    <w:p w14:paraId="68F2AB9F" w14:textId="77777777" w:rsidR="00262EE4" w:rsidRPr="00262EE4" w:rsidRDefault="00262EE4" w:rsidP="00262EE4">
      <w:pPr>
        <w:spacing w:before="120"/>
        <w:rPr>
          <w:rFonts w:ascii="Raleway" w:hAnsi="Raleway" w:cs="Arial"/>
        </w:rPr>
      </w:pPr>
      <w:r w:rsidRPr="00262EE4">
        <w:rPr>
          <w:rFonts w:ascii="Raleway" w:hAnsi="Raleway" w:cs="Arial"/>
        </w:rPr>
        <w:t xml:space="preserve">The request for Chief Executive and Board review should </w:t>
      </w:r>
      <w:r w:rsidRPr="00262EE4">
        <w:rPr>
          <w:rFonts w:ascii="Raleway" w:hAnsi="Raleway" w:cs="Arial"/>
          <w:color w:val="auto"/>
        </w:rPr>
        <w:t>be acknowledged within 5</w:t>
      </w:r>
      <w:r w:rsidR="00840299">
        <w:rPr>
          <w:rFonts w:ascii="Raleway" w:hAnsi="Raleway" w:cs="Arial"/>
          <w:color w:val="auto"/>
        </w:rPr>
        <w:t xml:space="preserve"> working days of receiving it. </w:t>
      </w:r>
      <w:r w:rsidRPr="00262EE4">
        <w:rPr>
          <w:rFonts w:ascii="Raleway" w:hAnsi="Raleway" w:cs="Arial"/>
          <w:color w:val="auto"/>
        </w:rPr>
        <w:t xml:space="preserve">The acknowledgement should say who will deal with the </w:t>
      </w:r>
      <w:r w:rsidRPr="00262EE4">
        <w:rPr>
          <w:rFonts w:ascii="Raleway" w:hAnsi="Raleway" w:cs="Arial"/>
        </w:rPr>
        <w:t xml:space="preserve">case and when the complainant can expect a reply.   </w:t>
      </w:r>
    </w:p>
    <w:p w14:paraId="40AEE9C0" w14:textId="77777777" w:rsidR="00262EE4" w:rsidRPr="00262EE4" w:rsidRDefault="00262EE4" w:rsidP="00262EE4">
      <w:pPr>
        <w:spacing w:before="120"/>
        <w:rPr>
          <w:rFonts w:ascii="Raleway" w:hAnsi="Raleway" w:cs="Arial"/>
        </w:rPr>
      </w:pPr>
      <w:r w:rsidRPr="00262EE4">
        <w:rPr>
          <w:rFonts w:ascii="Raleway" w:hAnsi="Raleway" w:cs="Arial"/>
        </w:rPr>
        <w:t>If the complaint relates to a specific person, they should be informed and given a further opportunity to respond.</w:t>
      </w:r>
    </w:p>
    <w:p w14:paraId="114A2F50" w14:textId="77777777" w:rsidR="00262EE4" w:rsidRPr="00262EE4" w:rsidRDefault="00262EE4" w:rsidP="00262EE4">
      <w:pPr>
        <w:spacing w:before="120"/>
        <w:rPr>
          <w:rFonts w:ascii="Raleway" w:hAnsi="Raleway" w:cs="Arial"/>
        </w:rPr>
      </w:pPr>
      <w:r w:rsidRPr="00262EE4">
        <w:rPr>
          <w:rFonts w:ascii="Raleway" w:hAnsi="Raleway" w:cs="Arial"/>
        </w:rPr>
        <w:t>The person who dealt with the original complaint at Stage One should be kept informed of what is happening.</w:t>
      </w:r>
    </w:p>
    <w:p w14:paraId="6605CB41" w14:textId="736D7AD3" w:rsidR="00262EE4" w:rsidRPr="00262EE4" w:rsidRDefault="0016664E" w:rsidP="00262EE4">
      <w:pPr>
        <w:pStyle w:val="NormalWeb1"/>
        <w:spacing w:before="120" w:after="0" w:line="240" w:lineRule="auto"/>
        <w:rPr>
          <w:rFonts w:ascii="Raleway" w:hAnsi="Raleway" w:cs="Arial"/>
          <w:color w:val="000000"/>
          <w:sz w:val="24"/>
          <w:szCs w:val="24"/>
        </w:rPr>
      </w:pPr>
      <w:r>
        <w:rPr>
          <w:rFonts w:ascii="Raleway" w:hAnsi="Raleway" w:cs="Arial"/>
          <w:color w:val="000000"/>
          <w:sz w:val="24"/>
          <w:szCs w:val="24"/>
        </w:rPr>
        <w:t>Complainants</w:t>
      </w:r>
      <w:r w:rsidR="00262EE4" w:rsidRPr="00262EE4">
        <w:rPr>
          <w:rFonts w:ascii="Raleway" w:hAnsi="Raleway" w:cs="Arial"/>
          <w:color w:val="000000"/>
          <w:sz w:val="24"/>
          <w:szCs w:val="24"/>
        </w:rPr>
        <w:t xml:space="preserve"> should receive a definitive reply within</w:t>
      </w:r>
      <w:r w:rsidR="00262EE4" w:rsidRPr="00262EE4">
        <w:rPr>
          <w:rFonts w:ascii="Raleway" w:hAnsi="Raleway" w:cs="Arial"/>
          <w:color w:val="auto"/>
          <w:sz w:val="24"/>
          <w:szCs w:val="24"/>
        </w:rPr>
        <w:t xml:space="preserve"> 20 working days.  If this is not possible because for example, an investigation has not been fully complet</w:t>
      </w:r>
      <w:r w:rsidR="00262EE4" w:rsidRPr="00262EE4">
        <w:rPr>
          <w:rFonts w:ascii="Raleway" w:hAnsi="Raleway" w:cs="Arial"/>
          <w:color w:val="000000"/>
          <w:sz w:val="24"/>
          <w:szCs w:val="24"/>
        </w:rPr>
        <w:t>ed, a progress report should be sent with an indication of when a full reply will be given.</w:t>
      </w:r>
    </w:p>
    <w:p w14:paraId="0753697D" w14:textId="1103B428" w:rsidR="00262EE4" w:rsidRPr="00262EE4" w:rsidRDefault="00262EE4" w:rsidP="00262EE4">
      <w:pPr>
        <w:pStyle w:val="NormalWeb1"/>
        <w:spacing w:before="120" w:after="0" w:line="240" w:lineRule="auto"/>
        <w:rPr>
          <w:rFonts w:ascii="Raleway" w:hAnsi="Raleway" w:cs="Arial"/>
          <w:color w:val="000000"/>
          <w:sz w:val="24"/>
          <w:szCs w:val="24"/>
        </w:rPr>
      </w:pPr>
      <w:r w:rsidRPr="00262EE4">
        <w:rPr>
          <w:rFonts w:ascii="Raleway" w:hAnsi="Raleway" w:cs="Arial"/>
          <w:color w:val="000000"/>
          <w:sz w:val="24"/>
          <w:szCs w:val="24"/>
        </w:rPr>
        <w:t xml:space="preserve">Whether the complaint is upheld or not, the reply to the complainant should describe the action taken to investigate the complaint, the conclusions from the investigation, and any action taken as a result of the complaint. </w:t>
      </w:r>
    </w:p>
    <w:p w14:paraId="56232777" w14:textId="77777777" w:rsidR="0016664E" w:rsidRPr="00262EE4" w:rsidRDefault="0016664E" w:rsidP="00262EE4">
      <w:pPr>
        <w:pStyle w:val="NormalWeb1"/>
        <w:spacing w:before="120" w:after="0" w:line="240" w:lineRule="auto"/>
        <w:rPr>
          <w:rFonts w:ascii="Raleway" w:hAnsi="Raleway" w:cs="Arial"/>
          <w:color w:val="000000"/>
          <w:sz w:val="24"/>
          <w:szCs w:val="24"/>
        </w:rPr>
      </w:pPr>
    </w:p>
    <w:p w14:paraId="260290F7" w14:textId="77777777" w:rsidR="00262EE4" w:rsidRPr="00262EE4" w:rsidRDefault="00262EE4" w:rsidP="00262EE4">
      <w:pPr>
        <w:pStyle w:val="NormalWeb1"/>
        <w:spacing w:before="120" w:after="0" w:line="240" w:lineRule="auto"/>
        <w:rPr>
          <w:rStyle w:val="CoGHdg4Char"/>
          <w:rFonts w:ascii="Raleway" w:hAnsi="Raleway" w:cs="Arial"/>
          <w:b/>
          <w:i w:val="0"/>
          <w:color w:val="auto"/>
          <w:szCs w:val="24"/>
          <w:u w:val="none"/>
        </w:rPr>
      </w:pPr>
      <w:r w:rsidRPr="00262EE4">
        <w:rPr>
          <w:rStyle w:val="CoGHdg4Char"/>
          <w:rFonts w:ascii="Raleway" w:hAnsi="Raleway" w:cs="Arial"/>
          <w:b/>
          <w:i w:val="0"/>
          <w:color w:val="auto"/>
          <w:szCs w:val="24"/>
          <w:u w:val="none"/>
        </w:rPr>
        <w:t>Final Stage</w:t>
      </w:r>
    </w:p>
    <w:p w14:paraId="4B80222E" w14:textId="77777777" w:rsidR="00262EE4" w:rsidRPr="00262EE4" w:rsidRDefault="00262EE4" w:rsidP="00262EE4">
      <w:pPr>
        <w:pStyle w:val="NormalWeb1"/>
        <w:spacing w:before="120" w:after="0" w:line="240" w:lineRule="auto"/>
        <w:rPr>
          <w:rFonts w:ascii="Raleway" w:hAnsi="Raleway" w:cs="Arial"/>
          <w:color w:val="522E8C"/>
          <w:sz w:val="24"/>
          <w:szCs w:val="24"/>
        </w:rPr>
      </w:pPr>
      <w:r w:rsidRPr="00262EE4">
        <w:rPr>
          <w:rFonts w:ascii="Raleway" w:hAnsi="Raleway" w:cs="Arial"/>
          <w:color w:val="auto"/>
          <w:sz w:val="24"/>
          <w:szCs w:val="24"/>
        </w:rPr>
        <w:t>If the complainant is not satisfied after Stage 3, the complaint should be referred to the Local Government Ombudsman.</w:t>
      </w:r>
    </w:p>
    <w:p w14:paraId="0DAC1F5F" w14:textId="77777777" w:rsidR="00262EE4" w:rsidRPr="00262EE4" w:rsidRDefault="00262EE4" w:rsidP="00262EE4">
      <w:pPr>
        <w:pStyle w:val="NormalWeb1"/>
        <w:spacing w:before="0" w:after="0" w:line="240" w:lineRule="auto"/>
        <w:rPr>
          <w:rFonts w:ascii="Raleway" w:hAnsi="Raleway" w:cs="Arial"/>
          <w:color w:val="000000"/>
          <w:sz w:val="24"/>
          <w:szCs w:val="24"/>
        </w:rPr>
      </w:pPr>
    </w:p>
    <w:p w14:paraId="1F3C3F21" w14:textId="77777777" w:rsidR="00262EE4" w:rsidRPr="00840299" w:rsidRDefault="00262EE4" w:rsidP="00262EE4">
      <w:pPr>
        <w:pStyle w:val="CoGHdg3"/>
        <w:rPr>
          <w:rStyle w:val="Strong1"/>
          <w:rFonts w:ascii="Raleway" w:hAnsi="Raleway" w:cs="Arial"/>
          <w:b/>
          <w:sz w:val="24"/>
          <w:szCs w:val="24"/>
        </w:rPr>
      </w:pPr>
      <w:r w:rsidRPr="00840299">
        <w:rPr>
          <w:rStyle w:val="Strong1"/>
          <w:rFonts w:ascii="Raleway" w:hAnsi="Raleway" w:cs="Arial"/>
          <w:b/>
          <w:sz w:val="24"/>
          <w:szCs w:val="24"/>
        </w:rPr>
        <w:t>Monitoring and Learning from Complaints</w:t>
      </w:r>
    </w:p>
    <w:p w14:paraId="654E90A1" w14:textId="00D26697" w:rsidR="00262EE4" w:rsidRPr="00262EE4" w:rsidRDefault="00262EE4" w:rsidP="00262EE4">
      <w:pPr>
        <w:pStyle w:val="NormalWeb1"/>
        <w:spacing w:before="0" w:after="0" w:line="240" w:lineRule="auto"/>
        <w:rPr>
          <w:rFonts w:ascii="Raleway" w:eastAsia="Times New Roman" w:hAnsi="Raleway" w:cs="Arial"/>
          <w:b/>
          <w:color w:val="auto"/>
          <w:sz w:val="24"/>
          <w:szCs w:val="24"/>
          <w:lang w:bidi="x-none"/>
        </w:rPr>
      </w:pPr>
      <w:r w:rsidRPr="00262EE4">
        <w:rPr>
          <w:rFonts w:ascii="Raleway" w:hAnsi="Raleway" w:cs="Arial"/>
          <w:color w:val="auto"/>
          <w:sz w:val="24"/>
          <w:szCs w:val="24"/>
        </w:rPr>
        <w:t xml:space="preserve">Complaints are reviewed quarterly by Inspire </w:t>
      </w:r>
      <w:r w:rsidR="002E5EC9">
        <w:rPr>
          <w:rFonts w:ascii="Raleway" w:hAnsi="Raleway" w:cs="Arial"/>
          <w:color w:val="auto"/>
          <w:sz w:val="24"/>
          <w:szCs w:val="24"/>
        </w:rPr>
        <w:t>Leadership Team</w:t>
      </w:r>
      <w:r w:rsidRPr="00262EE4">
        <w:rPr>
          <w:rFonts w:ascii="Raleway" w:hAnsi="Raleway" w:cs="Arial"/>
          <w:color w:val="auto"/>
          <w:sz w:val="24"/>
          <w:szCs w:val="24"/>
        </w:rPr>
        <w:t xml:space="preserve"> and annually by the Inspire Board to identify any trends which may indicate a need to take further action.</w:t>
      </w:r>
    </w:p>
    <w:p w14:paraId="120F60CF" w14:textId="77777777" w:rsidR="002F3830" w:rsidRPr="002F3830" w:rsidRDefault="002F3830" w:rsidP="002F3830">
      <w:pPr>
        <w:pStyle w:val="Level3"/>
        <w:ind w:left="0"/>
        <w:rPr>
          <w:rFonts w:ascii="Raleway" w:hAnsi="Raleway"/>
          <w:i w:val="0"/>
        </w:rPr>
      </w:pPr>
    </w:p>
    <w:sectPr w:rsidR="002F3830" w:rsidRPr="002F3830" w:rsidSect="00233AF2">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1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8813" w14:textId="77777777" w:rsidR="00431536" w:rsidRDefault="00431536" w:rsidP="002F3830">
      <w:r>
        <w:separator/>
      </w:r>
    </w:p>
  </w:endnote>
  <w:endnote w:type="continuationSeparator" w:id="0">
    <w:p w14:paraId="37697C53" w14:textId="77777777" w:rsidR="00431536" w:rsidRDefault="00431536" w:rsidP="002F3830">
      <w:r>
        <w:continuationSeparator/>
      </w:r>
    </w:p>
  </w:endnote>
  <w:endnote w:type="continuationNotice" w:id="1">
    <w:p w14:paraId="19AB0D8D" w14:textId="77777777" w:rsidR="00431536" w:rsidRDefault="00431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DC24" w14:textId="77777777" w:rsidR="006D3844" w:rsidRDefault="006D3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5248" w14:textId="77777777" w:rsidR="006D3844" w:rsidRDefault="006D3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0BB1" w14:textId="77777777" w:rsidR="006D3844" w:rsidRDefault="006D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B987E" w14:textId="77777777" w:rsidR="00431536" w:rsidRDefault="00431536" w:rsidP="002F3830">
      <w:r>
        <w:separator/>
      </w:r>
    </w:p>
  </w:footnote>
  <w:footnote w:type="continuationSeparator" w:id="0">
    <w:p w14:paraId="34965C89" w14:textId="77777777" w:rsidR="00431536" w:rsidRDefault="00431536" w:rsidP="002F3830">
      <w:r>
        <w:continuationSeparator/>
      </w:r>
    </w:p>
  </w:footnote>
  <w:footnote w:type="continuationNotice" w:id="1">
    <w:p w14:paraId="56ADF8FF" w14:textId="77777777" w:rsidR="00431536" w:rsidRDefault="00431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DBDD" w14:textId="77777777" w:rsidR="006D3844" w:rsidRDefault="006D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B241" w14:textId="5AED0B2C" w:rsidR="002F3830" w:rsidRPr="00233AF2" w:rsidRDefault="00233AF2" w:rsidP="00233AF2">
    <w:pPr>
      <w:pStyle w:val="Header"/>
    </w:pPr>
    <w:r>
      <w:rPr>
        <w:rFonts w:ascii="Raleway" w:hAnsi="Raleway"/>
        <w:noProof/>
        <w:sz w:val="40"/>
        <w:szCs w:val="40"/>
        <w:lang w:eastAsia="en-GB"/>
      </w:rPr>
      <w:drawing>
        <wp:anchor distT="0" distB="0" distL="114300" distR="114300" simplePos="0" relativeHeight="251657216" behindDoc="1" locked="1" layoutInCell="1" allowOverlap="0" wp14:anchorId="4E366A03" wp14:editId="188DD42D">
          <wp:simplePos x="0" y="0"/>
          <wp:positionH relativeFrom="margin">
            <wp:align>right</wp:align>
          </wp:positionH>
          <wp:positionV relativeFrom="page">
            <wp:posOffset>252095</wp:posOffset>
          </wp:positionV>
          <wp:extent cx="1978025" cy="61404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spi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5" cy="614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1EE9" w14:textId="77777777" w:rsidR="006D3844" w:rsidRDefault="006D3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CCD44DD"/>
    <w:multiLevelType w:val="hybridMultilevel"/>
    <w:tmpl w:val="4448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524C1"/>
    <w:multiLevelType w:val="hybridMultilevel"/>
    <w:tmpl w:val="69A8C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9652BA"/>
    <w:multiLevelType w:val="hybridMultilevel"/>
    <w:tmpl w:val="907C8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8318D"/>
    <w:multiLevelType w:val="multilevel"/>
    <w:tmpl w:val="77E6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07872"/>
    <w:multiLevelType w:val="multilevel"/>
    <w:tmpl w:val="0F8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16747D"/>
    <w:multiLevelType w:val="hybridMultilevel"/>
    <w:tmpl w:val="7A62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30"/>
    <w:rsid w:val="00002AFF"/>
    <w:rsid w:val="00004797"/>
    <w:rsid w:val="0001424F"/>
    <w:rsid w:val="00020077"/>
    <w:rsid w:val="00020B54"/>
    <w:rsid w:val="0002515D"/>
    <w:rsid w:val="00025FF7"/>
    <w:rsid w:val="00027C98"/>
    <w:rsid w:val="00027E39"/>
    <w:rsid w:val="0003028F"/>
    <w:rsid w:val="000306B6"/>
    <w:rsid w:val="00030A22"/>
    <w:rsid w:val="00030C11"/>
    <w:rsid w:val="00032986"/>
    <w:rsid w:val="0003556F"/>
    <w:rsid w:val="000355F7"/>
    <w:rsid w:val="00040B2D"/>
    <w:rsid w:val="00044263"/>
    <w:rsid w:val="00044F9A"/>
    <w:rsid w:val="000502F1"/>
    <w:rsid w:val="00053CE1"/>
    <w:rsid w:val="00056919"/>
    <w:rsid w:val="00057510"/>
    <w:rsid w:val="000619E3"/>
    <w:rsid w:val="00061F3F"/>
    <w:rsid w:val="0006367C"/>
    <w:rsid w:val="00064088"/>
    <w:rsid w:val="00064D61"/>
    <w:rsid w:val="00067760"/>
    <w:rsid w:val="000716B1"/>
    <w:rsid w:val="00072084"/>
    <w:rsid w:val="00072954"/>
    <w:rsid w:val="00072F55"/>
    <w:rsid w:val="00073469"/>
    <w:rsid w:val="00076D30"/>
    <w:rsid w:val="00077043"/>
    <w:rsid w:val="000778A7"/>
    <w:rsid w:val="00083D05"/>
    <w:rsid w:val="000845CA"/>
    <w:rsid w:val="00086D04"/>
    <w:rsid w:val="000935D6"/>
    <w:rsid w:val="00093CED"/>
    <w:rsid w:val="00094A41"/>
    <w:rsid w:val="00094E4C"/>
    <w:rsid w:val="000978D3"/>
    <w:rsid w:val="000A0AD3"/>
    <w:rsid w:val="000A1CD3"/>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2381"/>
    <w:rsid w:val="000C3407"/>
    <w:rsid w:val="000C34B1"/>
    <w:rsid w:val="000C417E"/>
    <w:rsid w:val="000D102F"/>
    <w:rsid w:val="000D2923"/>
    <w:rsid w:val="000D4DFC"/>
    <w:rsid w:val="000D521D"/>
    <w:rsid w:val="000D57D2"/>
    <w:rsid w:val="000E0017"/>
    <w:rsid w:val="000E0472"/>
    <w:rsid w:val="000E35F0"/>
    <w:rsid w:val="000E4D8E"/>
    <w:rsid w:val="000E4FAE"/>
    <w:rsid w:val="000E5FA2"/>
    <w:rsid w:val="000F0C20"/>
    <w:rsid w:val="000F3761"/>
    <w:rsid w:val="0010092A"/>
    <w:rsid w:val="0010282E"/>
    <w:rsid w:val="001032F6"/>
    <w:rsid w:val="00103941"/>
    <w:rsid w:val="00104F8A"/>
    <w:rsid w:val="0010512F"/>
    <w:rsid w:val="0010570C"/>
    <w:rsid w:val="001072C9"/>
    <w:rsid w:val="00107CA6"/>
    <w:rsid w:val="00110047"/>
    <w:rsid w:val="001110E3"/>
    <w:rsid w:val="001114A2"/>
    <w:rsid w:val="0011169B"/>
    <w:rsid w:val="00111A8A"/>
    <w:rsid w:val="00112A4A"/>
    <w:rsid w:val="0011666A"/>
    <w:rsid w:val="00122C3C"/>
    <w:rsid w:val="00122E39"/>
    <w:rsid w:val="0012344A"/>
    <w:rsid w:val="00124364"/>
    <w:rsid w:val="00125366"/>
    <w:rsid w:val="00125CFC"/>
    <w:rsid w:val="001260D4"/>
    <w:rsid w:val="0012620C"/>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48C"/>
    <w:rsid w:val="00154121"/>
    <w:rsid w:val="001549D6"/>
    <w:rsid w:val="00156B76"/>
    <w:rsid w:val="00157783"/>
    <w:rsid w:val="0016137C"/>
    <w:rsid w:val="00161A63"/>
    <w:rsid w:val="0016664E"/>
    <w:rsid w:val="00172D5F"/>
    <w:rsid w:val="001818A7"/>
    <w:rsid w:val="00182A89"/>
    <w:rsid w:val="00182E05"/>
    <w:rsid w:val="001865ED"/>
    <w:rsid w:val="001865F4"/>
    <w:rsid w:val="0018686F"/>
    <w:rsid w:val="00187371"/>
    <w:rsid w:val="00187A75"/>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72E4"/>
    <w:rsid w:val="001B0B55"/>
    <w:rsid w:val="001B0CD0"/>
    <w:rsid w:val="001B13CC"/>
    <w:rsid w:val="001B20D6"/>
    <w:rsid w:val="001B3625"/>
    <w:rsid w:val="001B4A66"/>
    <w:rsid w:val="001B4A95"/>
    <w:rsid w:val="001B7A0C"/>
    <w:rsid w:val="001B7F87"/>
    <w:rsid w:val="001C12AD"/>
    <w:rsid w:val="001C301A"/>
    <w:rsid w:val="001C322C"/>
    <w:rsid w:val="001C7A72"/>
    <w:rsid w:val="001D0164"/>
    <w:rsid w:val="001D13F2"/>
    <w:rsid w:val="001D20FA"/>
    <w:rsid w:val="001D21D7"/>
    <w:rsid w:val="001D234C"/>
    <w:rsid w:val="001D572C"/>
    <w:rsid w:val="001D5D44"/>
    <w:rsid w:val="001D6818"/>
    <w:rsid w:val="001E133A"/>
    <w:rsid w:val="001E3E28"/>
    <w:rsid w:val="001E519B"/>
    <w:rsid w:val="001E5D5B"/>
    <w:rsid w:val="001E6809"/>
    <w:rsid w:val="001F7717"/>
    <w:rsid w:val="0020092C"/>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3AF2"/>
    <w:rsid w:val="00236434"/>
    <w:rsid w:val="00237A65"/>
    <w:rsid w:val="00240011"/>
    <w:rsid w:val="00240EED"/>
    <w:rsid w:val="00242630"/>
    <w:rsid w:val="00245394"/>
    <w:rsid w:val="002501D4"/>
    <w:rsid w:val="00250A08"/>
    <w:rsid w:val="00250C36"/>
    <w:rsid w:val="002513A4"/>
    <w:rsid w:val="00252BBE"/>
    <w:rsid w:val="00252F34"/>
    <w:rsid w:val="00254654"/>
    <w:rsid w:val="00255F1E"/>
    <w:rsid w:val="00257E2D"/>
    <w:rsid w:val="00262EE4"/>
    <w:rsid w:val="00263858"/>
    <w:rsid w:val="00264C07"/>
    <w:rsid w:val="00265607"/>
    <w:rsid w:val="00266201"/>
    <w:rsid w:val="00266A32"/>
    <w:rsid w:val="00267E7F"/>
    <w:rsid w:val="00270608"/>
    <w:rsid w:val="0027171C"/>
    <w:rsid w:val="0027230A"/>
    <w:rsid w:val="0027535C"/>
    <w:rsid w:val="0027766E"/>
    <w:rsid w:val="00277CDA"/>
    <w:rsid w:val="00280B24"/>
    <w:rsid w:val="00285C7B"/>
    <w:rsid w:val="002870FE"/>
    <w:rsid w:val="00291427"/>
    <w:rsid w:val="00292E21"/>
    <w:rsid w:val="002944B2"/>
    <w:rsid w:val="002966A5"/>
    <w:rsid w:val="002A1F4E"/>
    <w:rsid w:val="002A2C04"/>
    <w:rsid w:val="002A31AB"/>
    <w:rsid w:val="002A49BD"/>
    <w:rsid w:val="002A772E"/>
    <w:rsid w:val="002B02AA"/>
    <w:rsid w:val="002B13E7"/>
    <w:rsid w:val="002B1DBC"/>
    <w:rsid w:val="002C11E3"/>
    <w:rsid w:val="002C2D34"/>
    <w:rsid w:val="002C2DEE"/>
    <w:rsid w:val="002C32CC"/>
    <w:rsid w:val="002C4683"/>
    <w:rsid w:val="002C472C"/>
    <w:rsid w:val="002C5CE8"/>
    <w:rsid w:val="002C73AF"/>
    <w:rsid w:val="002D070E"/>
    <w:rsid w:val="002D12E1"/>
    <w:rsid w:val="002D208B"/>
    <w:rsid w:val="002E0D00"/>
    <w:rsid w:val="002E23B7"/>
    <w:rsid w:val="002E248F"/>
    <w:rsid w:val="002E5EC9"/>
    <w:rsid w:val="002E6280"/>
    <w:rsid w:val="002E65D3"/>
    <w:rsid w:val="002F0CD8"/>
    <w:rsid w:val="002F291F"/>
    <w:rsid w:val="002F2A00"/>
    <w:rsid w:val="002F31A4"/>
    <w:rsid w:val="002F3830"/>
    <w:rsid w:val="002F693E"/>
    <w:rsid w:val="00301312"/>
    <w:rsid w:val="00302E67"/>
    <w:rsid w:val="00305F28"/>
    <w:rsid w:val="00306A1E"/>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625C"/>
    <w:rsid w:val="00327313"/>
    <w:rsid w:val="00327A86"/>
    <w:rsid w:val="003338E7"/>
    <w:rsid w:val="00334DA2"/>
    <w:rsid w:val="00340495"/>
    <w:rsid w:val="00340F57"/>
    <w:rsid w:val="00342AAE"/>
    <w:rsid w:val="003446CA"/>
    <w:rsid w:val="00345B26"/>
    <w:rsid w:val="003471C2"/>
    <w:rsid w:val="00352D9B"/>
    <w:rsid w:val="00353D66"/>
    <w:rsid w:val="00355386"/>
    <w:rsid w:val="0035683D"/>
    <w:rsid w:val="00357386"/>
    <w:rsid w:val="0035778C"/>
    <w:rsid w:val="00357C24"/>
    <w:rsid w:val="00360A86"/>
    <w:rsid w:val="00362EB3"/>
    <w:rsid w:val="00365D82"/>
    <w:rsid w:val="00371472"/>
    <w:rsid w:val="003714B5"/>
    <w:rsid w:val="00372AA3"/>
    <w:rsid w:val="00375831"/>
    <w:rsid w:val="00375AA3"/>
    <w:rsid w:val="00377A5A"/>
    <w:rsid w:val="003803BE"/>
    <w:rsid w:val="0038111B"/>
    <w:rsid w:val="003819C0"/>
    <w:rsid w:val="00383497"/>
    <w:rsid w:val="003852D3"/>
    <w:rsid w:val="00392424"/>
    <w:rsid w:val="00392B68"/>
    <w:rsid w:val="00394B58"/>
    <w:rsid w:val="00396660"/>
    <w:rsid w:val="00396891"/>
    <w:rsid w:val="00396965"/>
    <w:rsid w:val="00396E7F"/>
    <w:rsid w:val="003A1D48"/>
    <w:rsid w:val="003A2868"/>
    <w:rsid w:val="003A2FC9"/>
    <w:rsid w:val="003A6369"/>
    <w:rsid w:val="003A6E00"/>
    <w:rsid w:val="003A7E6D"/>
    <w:rsid w:val="003B117F"/>
    <w:rsid w:val="003B1233"/>
    <w:rsid w:val="003B141A"/>
    <w:rsid w:val="003B506C"/>
    <w:rsid w:val="003B5502"/>
    <w:rsid w:val="003B64C4"/>
    <w:rsid w:val="003B78F0"/>
    <w:rsid w:val="003B7A73"/>
    <w:rsid w:val="003C1889"/>
    <w:rsid w:val="003C2FEC"/>
    <w:rsid w:val="003C595A"/>
    <w:rsid w:val="003C60D5"/>
    <w:rsid w:val="003D068B"/>
    <w:rsid w:val="003D07B6"/>
    <w:rsid w:val="003D138C"/>
    <w:rsid w:val="003D414E"/>
    <w:rsid w:val="003D4705"/>
    <w:rsid w:val="003D52A3"/>
    <w:rsid w:val="003E0F27"/>
    <w:rsid w:val="003E1295"/>
    <w:rsid w:val="003E182B"/>
    <w:rsid w:val="003E5B9A"/>
    <w:rsid w:val="003E775C"/>
    <w:rsid w:val="003E7801"/>
    <w:rsid w:val="003F022F"/>
    <w:rsid w:val="003F1CE8"/>
    <w:rsid w:val="003F269D"/>
    <w:rsid w:val="003F2B30"/>
    <w:rsid w:val="003F5A56"/>
    <w:rsid w:val="003F62EB"/>
    <w:rsid w:val="003F7AC3"/>
    <w:rsid w:val="00400D18"/>
    <w:rsid w:val="004014BD"/>
    <w:rsid w:val="0040184B"/>
    <w:rsid w:val="004053B4"/>
    <w:rsid w:val="00406BCA"/>
    <w:rsid w:val="00407896"/>
    <w:rsid w:val="00410F29"/>
    <w:rsid w:val="00413E08"/>
    <w:rsid w:val="004144E9"/>
    <w:rsid w:val="004148FB"/>
    <w:rsid w:val="00415B43"/>
    <w:rsid w:val="00415D07"/>
    <w:rsid w:val="004163B5"/>
    <w:rsid w:val="00424C98"/>
    <w:rsid w:val="0042566B"/>
    <w:rsid w:val="00425898"/>
    <w:rsid w:val="004262BB"/>
    <w:rsid w:val="00426C40"/>
    <w:rsid w:val="004308E7"/>
    <w:rsid w:val="00431536"/>
    <w:rsid w:val="00434A70"/>
    <w:rsid w:val="00436FAF"/>
    <w:rsid w:val="0043762D"/>
    <w:rsid w:val="00437747"/>
    <w:rsid w:val="00437976"/>
    <w:rsid w:val="004415EB"/>
    <w:rsid w:val="004416F9"/>
    <w:rsid w:val="00441AD5"/>
    <w:rsid w:val="004448DF"/>
    <w:rsid w:val="004453B0"/>
    <w:rsid w:val="0044732F"/>
    <w:rsid w:val="00451237"/>
    <w:rsid w:val="004520B8"/>
    <w:rsid w:val="004531F0"/>
    <w:rsid w:val="00455DC0"/>
    <w:rsid w:val="004562DC"/>
    <w:rsid w:val="004662BA"/>
    <w:rsid w:val="00466781"/>
    <w:rsid w:val="004675C2"/>
    <w:rsid w:val="004706C8"/>
    <w:rsid w:val="00472E98"/>
    <w:rsid w:val="00473D2D"/>
    <w:rsid w:val="00475340"/>
    <w:rsid w:val="00476BD1"/>
    <w:rsid w:val="00477C25"/>
    <w:rsid w:val="00480C3D"/>
    <w:rsid w:val="004818AA"/>
    <w:rsid w:val="004824CB"/>
    <w:rsid w:val="00483935"/>
    <w:rsid w:val="00485605"/>
    <w:rsid w:val="004857BD"/>
    <w:rsid w:val="0049253C"/>
    <w:rsid w:val="00492D32"/>
    <w:rsid w:val="004932D2"/>
    <w:rsid w:val="00494553"/>
    <w:rsid w:val="00494BF2"/>
    <w:rsid w:val="0049721E"/>
    <w:rsid w:val="00497321"/>
    <w:rsid w:val="004A1E63"/>
    <w:rsid w:val="004A1E67"/>
    <w:rsid w:val="004A311A"/>
    <w:rsid w:val="004A71D7"/>
    <w:rsid w:val="004B470E"/>
    <w:rsid w:val="004B60D8"/>
    <w:rsid w:val="004B6929"/>
    <w:rsid w:val="004B7647"/>
    <w:rsid w:val="004B77D0"/>
    <w:rsid w:val="004C2012"/>
    <w:rsid w:val="004C2BEF"/>
    <w:rsid w:val="004C5806"/>
    <w:rsid w:val="004C6F5C"/>
    <w:rsid w:val="004D08F2"/>
    <w:rsid w:val="004D16ED"/>
    <w:rsid w:val="004D1D57"/>
    <w:rsid w:val="004D29AC"/>
    <w:rsid w:val="004D2FD5"/>
    <w:rsid w:val="004D442F"/>
    <w:rsid w:val="004D7955"/>
    <w:rsid w:val="004E0B57"/>
    <w:rsid w:val="004E0F88"/>
    <w:rsid w:val="004E1EC8"/>
    <w:rsid w:val="004E3C5A"/>
    <w:rsid w:val="004E5136"/>
    <w:rsid w:val="004E5CAD"/>
    <w:rsid w:val="004E7E4A"/>
    <w:rsid w:val="004F0746"/>
    <w:rsid w:val="004F2447"/>
    <w:rsid w:val="004F44BE"/>
    <w:rsid w:val="004F5B4E"/>
    <w:rsid w:val="004F6B8B"/>
    <w:rsid w:val="00503291"/>
    <w:rsid w:val="00503421"/>
    <w:rsid w:val="00503E0E"/>
    <w:rsid w:val="0050466C"/>
    <w:rsid w:val="005054ED"/>
    <w:rsid w:val="005115C7"/>
    <w:rsid w:val="00512E2D"/>
    <w:rsid w:val="0051501E"/>
    <w:rsid w:val="00517DBA"/>
    <w:rsid w:val="00521BAE"/>
    <w:rsid w:val="005220FA"/>
    <w:rsid w:val="00522D0A"/>
    <w:rsid w:val="005231B9"/>
    <w:rsid w:val="00523BBC"/>
    <w:rsid w:val="0052407B"/>
    <w:rsid w:val="005248B3"/>
    <w:rsid w:val="00524C0C"/>
    <w:rsid w:val="00531631"/>
    <w:rsid w:val="005317A3"/>
    <w:rsid w:val="005351F5"/>
    <w:rsid w:val="0053552B"/>
    <w:rsid w:val="00536359"/>
    <w:rsid w:val="005402C5"/>
    <w:rsid w:val="0054068F"/>
    <w:rsid w:val="00540B7C"/>
    <w:rsid w:val="00540D67"/>
    <w:rsid w:val="00540E42"/>
    <w:rsid w:val="00544C8A"/>
    <w:rsid w:val="0054547C"/>
    <w:rsid w:val="005464C2"/>
    <w:rsid w:val="0055102F"/>
    <w:rsid w:val="0055137E"/>
    <w:rsid w:val="00551F25"/>
    <w:rsid w:val="005531C3"/>
    <w:rsid w:val="00555313"/>
    <w:rsid w:val="005557D5"/>
    <w:rsid w:val="00557EA2"/>
    <w:rsid w:val="00560E96"/>
    <w:rsid w:val="005642B5"/>
    <w:rsid w:val="00571871"/>
    <w:rsid w:val="00572EEA"/>
    <w:rsid w:val="005749E7"/>
    <w:rsid w:val="005758B5"/>
    <w:rsid w:val="005765EE"/>
    <w:rsid w:val="0058077F"/>
    <w:rsid w:val="00584A57"/>
    <w:rsid w:val="00584EB6"/>
    <w:rsid w:val="00587119"/>
    <w:rsid w:val="00587B95"/>
    <w:rsid w:val="00590C7D"/>
    <w:rsid w:val="00591704"/>
    <w:rsid w:val="00591756"/>
    <w:rsid w:val="005928F8"/>
    <w:rsid w:val="00593203"/>
    <w:rsid w:val="005936E4"/>
    <w:rsid w:val="00595F38"/>
    <w:rsid w:val="005A0266"/>
    <w:rsid w:val="005A175A"/>
    <w:rsid w:val="005A1BAD"/>
    <w:rsid w:val="005A2027"/>
    <w:rsid w:val="005A69EB"/>
    <w:rsid w:val="005A7670"/>
    <w:rsid w:val="005B0E47"/>
    <w:rsid w:val="005B105C"/>
    <w:rsid w:val="005B4A22"/>
    <w:rsid w:val="005B69FE"/>
    <w:rsid w:val="005B7242"/>
    <w:rsid w:val="005B7A58"/>
    <w:rsid w:val="005C3204"/>
    <w:rsid w:val="005C44E4"/>
    <w:rsid w:val="005C59C9"/>
    <w:rsid w:val="005D32EE"/>
    <w:rsid w:val="005D3E5E"/>
    <w:rsid w:val="005D5588"/>
    <w:rsid w:val="005D5CF3"/>
    <w:rsid w:val="005E7DDF"/>
    <w:rsid w:val="005F17BE"/>
    <w:rsid w:val="005F17DE"/>
    <w:rsid w:val="005F19A4"/>
    <w:rsid w:val="005F201F"/>
    <w:rsid w:val="005F21BA"/>
    <w:rsid w:val="005F2F3B"/>
    <w:rsid w:val="005F3752"/>
    <w:rsid w:val="005F3865"/>
    <w:rsid w:val="005F3F1D"/>
    <w:rsid w:val="005F4EDD"/>
    <w:rsid w:val="005F7207"/>
    <w:rsid w:val="005F7D71"/>
    <w:rsid w:val="0060151F"/>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31D1D"/>
    <w:rsid w:val="00635009"/>
    <w:rsid w:val="00635319"/>
    <w:rsid w:val="006353BA"/>
    <w:rsid w:val="00635673"/>
    <w:rsid w:val="0064271A"/>
    <w:rsid w:val="006450B2"/>
    <w:rsid w:val="00651512"/>
    <w:rsid w:val="006519CE"/>
    <w:rsid w:val="00652936"/>
    <w:rsid w:val="00653D37"/>
    <w:rsid w:val="00654471"/>
    <w:rsid w:val="0065450C"/>
    <w:rsid w:val="0065602F"/>
    <w:rsid w:val="00660AA7"/>
    <w:rsid w:val="00662626"/>
    <w:rsid w:val="00663099"/>
    <w:rsid w:val="00663DD6"/>
    <w:rsid w:val="0066486D"/>
    <w:rsid w:val="00665C27"/>
    <w:rsid w:val="006672C7"/>
    <w:rsid w:val="0067306D"/>
    <w:rsid w:val="00673617"/>
    <w:rsid w:val="0067768A"/>
    <w:rsid w:val="00682B1B"/>
    <w:rsid w:val="00682BCC"/>
    <w:rsid w:val="00683EDB"/>
    <w:rsid w:val="006868F1"/>
    <w:rsid w:val="006914EA"/>
    <w:rsid w:val="006920BA"/>
    <w:rsid w:val="0069223E"/>
    <w:rsid w:val="006924DA"/>
    <w:rsid w:val="0069310B"/>
    <w:rsid w:val="00694B0C"/>
    <w:rsid w:val="006953C1"/>
    <w:rsid w:val="00697BDB"/>
    <w:rsid w:val="006A06CF"/>
    <w:rsid w:val="006A0E5E"/>
    <w:rsid w:val="006A183A"/>
    <w:rsid w:val="006A3D3D"/>
    <w:rsid w:val="006A7C12"/>
    <w:rsid w:val="006B2D90"/>
    <w:rsid w:val="006B38CD"/>
    <w:rsid w:val="006B42F4"/>
    <w:rsid w:val="006B51C6"/>
    <w:rsid w:val="006C315F"/>
    <w:rsid w:val="006C3D54"/>
    <w:rsid w:val="006C5B8D"/>
    <w:rsid w:val="006C627A"/>
    <w:rsid w:val="006C6F63"/>
    <w:rsid w:val="006C73E3"/>
    <w:rsid w:val="006D004D"/>
    <w:rsid w:val="006D10B7"/>
    <w:rsid w:val="006D2010"/>
    <w:rsid w:val="006D3844"/>
    <w:rsid w:val="006D49DC"/>
    <w:rsid w:val="006D53E8"/>
    <w:rsid w:val="006D6805"/>
    <w:rsid w:val="006D7A7D"/>
    <w:rsid w:val="006E1B44"/>
    <w:rsid w:val="006E3F45"/>
    <w:rsid w:val="006E54E7"/>
    <w:rsid w:val="006E6083"/>
    <w:rsid w:val="006E687A"/>
    <w:rsid w:val="006E7A25"/>
    <w:rsid w:val="006F04FA"/>
    <w:rsid w:val="006F1F8F"/>
    <w:rsid w:val="006F2386"/>
    <w:rsid w:val="006F27F7"/>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304CC"/>
    <w:rsid w:val="0073588B"/>
    <w:rsid w:val="00735C4C"/>
    <w:rsid w:val="007402A7"/>
    <w:rsid w:val="0074215E"/>
    <w:rsid w:val="007430BF"/>
    <w:rsid w:val="007431D4"/>
    <w:rsid w:val="00746412"/>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81E16"/>
    <w:rsid w:val="007855A9"/>
    <w:rsid w:val="00790BF9"/>
    <w:rsid w:val="0079171C"/>
    <w:rsid w:val="00793461"/>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4560"/>
    <w:rsid w:val="007C5BF2"/>
    <w:rsid w:val="007C7BB0"/>
    <w:rsid w:val="007D04F7"/>
    <w:rsid w:val="007D06BC"/>
    <w:rsid w:val="007E1B88"/>
    <w:rsid w:val="007E1C96"/>
    <w:rsid w:val="007E3802"/>
    <w:rsid w:val="007E50F5"/>
    <w:rsid w:val="007E5CEE"/>
    <w:rsid w:val="007E6B55"/>
    <w:rsid w:val="007E6DA4"/>
    <w:rsid w:val="007F1F9F"/>
    <w:rsid w:val="007F2CC4"/>
    <w:rsid w:val="007F32FC"/>
    <w:rsid w:val="007F3460"/>
    <w:rsid w:val="007F3715"/>
    <w:rsid w:val="007F38BC"/>
    <w:rsid w:val="007F528F"/>
    <w:rsid w:val="0080530B"/>
    <w:rsid w:val="0080660A"/>
    <w:rsid w:val="00813FF9"/>
    <w:rsid w:val="00814A0B"/>
    <w:rsid w:val="00814CF6"/>
    <w:rsid w:val="00816850"/>
    <w:rsid w:val="00816960"/>
    <w:rsid w:val="008172A3"/>
    <w:rsid w:val="008222F3"/>
    <w:rsid w:val="008233FA"/>
    <w:rsid w:val="008249F5"/>
    <w:rsid w:val="008261C7"/>
    <w:rsid w:val="00827D12"/>
    <w:rsid w:val="00830FC4"/>
    <w:rsid w:val="008353C0"/>
    <w:rsid w:val="00836046"/>
    <w:rsid w:val="00836479"/>
    <w:rsid w:val="0083671A"/>
    <w:rsid w:val="00840299"/>
    <w:rsid w:val="00840C35"/>
    <w:rsid w:val="00842834"/>
    <w:rsid w:val="00844476"/>
    <w:rsid w:val="008445D6"/>
    <w:rsid w:val="00850953"/>
    <w:rsid w:val="00853212"/>
    <w:rsid w:val="00853587"/>
    <w:rsid w:val="00853E9E"/>
    <w:rsid w:val="00854D09"/>
    <w:rsid w:val="00854F14"/>
    <w:rsid w:val="0085632F"/>
    <w:rsid w:val="00861CFA"/>
    <w:rsid w:val="00861E51"/>
    <w:rsid w:val="00864D60"/>
    <w:rsid w:val="00865423"/>
    <w:rsid w:val="008656E9"/>
    <w:rsid w:val="00865FF4"/>
    <w:rsid w:val="00870623"/>
    <w:rsid w:val="0087129E"/>
    <w:rsid w:val="00883217"/>
    <w:rsid w:val="008857EE"/>
    <w:rsid w:val="00891A0A"/>
    <w:rsid w:val="00893CB8"/>
    <w:rsid w:val="00895049"/>
    <w:rsid w:val="00895257"/>
    <w:rsid w:val="00895682"/>
    <w:rsid w:val="0089632F"/>
    <w:rsid w:val="008972C9"/>
    <w:rsid w:val="008A4313"/>
    <w:rsid w:val="008A4732"/>
    <w:rsid w:val="008A50A5"/>
    <w:rsid w:val="008B5E62"/>
    <w:rsid w:val="008C0247"/>
    <w:rsid w:val="008C1B6A"/>
    <w:rsid w:val="008C29DF"/>
    <w:rsid w:val="008D285D"/>
    <w:rsid w:val="008D35AD"/>
    <w:rsid w:val="008D5953"/>
    <w:rsid w:val="008E0981"/>
    <w:rsid w:val="008E243D"/>
    <w:rsid w:val="008E3EC0"/>
    <w:rsid w:val="008E5193"/>
    <w:rsid w:val="008E5332"/>
    <w:rsid w:val="008E7F63"/>
    <w:rsid w:val="008F629D"/>
    <w:rsid w:val="008F6924"/>
    <w:rsid w:val="00900750"/>
    <w:rsid w:val="009021C1"/>
    <w:rsid w:val="009107C4"/>
    <w:rsid w:val="00910F32"/>
    <w:rsid w:val="00911024"/>
    <w:rsid w:val="009126E3"/>
    <w:rsid w:val="00912F65"/>
    <w:rsid w:val="0091493A"/>
    <w:rsid w:val="009166AF"/>
    <w:rsid w:val="009204FB"/>
    <w:rsid w:val="00921508"/>
    <w:rsid w:val="009226A0"/>
    <w:rsid w:val="00923234"/>
    <w:rsid w:val="009263BF"/>
    <w:rsid w:val="009318C0"/>
    <w:rsid w:val="009330D8"/>
    <w:rsid w:val="00933C86"/>
    <w:rsid w:val="00937747"/>
    <w:rsid w:val="009379F3"/>
    <w:rsid w:val="00937CAC"/>
    <w:rsid w:val="00940730"/>
    <w:rsid w:val="00942FA0"/>
    <w:rsid w:val="00945616"/>
    <w:rsid w:val="00946770"/>
    <w:rsid w:val="00947200"/>
    <w:rsid w:val="009474F2"/>
    <w:rsid w:val="00950A24"/>
    <w:rsid w:val="0095217E"/>
    <w:rsid w:val="00953D72"/>
    <w:rsid w:val="00955746"/>
    <w:rsid w:val="0096001A"/>
    <w:rsid w:val="00963216"/>
    <w:rsid w:val="0096379D"/>
    <w:rsid w:val="00971963"/>
    <w:rsid w:val="009724CD"/>
    <w:rsid w:val="00975D07"/>
    <w:rsid w:val="00975E8B"/>
    <w:rsid w:val="00980DBB"/>
    <w:rsid w:val="00981418"/>
    <w:rsid w:val="009840DA"/>
    <w:rsid w:val="00984558"/>
    <w:rsid w:val="00991E43"/>
    <w:rsid w:val="00992DC4"/>
    <w:rsid w:val="009938A9"/>
    <w:rsid w:val="009952CA"/>
    <w:rsid w:val="009975F4"/>
    <w:rsid w:val="009A124D"/>
    <w:rsid w:val="009A40CE"/>
    <w:rsid w:val="009A40DA"/>
    <w:rsid w:val="009A5FA3"/>
    <w:rsid w:val="009B1872"/>
    <w:rsid w:val="009B403F"/>
    <w:rsid w:val="009B459F"/>
    <w:rsid w:val="009B463D"/>
    <w:rsid w:val="009B48F4"/>
    <w:rsid w:val="009B4A32"/>
    <w:rsid w:val="009B7FAF"/>
    <w:rsid w:val="009C0407"/>
    <w:rsid w:val="009C2E3B"/>
    <w:rsid w:val="009C5425"/>
    <w:rsid w:val="009C68FB"/>
    <w:rsid w:val="009D42F0"/>
    <w:rsid w:val="009D4467"/>
    <w:rsid w:val="009E1E8A"/>
    <w:rsid w:val="009E279D"/>
    <w:rsid w:val="009E3B74"/>
    <w:rsid w:val="009E485A"/>
    <w:rsid w:val="009E51B9"/>
    <w:rsid w:val="009F0262"/>
    <w:rsid w:val="009F04B4"/>
    <w:rsid w:val="009F32F0"/>
    <w:rsid w:val="009F4A45"/>
    <w:rsid w:val="009F69B3"/>
    <w:rsid w:val="00A00EB4"/>
    <w:rsid w:val="00A04548"/>
    <w:rsid w:val="00A04A4A"/>
    <w:rsid w:val="00A06D82"/>
    <w:rsid w:val="00A079BA"/>
    <w:rsid w:val="00A10C43"/>
    <w:rsid w:val="00A11F3F"/>
    <w:rsid w:val="00A12AE4"/>
    <w:rsid w:val="00A12CD7"/>
    <w:rsid w:val="00A14C8D"/>
    <w:rsid w:val="00A15261"/>
    <w:rsid w:val="00A17602"/>
    <w:rsid w:val="00A17715"/>
    <w:rsid w:val="00A17898"/>
    <w:rsid w:val="00A209C0"/>
    <w:rsid w:val="00A22C8A"/>
    <w:rsid w:val="00A235A0"/>
    <w:rsid w:val="00A23E04"/>
    <w:rsid w:val="00A2503F"/>
    <w:rsid w:val="00A25C7C"/>
    <w:rsid w:val="00A301DF"/>
    <w:rsid w:val="00A331A1"/>
    <w:rsid w:val="00A35436"/>
    <w:rsid w:val="00A35939"/>
    <w:rsid w:val="00A35D81"/>
    <w:rsid w:val="00A36057"/>
    <w:rsid w:val="00A37774"/>
    <w:rsid w:val="00A40A49"/>
    <w:rsid w:val="00A40A8B"/>
    <w:rsid w:val="00A511F0"/>
    <w:rsid w:val="00A51389"/>
    <w:rsid w:val="00A51D34"/>
    <w:rsid w:val="00A53E32"/>
    <w:rsid w:val="00A550C6"/>
    <w:rsid w:val="00A57178"/>
    <w:rsid w:val="00A60C2A"/>
    <w:rsid w:val="00A62A08"/>
    <w:rsid w:val="00A669F2"/>
    <w:rsid w:val="00A67D09"/>
    <w:rsid w:val="00A73BF7"/>
    <w:rsid w:val="00A75480"/>
    <w:rsid w:val="00A75D38"/>
    <w:rsid w:val="00A76153"/>
    <w:rsid w:val="00A76215"/>
    <w:rsid w:val="00A77296"/>
    <w:rsid w:val="00A8059F"/>
    <w:rsid w:val="00A82B7F"/>
    <w:rsid w:val="00A83A16"/>
    <w:rsid w:val="00A8586A"/>
    <w:rsid w:val="00A861C0"/>
    <w:rsid w:val="00A91A25"/>
    <w:rsid w:val="00A92C90"/>
    <w:rsid w:val="00A93220"/>
    <w:rsid w:val="00A9382E"/>
    <w:rsid w:val="00A93D02"/>
    <w:rsid w:val="00AA0A17"/>
    <w:rsid w:val="00AA119E"/>
    <w:rsid w:val="00AA3354"/>
    <w:rsid w:val="00AA4B44"/>
    <w:rsid w:val="00AA705F"/>
    <w:rsid w:val="00AA745C"/>
    <w:rsid w:val="00AB294D"/>
    <w:rsid w:val="00AB540C"/>
    <w:rsid w:val="00AB5833"/>
    <w:rsid w:val="00AB61C9"/>
    <w:rsid w:val="00AC0041"/>
    <w:rsid w:val="00AC1939"/>
    <w:rsid w:val="00AC3A1A"/>
    <w:rsid w:val="00AC420D"/>
    <w:rsid w:val="00AC56EC"/>
    <w:rsid w:val="00AC73EC"/>
    <w:rsid w:val="00AC7775"/>
    <w:rsid w:val="00AD0A37"/>
    <w:rsid w:val="00AD31F7"/>
    <w:rsid w:val="00AD4DF6"/>
    <w:rsid w:val="00AD510A"/>
    <w:rsid w:val="00AD60F4"/>
    <w:rsid w:val="00AE03EF"/>
    <w:rsid w:val="00AE287F"/>
    <w:rsid w:val="00AE3096"/>
    <w:rsid w:val="00AE3ED5"/>
    <w:rsid w:val="00AE44E0"/>
    <w:rsid w:val="00AE683C"/>
    <w:rsid w:val="00AE69DB"/>
    <w:rsid w:val="00AE75CD"/>
    <w:rsid w:val="00AE7F0C"/>
    <w:rsid w:val="00AF4900"/>
    <w:rsid w:val="00AF4DBC"/>
    <w:rsid w:val="00AF5ABE"/>
    <w:rsid w:val="00AF5D62"/>
    <w:rsid w:val="00AF662E"/>
    <w:rsid w:val="00AF7456"/>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7297"/>
    <w:rsid w:val="00B33DEF"/>
    <w:rsid w:val="00B36F11"/>
    <w:rsid w:val="00B427A5"/>
    <w:rsid w:val="00B5000B"/>
    <w:rsid w:val="00B51921"/>
    <w:rsid w:val="00B52348"/>
    <w:rsid w:val="00B5295A"/>
    <w:rsid w:val="00B54D74"/>
    <w:rsid w:val="00B60CCF"/>
    <w:rsid w:val="00B62147"/>
    <w:rsid w:val="00B630B3"/>
    <w:rsid w:val="00B6580F"/>
    <w:rsid w:val="00B665C6"/>
    <w:rsid w:val="00B668BD"/>
    <w:rsid w:val="00B66B4B"/>
    <w:rsid w:val="00B704BC"/>
    <w:rsid w:val="00B718C6"/>
    <w:rsid w:val="00B72296"/>
    <w:rsid w:val="00B72DBC"/>
    <w:rsid w:val="00B7392B"/>
    <w:rsid w:val="00B7523C"/>
    <w:rsid w:val="00B752C4"/>
    <w:rsid w:val="00B81B46"/>
    <w:rsid w:val="00B82248"/>
    <w:rsid w:val="00B8242B"/>
    <w:rsid w:val="00B844D7"/>
    <w:rsid w:val="00B8478B"/>
    <w:rsid w:val="00B877B5"/>
    <w:rsid w:val="00B90B9A"/>
    <w:rsid w:val="00B9146C"/>
    <w:rsid w:val="00B9496C"/>
    <w:rsid w:val="00B951DC"/>
    <w:rsid w:val="00B97C45"/>
    <w:rsid w:val="00BA3146"/>
    <w:rsid w:val="00BA3647"/>
    <w:rsid w:val="00BA3CA9"/>
    <w:rsid w:val="00BA4D11"/>
    <w:rsid w:val="00BA4DD2"/>
    <w:rsid w:val="00BA52E4"/>
    <w:rsid w:val="00BA5CFA"/>
    <w:rsid w:val="00BB4BA4"/>
    <w:rsid w:val="00BB610A"/>
    <w:rsid w:val="00BB6D47"/>
    <w:rsid w:val="00BB7CF9"/>
    <w:rsid w:val="00BC243A"/>
    <w:rsid w:val="00BC610D"/>
    <w:rsid w:val="00BD15A3"/>
    <w:rsid w:val="00BD3D7D"/>
    <w:rsid w:val="00BD5007"/>
    <w:rsid w:val="00BD75E6"/>
    <w:rsid w:val="00BE2270"/>
    <w:rsid w:val="00BE23A9"/>
    <w:rsid w:val="00BE27AF"/>
    <w:rsid w:val="00BE2A63"/>
    <w:rsid w:val="00BE3875"/>
    <w:rsid w:val="00BE72D2"/>
    <w:rsid w:val="00BF2B2A"/>
    <w:rsid w:val="00BF3872"/>
    <w:rsid w:val="00BF5D8D"/>
    <w:rsid w:val="00C013F5"/>
    <w:rsid w:val="00C01EEE"/>
    <w:rsid w:val="00C027BB"/>
    <w:rsid w:val="00C0314A"/>
    <w:rsid w:val="00C0342E"/>
    <w:rsid w:val="00C0505C"/>
    <w:rsid w:val="00C073CA"/>
    <w:rsid w:val="00C11BD0"/>
    <w:rsid w:val="00C1316F"/>
    <w:rsid w:val="00C204EF"/>
    <w:rsid w:val="00C23547"/>
    <w:rsid w:val="00C25826"/>
    <w:rsid w:val="00C355F3"/>
    <w:rsid w:val="00C35EB5"/>
    <w:rsid w:val="00C3657A"/>
    <w:rsid w:val="00C4091B"/>
    <w:rsid w:val="00C426C4"/>
    <w:rsid w:val="00C426FD"/>
    <w:rsid w:val="00C436CE"/>
    <w:rsid w:val="00C43CE4"/>
    <w:rsid w:val="00C4456B"/>
    <w:rsid w:val="00C461A6"/>
    <w:rsid w:val="00C478F0"/>
    <w:rsid w:val="00C51750"/>
    <w:rsid w:val="00C526AE"/>
    <w:rsid w:val="00C52A63"/>
    <w:rsid w:val="00C5457F"/>
    <w:rsid w:val="00C55521"/>
    <w:rsid w:val="00C57038"/>
    <w:rsid w:val="00C618BF"/>
    <w:rsid w:val="00C665F4"/>
    <w:rsid w:val="00C6716C"/>
    <w:rsid w:val="00C67283"/>
    <w:rsid w:val="00C718B0"/>
    <w:rsid w:val="00C718DD"/>
    <w:rsid w:val="00C74B5D"/>
    <w:rsid w:val="00C77141"/>
    <w:rsid w:val="00C80C2F"/>
    <w:rsid w:val="00C82325"/>
    <w:rsid w:val="00C856FE"/>
    <w:rsid w:val="00C86113"/>
    <w:rsid w:val="00C86D9A"/>
    <w:rsid w:val="00C91D7A"/>
    <w:rsid w:val="00C95C64"/>
    <w:rsid w:val="00C9605C"/>
    <w:rsid w:val="00C96ABB"/>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FEA"/>
    <w:rsid w:val="00CC7151"/>
    <w:rsid w:val="00CD19F9"/>
    <w:rsid w:val="00CD2871"/>
    <w:rsid w:val="00CD2933"/>
    <w:rsid w:val="00CD54CD"/>
    <w:rsid w:val="00CD7341"/>
    <w:rsid w:val="00CD7408"/>
    <w:rsid w:val="00CE5A5A"/>
    <w:rsid w:val="00CE5FC3"/>
    <w:rsid w:val="00CE6698"/>
    <w:rsid w:val="00CE7C73"/>
    <w:rsid w:val="00CF1971"/>
    <w:rsid w:val="00CF1BE3"/>
    <w:rsid w:val="00CF4F95"/>
    <w:rsid w:val="00CF5734"/>
    <w:rsid w:val="00CF7354"/>
    <w:rsid w:val="00D015F8"/>
    <w:rsid w:val="00D01F60"/>
    <w:rsid w:val="00D04646"/>
    <w:rsid w:val="00D10D31"/>
    <w:rsid w:val="00D115D6"/>
    <w:rsid w:val="00D1355A"/>
    <w:rsid w:val="00D17FBC"/>
    <w:rsid w:val="00D208A3"/>
    <w:rsid w:val="00D23C85"/>
    <w:rsid w:val="00D252B2"/>
    <w:rsid w:val="00D27E5D"/>
    <w:rsid w:val="00D30B5E"/>
    <w:rsid w:val="00D31FE8"/>
    <w:rsid w:val="00D33A66"/>
    <w:rsid w:val="00D3507A"/>
    <w:rsid w:val="00D36952"/>
    <w:rsid w:val="00D40FCB"/>
    <w:rsid w:val="00D4110C"/>
    <w:rsid w:val="00D4122E"/>
    <w:rsid w:val="00D42DBE"/>
    <w:rsid w:val="00D44AD0"/>
    <w:rsid w:val="00D45E3D"/>
    <w:rsid w:val="00D538CE"/>
    <w:rsid w:val="00D56DEA"/>
    <w:rsid w:val="00D60B4B"/>
    <w:rsid w:val="00D6121A"/>
    <w:rsid w:val="00D627B2"/>
    <w:rsid w:val="00D63EFF"/>
    <w:rsid w:val="00D64F36"/>
    <w:rsid w:val="00D65570"/>
    <w:rsid w:val="00D65D19"/>
    <w:rsid w:val="00D67327"/>
    <w:rsid w:val="00D67856"/>
    <w:rsid w:val="00D67B05"/>
    <w:rsid w:val="00D70E11"/>
    <w:rsid w:val="00D74CE3"/>
    <w:rsid w:val="00D7543F"/>
    <w:rsid w:val="00D77A09"/>
    <w:rsid w:val="00D77D86"/>
    <w:rsid w:val="00D77DE6"/>
    <w:rsid w:val="00D81DB0"/>
    <w:rsid w:val="00D8416C"/>
    <w:rsid w:val="00D84298"/>
    <w:rsid w:val="00D844DF"/>
    <w:rsid w:val="00D86A84"/>
    <w:rsid w:val="00D91D46"/>
    <w:rsid w:val="00D91DA4"/>
    <w:rsid w:val="00D94C09"/>
    <w:rsid w:val="00D9503A"/>
    <w:rsid w:val="00D96394"/>
    <w:rsid w:val="00D9639B"/>
    <w:rsid w:val="00DA10A4"/>
    <w:rsid w:val="00DA1ED5"/>
    <w:rsid w:val="00DA6924"/>
    <w:rsid w:val="00DA77F0"/>
    <w:rsid w:val="00DB2123"/>
    <w:rsid w:val="00DB21DF"/>
    <w:rsid w:val="00DB392A"/>
    <w:rsid w:val="00DB3BBC"/>
    <w:rsid w:val="00DC0D24"/>
    <w:rsid w:val="00DC1ECF"/>
    <w:rsid w:val="00DC25ED"/>
    <w:rsid w:val="00DC4FDC"/>
    <w:rsid w:val="00DC5C4E"/>
    <w:rsid w:val="00DC620C"/>
    <w:rsid w:val="00DD00CB"/>
    <w:rsid w:val="00DD0882"/>
    <w:rsid w:val="00DD259C"/>
    <w:rsid w:val="00DD296B"/>
    <w:rsid w:val="00DD3A2A"/>
    <w:rsid w:val="00DD55D5"/>
    <w:rsid w:val="00DD63BB"/>
    <w:rsid w:val="00DE1608"/>
    <w:rsid w:val="00DE413C"/>
    <w:rsid w:val="00DE71EA"/>
    <w:rsid w:val="00DF08B6"/>
    <w:rsid w:val="00DF11AB"/>
    <w:rsid w:val="00DF36CD"/>
    <w:rsid w:val="00E0198E"/>
    <w:rsid w:val="00E0228D"/>
    <w:rsid w:val="00E03621"/>
    <w:rsid w:val="00E05471"/>
    <w:rsid w:val="00E06F0F"/>
    <w:rsid w:val="00E10BAF"/>
    <w:rsid w:val="00E11693"/>
    <w:rsid w:val="00E1414D"/>
    <w:rsid w:val="00E154F5"/>
    <w:rsid w:val="00E17F39"/>
    <w:rsid w:val="00E20D6D"/>
    <w:rsid w:val="00E20E71"/>
    <w:rsid w:val="00E2235E"/>
    <w:rsid w:val="00E23101"/>
    <w:rsid w:val="00E25E77"/>
    <w:rsid w:val="00E309C2"/>
    <w:rsid w:val="00E3147B"/>
    <w:rsid w:val="00E31FBD"/>
    <w:rsid w:val="00E3355A"/>
    <w:rsid w:val="00E356DB"/>
    <w:rsid w:val="00E40507"/>
    <w:rsid w:val="00E40DAC"/>
    <w:rsid w:val="00E414A1"/>
    <w:rsid w:val="00E425F6"/>
    <w:rsid w:val="00E45705"/>
    <w:rsid w:val="00E46AA3"/>
    <w:rsid w:val="00E47437"/>
    <w:rsid w:val="00E5013E"/>
    <w:rsid w:val="00E51944"/>
    <w:rsid w:val="00E54D65"/>
    <w:rsid w:val="00E57D5A"/>
    <w:rsid w:val="00E60498"/>
    <w:rsid w:val="00E62320"/>
    <w:rsid w:val="00E65F7D"/>
    <w:rsid w:val="00E67764"/>
    <w:rsid w:val="00E753A1"/>
    <w:rsid w:val="00E77874"/>
    <w:rsid w:val="00E812EF"/>
    <w:rsid w:val="00E81442"/>
    <w:rsid w:val="00E82683"/>
    <w:rsid w:val="00E8534F"/>
    <w:rsid w:val="00E85B0A"/>
    <w:rsid w:val="00E85FA1"/>
    <w:rsid w:val="00E930B3"/>
    <w:rsid w:val="00E9507E"/>
    <w:rsid w:val="00E95DBE"/>
    <w:rsid w:val="00EA338A"/>
    <w:rsid w:val="00EA4150"/>
    <w:rsid w:val="00EA459A"/>
    <w:rsid w:val="00EA5AA4"/>
    <w:rsid w:val="00EA5C63"/>
    <w:rsid w:val="00EB0503"/>
    <w:rsid w:val="00EB0D59"/>
    <w:rsid w:val="00EB0F1E"/>
    <w:rsid w:val="00EB1E03"/>
    <w:rsid w:val="00EB59BB"/>
    <w:rsid w:val="00EB7491"/>
    <w:rsid w:val="00EB7A25"/>
    <w:rsid w:val="00EC0C77"/>
    <w:rsid w:val="00EC2528"/>
    <w:rsid w:val="00EC2BA0"/>
    <w:rsid w:val="00EC6A31"/>
    <w:rsid w:val="00EC7F36"/>
    <w:rsid w:val="00ED1076"/>
    <w:rsid w:val="00ED26D5"/>
    <w:rsid w:val="00ED368B"/>
    <w:rsid w:val="00ED5331"/>
    <w:rsid w:val="00ED5E8D"/>
    <w:rsid w:val="00ED6CBC"/>
    <w:rsid w:val="00ED6DC5"/>
    <w:rsid w:val="00ED6EF6"/>
    <w:rsid w:val="00EE3097"/>
    <w:rsid w:val="00EE318B"/>
    <w:rsid w:val="00EE388E"/>
    <w:rsid w:val="00EE4ADF"/>
    <w:rsid w:val="00EE4DCA"/>
    <w:rsid w:val="00EE648B"/>
    <w:rsid w:val="00EE685F"/>
    <w:rsid w:val="00EE77C0"/>
    <w:rsid w:val="00EF6A7C"/>
    <w:rsid w:val="00F00550"/>
    <w:rsid w:val="00F02B3B"/>
    <w:rsid w:val="00F0427E"/>
    <w:rsid w:val="00F059EE"/>
    <w:rsid w:val="00F06386"/>
    <w:rsid w:val="00F06AD5"/>
    <w:rsid w:val="00F1261E"/>
    <w:rsid w:val="00F13228"/>
    <w:rsid w:val="00F14F0C"/>
    <w:rsid w:val="00F15B21"/>
    <w:rsid w:val="00F15B58"/>
    <w:rsid w:val="00F17CBC"/>
    <w:rsid w:val="00F2039C"/>
    <w:rsid w:val="00F222AE"/>
    <w:rsid w:val="00F2363D"/>
    <w:rsid w:val="00F25379"/>
    <w:rsid w:val="00F258EF"/>
    <w:rsid w:val="00F25AF4"/>
    <w:rsid w:val="00F27C9F"/>
    <w:rsid w:val="00F3008A"/>
    <w:rsid w:val="00F308DD"/>
    <w:rsid w:val="00F33427"/>
    <w:rsid w:val="00F3628B"/>
    <w:rsid w:val="00F40B2B"/>
    <w:rsid w:val="00F4262A"/>
    <w:rsid w:val="00F43250"/>
    <w:rsid w:val="00F503A4"/>
    <w:rsid w:val="00F52663"/>
    <w:rsid w:val="00F56311"/>
    <w:rsid w:val="00F563BD"/>
    <w:rsid w:val="00F613A6"/>
    <w:rsid w:val="00F61AC1"/>
    <w:rsid w:val="00F62C5A"/>
    <w:rsid w:val="00F64295"/>
    <w:rsid w:val="00F650F7"/>
    <w:rsid w:val="00F70672"/>
    <w:rsid w:val="00F7554E"/>
    <w:rsid w:val="00F75719"/>
    <w:rsid w:val="00F77957"/>
    <w:rsid w:val="00F8136B"/>
    <w:rsid w:val="00F8186B"/>
    <w:rsid w:val="00F86156"/>
    <w:rsid w:val="00F866DD"/>
    <w:rsid w:val="00F90E47"/>
    <w:rsid w:val="00F9108F"/>
    <w:rsid w:val="00F91B48"/>
    <w:rsid w:val="00F92F0E"/>
    <w:rsid w:val="00F9407A"/>
    <w:rsid w:val="00FA3148"/>
    <w:rsid w:val="00FA632E"/>
    <w:rsid w:val="00FA6BFA"/>
    <w:rsid w:val="00FA75EB"/>
    <w:rsid w:val="00FA7745"/>
    <w:rsid w:val="00FB076C"/>
    <w:rsid w:val="00FB17DA"/>
    <w:rsid w:val="00FB4B83"/>
    <w:rsid w:val="00FC008D"/>
    <w:rsid w:val="00FC4592"/>
    <w:rsid w:val="00FC48F4"/>
    <w:rsid w:val="00FC721A"/>
    <w:rsid w:val="00FC78ED"/>
    <w:rsid w:val="00FD1F33"/>
    <w:rsid w:val="00FD3168"/>
    <w:rsid w:val="00FD372F"/>
    <w:rsid w:val="00FD37CA"/>
    <w:rsid w:val="00FE18C5"/>
    <w:rsid w:val="00FE3098"/>
    <w:rsid w:val="00FE36F6"/>
    <w:rsid w:val="00FE3E7C"/>
    <w:rsid w:val="00FE46EE"/>
    <w:rsid w:val="00FE68A8"/>
    <w:rsid w:val="00FE6A78"/>
    <w:rsid w:val="00FE6D9C"/>
    <w:rsid w:val="00FE7645"/>
    <w:rsid w:val="00FF0F6F"/>
    <w:rsid w:val="00FF1E29"/>
    <w:rsid w:val="00FF1E89"/>
    <w:rsid w:val="00FF4D3E"/>
    <w:rsid w:val="00FF6161"/>
    <w:rsid w:val="00FF7DA3"/>
    <w:rsid w:val="47A0A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4B015"/>
  <w15:docId w15:val="{3D63A519-C275-49C2-846F-20EA12EC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58EF"/>
    <w:rPr>
      <w:rFonts w:ascii="Arial" w:eastAsia="ヒラギノ角ゴ Pro W3" w:hAnsi="Arial"/>
      <w:color w:val="000000"/>
      <w:sz w:val="24"/>
      <w:szCs w:val="24"/>
      <w:lang w:val="en-GB"/>
    </w:rPr>
  </w:style>
  <w:style w:type="paragraph" w:styleId="Heading1">
    <w:name w:val="heading 1"/>
    <w:basedOn w:val="Normal"/>
    <w:next w:val="Normal"/>
    <w:link w:val="Heading1Char"/>
    <w:qFormat/>
    <w:rsid w:val="00AF7456"/>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semiHidden/>
    <w:unhideWhenUsed/>
    <w:rsid w:val="003803BE"/>
    <w:pPr>
      <w:tabs>
        <w:tab w:val="right" w:leader="dot" w:pos="8630"/>
      </w:tabs>
      <w:spacing w:before="120" w:after="120"/>
    </w:pPr>
    <w:rPr>
      <w:rFonts w:ascii="Times New Roman" w:hAnsi="Times New Roman"/>
      <w:b/>
      <w:bCs/>
      <w:caps/>
    </w:rPr>
  </w:style>
  <w:style w:type="paragraph" w:styleId="TOC2">
    <w:name w:val="toc 2"/>
    <w:basedOn w:val="Normal"/>
    <w:next w:val="Normal"/>
    <w:link w:val="TOC2Char"/>
    <w:autoRedefine/>
    <w:semiHidden/>
    <w:unhideWhenUsed/>
    <w:rsid w:val="00DC5C4E"/>
    <w:pPr>
      <w:ind w:left="200"/>
    </w:pPr>
    <w:rPr>
      <w:rFonts w:ascii="Times New Roman" w:hAnsi="Times New Roman"/>
      <w:smallCaps/>
    </w:rPr>
  </w:style>
  <w:style w:type="paragraph" w:styleId="TOC3">
    <w:name w:val="toc 3"/>
    <w:basedOn w:val="Normal"/>
    <w:next w:val="Normal"/>
    <w:link w:val="TOC3Char"/>
    <w:autoRedefine/>
    <w:semiHidden/>
    <w:unhideWhenUsed/>
    <w:rsid w:val="00DC5C4E"/>
    <w:pPr>
      <w:ind w:left="400"/>
    </w:pPr>
    <w:rPr>
      <w:rFonts w:ascii="Times New Roman" w:hAnsi="Times New Roman"/>
      <w:i/>
      <w:iCs/>
    </w:rPr>
  </w:style>
  <w:style w:type="paragraph" w:customStyle="1" w:styleId="Level3">
    <w:name w:val="Level 3"/>
    <w:basedOn w:val="TOC3"/>
    <w:link w:val="Level3CharChar"/>
    <w:qFormat/>
    <w:rsid w:val="00AF7456"/>
    <w:pPr>
      <w:tabs>
        <w:tab w:val="right" w:leader="dot" w:pos="8630"/>
      </w:tabs>
    </w:pPr>
    <w:rPr>
      <w:rFonts w:asciiTheme="majorHAnsi" w:hAnsiTheme="majorHAnsi"/>
    </w:rPr>
  </w:style>
  <w:style w:type="paragraph" w:customStyle="1" w:styleId="TOCTitle">
    <w:name w:val="TOC Title"/>
    <w:basedOn w:val="Normal"/>
    <w:qFormat/>
    <w:rsid w:val="00AF7456"/>
    <w:pPr>
      <w:spacing w:after="240"/>
      <w:jc w:val="center"/>
    </w:pPr>
    <w:rPr>
      <w:rFonts w:asciiTheme="majorHAnsi" w:hAnsiTheme="majorHAnsi"/>
      <w:b/>
    </w:rPr>
  </w:style>
  <w:style w:type="character" w:customStyle="1" w:styleId="TOC3Char">
    <w:name w:val="TOC 3 Char"/>
    <w:basedOn w:val="DefaultParagraphFont"/>
    <w:link w:val="TOC3"/>
    <w:semiHidden/>
    <w:rsid w:val="0003028F"/>
    <w:rPr>
      <w:i/>
      <w:iCs/>
    </w:rPr>
  </w:style>
  <w:style w:type="character" w:customStyle="1" w:styleId="Level3CharChar">
    <w:name w:val="Level 3 Char Char"/>
    <w:basedOn w:val="TOC3Char"/>
    <w:link w:val="Level3"/>
    <w:rsid w:val="00AF7456"/>
    <w:rPr>
      <w:rFonts w:asciiTheme="majorHAnsi" w:hAnsiTheme="majorHAnsi"/>
      <w:i/>
      <w:iCs/>
    </w:rPr>
  </w:style>
  <w:style w:type="paragraph" w:customStyle="1" w:styleId="Level1">
    <w:name w:val="Level 1"/>
    <w:basedOn w:val="TOC1"/>
    <w:link w:val="Level1Char"/>
    <w:qFormat/>
    <w:rsid w:val="0003028F"/>
    <w:rPr>
      <w:rFonts w:asciiTheme="majorHAnsi" w:hAnsiTheme="majorHAnsi"/>
    </w:rPr>
  </w:style>
  <w:style w:type="character" w:customStyle="1" w:styleId="TOC1Char">
    <w:name w:val="TOC 1 Char"/>
    <w:basedOn w:val="DefaultParagraphFont"/>
    <w:link w:val="TOC1"/>
    <w:semiHidden/>
    <w:rsid w:val="0003028F"/>
    <w:rPr>
      <w:b/>
      <w:bCs/>
      <w:caps/>
    </w:rPr>
  </w:style>
  <w:style w:type="character" w:customStyle="1" w:styleId="Level1Char">
    <w:name w:val="Level 1 Char"/>
    <w:basedOn w:val="TOC1Char"/>
    <w:link w:val="Level1"/>
    <w:rsid w:val="0003028F"/>
    <w:rPr>
      <w:rFonts w:asciiTheme="majorHAnsi" w:hAnsiTheme="majorHAnsi"/>
      <w:b/>
      <w:bCs/>
      <w:caps/>
    </w:rPr>
  </w:style>
  <w:style w:type="paragraph" w:customStyle="1" w:styleId="Level2">
    <w:name w:val="Level 2"/>
    <w:basedOn w:val="TOC2"/>
    <w:link w:val="Level2Char"/>
    <w:qFormat/>
    <w:rsid w:val="00AF7456"/>
    <w:pPr>
      <w:tabs>
        <w:tab w:val="right" w:leader="dot" w:pos="8630"/>
      </w:tabs>
    </w:pPr>
    <w:rPr>
      <w:rFonts w:asciiTheme="majorHAnsi" w:hAnsiTheme="majorHAnsi"/>
    </w:rPr>
  </w:style>
  <w:style w:type="character" w:customStyle="1" w:styleId="TOC2Char">
    <w:name w:val="TOC 2 Char"/>
    <w:basedOn w:val="DefaultParagraphFont"/>
    <w:link w:val="TOC2"/>
    <w:semiHidden/>
    <w:rsid w:val="0003028F"/>
    <w:rPr>
      <w:smallCaps/>
    </w:rPr>
  </w:style>
  <w:style w:type="character" w:customStyle="1" w:styleId="Level2Char">
    <w:name w:val="Level 2 Char"/>
    <w:basedOn w:val="TOC2Char"/>
    <w:link w:val="Level2"/>
    <w:rsid w:val="00AF7456"/>
    <w:rPr>
      <w:rFonts w:asciiTheme="majorHAnsi" w:hAnsiTheme="majorHAnsi"/>
      <w:smallCaps/>
      <w:color w:val="000000"/>
    </w:rPr>
  </w:style>
  <w:style w:type="character" w:customStyle="1" w:styleId="Heading1Char">
    <w:name w:val="Heading 1 Char"/>
    <w:basedOn w:val="DefaultParagraphFont"/>
    <w:link w:val="Heading1"/>
    <w:rsid w:val="00AF7456"/>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AF7456"/>
    <w:rPr>
      <w:color w:val="808080"/>
    </w:rPr>
  </w:style>
  <w:style w:type="paragraph" w:styleId="BalloonText">
    <w:name w:val="Balloon Text"/>
    <w:basedOn w:val="Normal"/>
    <w:link w:val="BalloonTextChar"/>
    <w:semiHidden/>
    <w:unhideWhenUsed/>
    <w:rsid w:val="00AF7456"/>
    <w:rPr>
      <w:rFonts w:ascii="Tahoma" w:hAnsi="Tahoma" w:cs="Tahoma"/>
      <w:sz w:val="16"/>
      <w:szCs w:val="16"/>
    </w:rPr>
  </w:style>
  <w:style w:type="character" w:customStyle="1" w:styleId="BalloonTextChar">
    <w:name w:val="Balloon Text Char"/>
    <w:basedOn w:val="DefaultParagraphFont"/>
    <w:link w:val="BalloonText"/>
    <w:semiHidden/>
    <w:rsid w:val="00AF7456"/>
    <w:rPr>
      <w:rFonts w:ascii="Tahoma" w:hAnsi="Tahoma" w:cs="Tahoma"/>
      <w:sz w:val="16"/>
      <w:szCs w:val="16"/>
    </w:rPr>
  </w:style>
  <w:style w:type="paragraph" w:styleId="Header">
    <w:name w:val="header"/>
    <w:basedOn w:val="Normal"/>
    <w:link w:val="HeaderChar"/>
    <w:unhideWhenUsed/>
    <w:rsid w:val="002F3830"/>
    <w:pPr>
      <w:tabs>
        <w:tab w:val="center" w:pos="4513"/>
        <w:tab w:val="right" w:pos="9026"/>
      </w:tabs>
    </w:pPr>
  </w:style>
  <w:style w:type="character" w:customStyle="1" w:styleId="HeaderChar">
    <w:name w:val="Header Char"/>
    <w:basedOn w:val="DefaultParagraphFont"/>
    <w:link w:val="Header"/>
    <w:rsid w:val="002F3830"/>
    <w:rPr>
      <w:rFonts w:asciiTheme="minorHAnsi" w:hAnsiTheme="minorHAnsi" w:cs="Arial"/>
    </w:rPr>
  </w:style>
  <w:style w:type="paragraph" w:styleId="Footer">
    <w:name w:val="footer"/>
    <w:basedOn w:val="Normal"/>
    <w:link w:val="FooterChar"/>
    <w:unhideWhenUsed/>
    <w:rsid w:val="002F3830"/>
    <w:pPr>
      <w:tabs>
        <w:tab w:val="center" w:pos="4513"/>
        <w:tab w:val="right" w:pos="9026"/>
      </w:tabs>
    </w:pPr>
  </w:style>
  <w:style w:type="character" w:customStyle="1" w:styleId="FooterChar">
    <w:name w:val="Footer Char"/>
    <w:basedOn w:val="DefaultParagraphFont"/>
    <w:link w:val="Footer"/>
    <w:rsid w:val="002F3830"/>
    <w:rPr>
      <w:rFonts w:asciiTheme="minorHAnsi" w:hAnsiTheme="minorHAnsi" w:cs="Arial"/>
    </w:rPr>
  </w:style>
  <w:style w:type="character" w:styleId="Strong">
    <w:name w:val="Strong"/>
    <w:basedOn w:val="DefaultParagraphFont"/>
    <w:uiPriority w:val="22"/>
    <w:qFormat/>
    <w:rsid w:val="002F3830"/>
    <w:rPr>
      <w:b/>
      <w:bCs/>
    </w:rPr>
  </w:style>
  <w:style w:type="paragraph" w:styleId="ListParagraph">
    <w:name w:val="List Paragraph"/>
    <w:basedOn w:val="Normal"/>
    <w:qFormat/>
    <w:rsid w:val="002F3830"/>
    <w:pPr>
      <w:spacing w:after="200" w:line="276" w:lineRule="auto"/>
      <w:ind w:left="720"/>
      <w:contextualSpacing/>
    </w:pPr>
    <w:rPr>
      <w:rFonts w:eastAsiaTheme="minorHAnsi" w:cstheme="minorBidi"/>
      <w:sz w:val="22"/>
      <w:szCs w:val="22"/>
    </w:rPr>
  </w:style>
  <w:style w:type="paragraph" w:customStyle="1" w:styleId="CoGHdg3">
    <w:name w:val="CoG Hdg 3"/>
    <w:rsid w:val="00F258EF"/>
    <w:pPr>
      <w:tabs>
        <w:tab w:val="left" w:pos="426"/>
      </w:tabs>
      <w:spacing w:after="120"/>
      <w:ind w:left="426" w:hanging="426"/>
    </w:pPr>
    <w:rPr>
      <w:rFonts w:ascii="Arial" w:eastAsia="ヒラギノ角ゴ Pro W3" w:hAnsi="Arial"/>
      <w:b/>
      <w:color w:val="000000"/>
      <w:sz w:val="24"/>
      <w:lang w:val="en-GB" w:eastAsia="en-GB"/>
    </w:rPr>
  </w:style>
  <w:style w:type="paragraph" w:customStyle="1" w:styleId="FreeForm">
    <w:name w:val="Free Form"/>
    <w:rsid w:val="00F258EF"/>
    <w:rPr>
      <w:rFonts w:ascii="Calibri" w:eastAsia="ヒラギノ角ゴ Pro W3" w:hAnsi="Calibri"/>
      <w:color w:val="000000"/>
      <w:lang w:val="en-GB" w:eastAsia="en-GB"/>
    </w:rPr>
  </w:style>
  <w:style w:type="paragraph" w:customStyle="1" w:styleId="CoGHdg2">
    <w:name w:val="CoG Hdg 2"/>
    <w:rsid w:val="00F258EF"/>
    <w:rPr>
      <w:rFonts w:ascii="Arial" w:eastAsia="ヒラギノ角ゴ Pro W3" w:hAnsi="Arial"/>
      <w:b/>
      <w:color w:val="000000"/>
      <w:sz w:val="28"/>
      <w:u w:val="single"/>
      <w:lang w:val="en-GB" w:eastAsia="en-GB"/>
    </w:rPr>
  </w:style>
  <w:style w:type="paragraph" w:customStyle="1" w:styleId="NormalWeb1">
    <w:name w:val="Normal (Web)1"/>
    <w:rsid w:val="00F258EF"/>
    <w:pPr>
      <w:spacing w:before="100" w:after="100" w:line="360" w:lineRule="atLeast"/>
    </w:pPr>
    <w:rPr>
      <w:rFonts w:eastAsia="ヒラギノ角ゴ Pro W3"/>
      <w:color w:val="404142"/>
      <w:sz w:val="29"/>
      <w:lang w:val="en-GB" w:eastAsia="en-GB"/>
    </w:rPr>
  </w:style>
  <w:style w:type="character" w:customStyle="1" w:styleId="Strong1">
    <w:name w:val="Strong1"/>
    <w:rsid w:val="00F258EF"/>
    <w:rPr>
      <w:rFonts w:ascii="Lucida Grande" w:eastAsia="ヒラギノ角ゴ Pro W3" w:hAnsi="Lucida Grande"/>
      <w:b/>
      <w:i w:val="0"/>
      <w:color w:val="000000"/>
      <w:sz w:val="20"/>
    </w:rPr>
  </w:style>
  <w:style w:type="paragraph" w:customStyle="1" w:styleId="CoGHdg4">
    <w:name w:val="CoG Hdg 4"/>
    <w:rsid w:val="00F258EF"/>
    <w:rPr>
      <w:rFonts w:ascii="Arial" w:eastAsia="ヒラギノ角ゴ Pro W3" w:hAnsi="Arial"/>
      <w:i/>
      <w:color w:val="000000"/>
      <w:sz w:val="24"/>
      <w:u w:val="single"/>
      <w:lang w:val="en-GB" w:eastAsia="en-GB"/>
    </w:rPr>
  </w:style>
  <w:style w:type="character" w:customStyle="1" w:styleId="CoGHdg4Char">
    <w:name w:val="CoG Hdg 4 Char"/>
    <w:rsid w:val="00F258EF"/>
    <w:rPr>
      <w:rFonts w:ascii="Arial" w:eastAsia="ヒラギノ角ゴ Pro W3" w:hAnsi="Arial"/>
      <w:b w:val="0"/>
      <w:i/>
      <w:color w:val="000000"/>
      <w:sz w:val="24"/>
      <w:u w:val="single"/>
      <w:lang w:val="en-US"/>
    </w:rPr>
  </w:style>
  <w:style w:type="character" w:styleId="Hyperlink">
    <w:name w:val="Hyperlink"/>
    <w:basedOn w:val="DefaultParagraphFont"/>
    <w:unhideWhenUsed/>
    <w:rsid w:val="00F258EF"/>
    <w:rPr>
      <w:color w:val="0000FF" w:themeColor="hyperlink"/>
      <w:u w:val="single"/>
    </w:rPr>
  </w:style>
  <w:style w:type="character" w:styleId="UnresolvedMention">
    <w:name w:val="Unresolved Mention"/>
    <w:basedOn w:val="DefaultParagraphFont"/>
    <w:uiPriority w:val="99"/>
    <w:semiHidden/>
    <w:unhideWhenUsed/>
    <w:rsid w:val="004148FB"/>
    <w:rPr>
      <w:color w:val="605E5C"/>
      <w:shd w:val="clear" w:color="auto" w:fill="E1DFDD"/>
    </w:rPr>
  </w:style>
  <w:style w:type="paragraph" w:styleId="Revision">
    <w:name w:val="Revision"/>
    <w:hidden/>
    <w:uiPriority w:val="99"/>
    <w:semiHidden/>
    <w:rsid w:val="004144E9"/>
    <w:rPr>
      <w:rFonts w:ascii="Arial" w:eastAsia="ヒラギノ角ゴ Pro W3" w:hAnsi="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sk@inspirecultu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17\AppData\Roaming\Microsoft\Templates\Table%20of%20Contents%20(Form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A76CDF84C7545B069C1ECF15F3693" ma:contentTypeVersion="13" ma:contentTypeDescription="Create a new document." ma:contentTypeScope="" ma:versionID="81801d351e5ff90d0375fe4d6d84366f">
  <xsd:schema xmlns:xsd="http://www.w3.org/2001/XMLSchema" xmlns:xs="http://www.w3.org/2001/XMLSchema" xmlns:p="http://schemas.microsoft.com/office/2006/metadata/properties" xmlns:ns2="0757fec7-ac79-41ce-9332-4cc1a736f268" xmlns:ns3="daa1a14a-a3a8-4a6e-9d01-fe7aa391f151" targetNamespace="http://schemas.microsoft.com/office/2006/metadata/properties" ma:root="true" ma:fieldsID="e1a76c468557574088b928751f4de1c6" ns2:_="" ns3:_="">
    <xsd:import namespace="0757fec7-ac79-41ce-9332-4cc1a736f268"/>
    <xsd:import namespace="daa1a14a-a3a8-4a6e-9d01-fe7aa391f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group"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7fec7-ac79-41ce-9332-4cc1a736f2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a1a14a-a3a8-4a6e-9d01-fe7aa391f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group" ma:index="14" nillable="true" ma:displayName="group" ma:default="Operational" ma:description="group description" ma:internalName="group">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daa1a14a-a3a8-4a6e-9d01-fe7aa391f151">Operational</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0120D-8435-4C39-88E1-2625243F4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7fec7-ac79-41ce-9332-4cc1a736f268"/>
    <ds:schemaRef ds:uri="daa1a14a-a3a8-4a6e-9d01-fe7aa391f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1B736-FFBB-4B7A-9B95-5DBF2C5EA287}">
  <ds:schemaRefs>
    <ds:schemaRef ds:uri="http://schemas.microsoft.com/office/2006/metadata/properties"/>
    <ds:schemaRef ds:uri="http://schemas.microsoft.com/office/infopath/2007/PartnerControls"/>
    <ds:schemaRef ds:uri="daa1a14a-a3a8-4a6e-9d01-fe7aa391f151"/>
  </ds:schemaRefs>
</ds:datastoreItem>
</file>

<file path=customXml/itemProps3.xml><?xml version="1.0" encoding="utf-8"?>
<ds:datastoreItem xmlns:ds="http://schemas.openxmlformats.org/officeDocument/2006/customXml" ds:itemID="{260FD650-16F2-48AA-984A-F529250C2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Table of Contents (Formal design)</Template>
  <TotalTime>1</TotalTime>
  <Pages>1</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Table of Contents (Formal design)</vt:lpstr>
    </vt:vector>
  </TitlesOfParts>
  <Company/>
  <LinksUpToDate>false</LinksUpToDate>
  <CharactersWithSpaces>6313</CharactersWithSpaces>
  <SharedDoc>false</SharedDoc>
  <HLinks>
    <vt:vector size="6" baseType="variant">
      <vt:variant>
        <vt:i4>1310839</vt:i4>
      </vt:variant>
      <vt:variant>
        <vt:i4>0</vt:i4>
      </vt:variant>
      <vt:variant>
        <vt:i4>0</vt:i4>
      </vt:variant>
      <vt:variant>
        <vt:i4>5</vt:i4>
      </vt:variant>
      <vt:variant>
        <vt:lpwstr>mailto:ask@inspireculture.org.uk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(Formal design)</dc:title>
  <dc:subject/>
  <dc:creator>Katharine Say</dc:creator>
  <cp:keywords/>
  <cp:lastModifiedBy>Katharine Say</cp:lastModifiedBy>
  <cp:revision>2</cp:revision>
  <dcterms:created xsi:type="dcterms:W3CDTF">2021-11-16T13:47:00Z</dcterms:created>
  <dcterms:modified xsi:type="dcterms:W3CDTF">2021-11-16T13:47:00Z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TC102218411033</vt:lpwstr>
  </property>
  <property fmtid="{D5CDD505-2E9C-101B-9397-08002B2CF9AE}" pid="3" name="ContentTypeId">
    <vt:lpwstr>0x010100B3EA76CDF84C7545B069C1ECF15F3693</vt:lpwstr>
  </property>
</Properties>
</file>