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0EAC1" w14:textId="2C8E1641" w:rsidR="00406019" w:rsidRDefault="009D560F" w:rsidP="000D052F">
      <w:pPr>
        <w:rPr>
          <w:b/>
          <w:bCs/>
          <w:noProof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ADDRESSBLOCK \f "&lt;&lt;_TITLE0_ &gt;&gt;&lt;&lt;_FIRST0_&gt;&gt;&lt;&lt; _LAST0_&gt;&gt;&lt;&lt; _SUFFIX0_&gt;&gt;</w:instrText>
      </w:r>
      <w:r>
        <w:rPr>
          <w:b/>
          <w:bCs/>
        </w:rPr>
        <w:cr/>
        <w:instrText>&lt;&lt;_COMPANY_</w:instrText>
      </w:r>
      <w:r>
        <w:rPr>
          <w:b/>
          <w:bCs/>
        </w:rPr>
        <w:cr/>
        <w:instrText>&gt;&gt;&lt;&lt;_STREET1_</w:instrText>
      </w:r>
      <w:r>
        <w:rPr>
          <w:b/>
          <w:bCs/>
        </w:rPr>
        <w:cr/>
        <w:instrText>&gt;&gt;&lt;&lt;_STREET2_</w:instrText>
      </w:r>
      <w:r>
        <w:rPr>
          <w:b/>
          <w:bCs/>
        </w:rPr>
        <w:cr/>
        <w:instrText>&gt;&gt;&lt;&lt;_CITY_</w:instrText>
      </w:r>
      <w:r>
        <w:rPr>
          <w:b/>
          <w:bCs/>
        </w:rPr>
        <w:cr/>
        <w:instrText>&gt;&gt;&lt;&lt;_STATE_</w:instrText>
      </w:r>
      <w:r>
        <w:rPr>
          <w:b/>
          <w:bCs/>
        </w:rPr>
        <w:cr/>
        <w:instrText>&gt;&gt;&lt;&lt;_POSTAL_&gt;&gt;&lt;&lt;</w:instrText>
      </w:r>
      <w:r>
        <w:rPr>
          <w:b/>
          <w:bCs/>
        </w:rPr>
        <w:cr/>
        <w:instrText xml:space="preserve">_COUNTRY_&gt;&gt;" \l 2057 \c 2 \e "United Kingdom" \d </w:instrText>
      </w:r>
      <w:r>
        <w:rPr>
          <w:b/>
          <w:bCs/>
        </w:rPr>
        <w:fldChar w:fldCharType="separate"/>
      </w:r>
    </w:p>
    <w:p w14:paraId="37BAD823" w14:textId="74CDF29A" w:rsidR="00ED75CD" w:rsidRDefault="009D560F" w:rsidP="00A02F3D">
      <w:pPr>
        <w:jc w:val="right"/>
        <w:rPr>
          <w:b/>
          <w:bCs/>
        </w:rPr>
      </w:pPr>
      <w:r>
        <w:rPr>
          <w:b/>
          <w:bCs/>
        </w:rPr>
        <w:fldChar w:fldCharType="end"/>
      </w:r>
      <w:r w:rsidR="008D7CB7">
        <w:rPr>
          <w:noProof/>
        </w:rPr>
        <w:drawing>
          <wp:anchor distT="0" distB="0" distL="114300" distR="114300" simplePos="0" relativeHeight="251671552" behindDoc="1" locked="1" layoutInCell="1" allowOverlap="1" wp14:anchorId="7DF15B1A" wp14:editId="6CB0EB33">
            <wp:simplePos x="0" y="0"/>
            <wp:positionH relativeFrom="page">
              <wp:posOffset>-1571625</wp:posOffset>
            </wp:positionH>
            <wp:positionV relativeFrom="margin">
              <wp:posOffset>135255</wp:posOffset>
            </wp:positionV>
            <wp:extent cx="4467225" cy="87757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8775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29162" w14:textId="7519BFF8" w:rsidR="00ED75CD" w:rsidRDefault="00A02F3D" w:rsidP="00A02F3D">
      <w:pPr>
        <w:tabs>
          <w:tab w:val="left" w:pos="5310"/>
        </w:tabs>
        <w:jc w:val="both"/>
        <w:rPr>
          <w:b/>
          <w:bCs/>
        </w:rPr>
      </w:pPr>
      <w:r>
        <w:rPr>
          <w:b/>
          <w:bCs/>
        </w:rPr>
        <w:tab/>
      </w:r>
    </w:p>
    <w:p w14:paraId="7B9007D5" w14:textId="77777777" w:rsidR="00ED75CD" w:rsidRDefault="00ED75CD" w:rsidP="000D052F">
      <w:pPr>
        <w:rPr>
          <w:b/>
          <w:bCs/>
        </w:rPr>
      </w:pPr>
    </w:p>
    <w:p w14:paraId="441C36E1" w14:textId="77777777" w:rsidR="0068717E" w:rsidRDefault="0068717E" w:rsidP="0068717E">
      <w:pPr>
        <w:rPr>
          <w:b/>
          <w:sz w:val="32"/>
          <w:szCs w:val="32"/>
        </w:rPr>
      </w:pPr>
    </w:p>
    <w:p w14:paraId="5F896F29" w14:textId="20B6FA80" w:rsidR="00ED75CD" w:rsidRDefault="00ED75CD" w:rsidP="000D052F">
      <w:pPr>
        <w:rPr>
          <w:b/>
          <w:bCs/>
        </w:rPr>
      </w:pPr>
    </w:p>
    <w:p w14:paraId="628A7B88" w14:textId="340BA83F" w:rsidR="00EF4D75" w:rsidRPr="00F62849" w:rsidRDefault="00EF4D75" w:rsidP="00EF4D75">
      <w:pPr>
        <w:rPr>
          <w:b/>
          <w:sz w:val="32"/>
          <w:szCs w:val="32"/>
        </w:rPr>
      </w:pPr>
      <w:r w:rsidRPr="00F62849">
        <w:rPr>
          <w:b/>
          <w:sz w:val="32"/>
          <w:szCs w:val="32"/>
        </w:rPr>
        <w:t>20</w:t>
      </w:r>
      <w:r w:rsidR="00B47578">
        <w:rPr>
          <w:b/>
          <w:sz w:val="32"/>
          <w:szCs w:val="32"/>
        </w:rPr>
        <w:t>2</w:t>
      </w:r>
      <w:r w:rsidR="002B1232">
        <w:rPr>
          <w:b/>
          <w:sz w:val="32"/>
          <w:szCs w:val="32"/>
        </w:rPr>
        <w:t>1</w:t>
      </w:r>
    </w:p>
    <w:p w14:paraId="75B1FB40" w14:textId="77777777" w:rsidR="00EF4D75" w:rsidRDefault="00EF4D75" w:rsidP="00EF4D75">
      <w:pPr>
        <w:jc w:val="center"/>
        <w:rPr>
          <w:b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F62849">
            <w:rPr>
              <w:b/>
              <w:sz w:val="32"/>
              <w:szCs w:val="32"/>
            </w:rPr>
            <w:t>West Mobile Route</w:t>
          </w:r>
        </w:smartTag>
      </w:smartTag>
      <w:r w:rsidRPr="00F62849">
        <w:rPr>
          <w:b/>
          <w:sz w:val="32"/>
          <w:szCs w:val="32"/>
        </w:rPr>
        <w:t xml:space="preserve"> 12</w:t>
      </w:r>
    </w:p>
    <w:p w14:paraId="4800C734" w14:textId="77777777" w:rsidR="00EF4D75" w:rsidRDefault="00EF4D75" w:rsidP="00EF4D75">
      <w:pPr>
        <w:jc w:val="center"/>
        <w:rPr>
          <w:b/>
          <w:sz w:val="28"/>
          <w:szCs w:val="28"/>
        </w:rPr>
      </w:pPr>
    </w:p>
    <w:p w14:paraId="60E6E098" w14:textId="77777777" w:rsidR="00EF4D75" w:rsidRDefault="00EF4D75" w:rsidP="00EF4D75">
      <w:pPr>
        <w:jc w:val="center"/>
        <w:rPr>
          <w:b/>
          <w:sz w:val="28"/>
          <w:szCs w:val="28"/>
        </w:rPr>
      </w:pPr>
      <w:proofErr w:type="spellStart"/>
      <w:r w:rsidRPr="00F62849">
        <w:rPr>
          <w:b/>
          <w:sz w:val="28"/>
          <w:szCs w:val="28"/>
        </w:rPr>
        <w:t>Rainworth</w:t>
      </w:r>
      <w:proofErr w:type="spellEnd"/>
      <w:r w:rsidRPr="00F628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F62849">
        <w:rPr>
          <w:b/>
          <w:sz w:val="28"/>
          <w:szCs w:val="28"/>
        </w:rPr>
        <w:t xml:space="preserve"> Mansfield</w:t>
      </w:r>
    </w:p>
    <w:p w14:paraId="144304BB" w14:textId="77777777" w:rsidR="00EF4D75" w:rsidRPr="00F62849" w:rsidRDefault="00EF4D75" w:rsidP="00EF4D75">
      <w:pPr>
        <w:jc w:val="center"/>
        <w:rPr>
          <w:b/>
          <w:sz w:val="28"/>
          <w:szCs w:val="28"/>
        </w:rPr>
      </w:pPr>
    </w:p>
    <w:p w14:paraId="6A1947C8" w14:textId="77777777" w:rsidR="00EF4D75" w:rsidRDefault="00EF4D75" w:rsidP="00EF4D75">
      <w:r>
        <w:t>The</w:t>
      </w:r>
      <w:r w:rsidRPr="00EF48B6">
        <w:t xml:space="preserve"> </w:t>
      </w:r>
      <w:r>
        <w:t>M</w:t>
      </w:r>
      <w:r w:rsidRPr="00EF48B6">
        <w:t xml:space="preserve">obile </w:t>
      </w:r>
      <w:r>
        <w:t>L</w:t>
      </w:r>
      <w:r w:rsidRPr="00EF48B6">
        <w:t xml:space="preserve">ibrary will be </w:t>
      </w:r>
      <w:r>
        <w:t>visiting</w:t>
      </w:r>
      <w:r w:rsidRPr="00EF48B6">
        <w:t xml:space="preserve"> on the following dates:</w:t>
      </w:r>
    </w:p>
    <w:p w14:paraId="66E3B94B" w14:textId="77777777" w:rsidR="00EF4D75" w:rsidRPr="00EF48B6" w:rsidRDefault="00EF4D75" w:rsidP="00EF4D75"/>
    <w:p w14:paraId="494852D4" w14:textId="77777777" w:rsidR="00EF4D75" w:rsidRPr="008C1CED" w:rsidRDefault="00EF4D75" w:rsidP="00EF4D75">
      <w:pPr>
        <w:rPr>
          <w:b/>
        </w:rPr>
      </w:pPr>
    </w:p>
    <w:p w14:paraId="769E6E06" w14:textId="2698718C" w:rsidR="00EF4D75" w:rsidRDefault="00EF4D75" w:rsidP="00EF4D75">
      <w:pPr>
        <w:rPr>
          <w:b/>
        </w:rPr>
      </w:pPr>
      <w:r w:rsidRPr="008C1CED">
        <w:rPr>
          <w:b/>
        </w:rPr>
        <w:t>Friday</w:t>
      </w:r>
    </w:p>
    <w:p w14:paraId="36EFC24F" w14:textId="77777777" w:rsidR="00EF4D75" w:rsidRDefault="00EF4D75" w:rsidP="00EF4D75">
      <w:pPr>
        <w:rPr>
          <w:b/>
        </w:rPr>
      </w:pPr>
    </w:p>
    <w:p w14:paraId="26FE1A5B" w14:textId="0F391498" w:rsidR="00EF4D75" w:rsidRDefault="00EF4D75" w:rsidP="00EF4D75">
      <w:pPr>
        <w:rPr>
          <w:b/>
        </w:rPr>
      </w:pPr>
      <w:r>
        <w:rPr>
          <w:b/>
        </w:rPr>
        <w:t>2</w:t>
      </w:r>
      <w:r w:rsidR="00A764F6">
        <w:rPr>
          <w:b/>
        </w:rPr>
        <w:t>2</w:t>
      </w:r>
      <w:r w:rsidR="00A764F6">
        <w:rPr>
          <w:b/>
          <w:vertAlign w:val="superscript"/>
        </w:rPr>
        <w:t>nd</w:t>
      </w:r>
      <w:r>
        <w:rPr>
          <w:b/>
          <w:vertAlign w:val="superscript"/>
        </w:rPr>
        <w:t xml:space="preserve"> </w:t>
      </w:r>
      <w:r w:rsidR="00347BAB">
        <w:rPr>
          <w:b/>
        </w:rPr>
        <w:t>Jan</w:t>
      </w:r>
      <w:r w:rsidR="00347BAB">
        <w:rPr>
          <w:b/>
        </w:rPr>
        <w:tab/>
        <w:t xml:space="preserve">     </w:t>
      </w:r>
      <w:r w:rsidR="0078485D" w:rsidRPr="00D16334">
        <w:rPr>
          <w:b/>
        </w:rPr>
        <w:t>1</w:t>
      </w:r>
      <w:r w:rsidR="00BD550F">
        <w:rPr>
          <w:b/>
        </w:rPr>
        <w:t>6</w:t>
      </w:r>
      <w:r w:rsidR="001E75D2" w:rsidRPr="00D16334">
        <w:rPr>
          <w:b/>
          <w:vertAlign w:val="superscript"/>
        </w:rPr>
        <w:t>th</w:t>
      </w:r>
      <w:r w:rsidRPr="00D16334">
        <w:rPr>
          <w:b/>
          <w:vertAlign w:val="superscript"/>
        </w:rPr>
        <w:t xml:space="preserve"> </w:t>
      </w:r>
      <w:r w:rsidRPr="00D16334">
        <w:rPr>
          <w:b/>
        </w:rPr>
        <w:t>April</w:t>
      </w:r>
      <w:r w:rsidR="00D16334" w:rsidRPr="00D16334">
        <w:rPr>
          <w:b/>
        </w:rPr>
        <w:t xml:space="preserve"> </w:t>
      </w:r>
      <w:r w:rsidR="00D16334">
        <w:rPr>
          <w:b/>
        </w:rPr>
        <w:t xml:space="preserve">         </w:t>
      </w:r>
      <w:r w:rsidR="00491ACD">
        <w:rPr>
          <w:b/>
        </w:rPr>
        <w:t xml:space="preserve"> </w:t>
      </w:r>
      <w:r>
        <w:rPr>
          <w:b/>
        </w:rPr>
        <w:t xml:space="preserve">   </w:t>
      </w:r>
      <w:r w:rsidR="00E829BD">
        <w:rPr>
          <w:b/>
        </w:rPr>
        <w:t xml:space="preserve"> </w:t>
      </w:r>
      <w:r>
        <w:rPr>
          <w:b/>
        </w:rPr>
        <w:t xml:space="preserve"> </w:t>
      </w:r>
      <w:r w:rsidR="00E829BD">
        <w:rPr>
          <w:b/>
        </w:rPr>
        <w:t>09</w:t>
      </w:r>
      <w:r w:rsidRPr="008B577A">
        <w:rPr>
          <w:b/>
          <w:vertAlign w:val="superscript"/>
        </w:rPr>
        <w:t>th</w:t>
      </w:r>
      <w:r>
        <w:rPr>
          <w:b/>
          <w:vertAlign w:val="superscript"/>
        </w:rPr>
        <w:t xml:space="preserve"> </w:t>
      </w:r>
      <w:r w:rsidR="007041BD">
        <w:rPr>
          <w:b/>
        </w:rPr>
        <w:t>July</w:t>
      </w:r>
      <w:r w:rsidR="007041BD">
        <w:rPr>
          <w:b/>
        </w:rPr>
        <w:tab/>
        <w:t xml:space="preserve"> </w:t>
      </w:r>
      <w:r w:rsidR="00347BAB">
        <w:rPr>
          <w:b/>
        </w:rPr>
        <w:t xml:space="preserve">  </w:t>
      </w:r>
      <w:r>
        <w:rPr>
          <w:b/>
        </w:rPr>
        <w:t>0</w:t>
      </w:r>
      <w:r w:rsidR="00E829BD">
        <w:rPr>
          <w:b/>
        </w:rPr>
        <w:t>1</w:t>
      </w:r>
      <w:r w:rsidR="00E829BD">
        <w:rPr>
          <w:b/>
          <w:vertAlign w:val="superscript"/>
        </w:rPr>
        <w:t>st</w:t>
      </w:r>
      <w:r>
        <w:rPr>
          <w:b/>
        </w:rPr>
        <w:t xml:space="preserve"> Oct</w:t>
      </w:r>
      <w:r>
        <w:rPr>
          <w:b/>
        </w:rPr>
        <w:tab/>
        <w:t xml:space="preserve">     </w:t>
      </w:r>
      <w:r w:rsidR="00B47578">
        <w:rPr>
          <w:b/>
        </w:rPr>
        <w:t>2</w:t>
      </w:r>
      <w:r w:rsidR="00A764F6">
        <w:rPr>
          <w:b/>
        </w:rPr>
        <w:t>1</w:t>
      </w:r>
      <w:r w:rsidR="00A764F6">
        <w:rPr>
          <w:b/>
          <w:vertAlign w:val="superscript"/>
        </w:rPr>
        <w:t>st</w:t>
      </w:r>
      <w:r w:rsidR="00C204E2">
        <w:rPr>
          <w:b/>
        </w:rPr>
        <w:t xml:space="preserve"> Jan 202</w:t>
      </w:r>
      <w:r w:rsidR="002B1232">
        <w:rPr>
          <w:b/>
        </w:rPr>
        <w:t>2</w:t>
      </w:r>
      <w:bookmarkStart w:id="0" w:name="_GoBack"/>
      <w:bookmarkEnd w:id="0"/>
    </w:p>
    <w:p w14:paraId="7D45DDBC" w14:textId="512393CE" w:rsidR="00EF4D75" w:rsidRDefault="00DB014A" w:rsidP="00EF4D75">
      <w:pPr>
        <w:rPr>
          <w:b/>
        </w:rPr>
      </w:pPr>
      <w:r>
        <w:rPr>
          <w:b/>
        </w:rPr>
        <w:t>19</w:t>
      </w:r>
      <w:r>
        <w:rPr>
          <w:b/>
          <w:vertAlign w:val="superscript"/>
        </w:rPr>
        <w:t>th</w:t>
      </w:r>
      <w:r w:rsidR="00EF4D75">
        <w:rPr>
          <w:b/>
          <w:vertAlign w:val="superscript"/>
        </w:rPr>
        <w:t xml:space="preserve"> </w:t>
      </w:r>
      <w:r>
        <w:rPr>
          <w:b/>
          <w:vertAlign w:val="superscript"/>
        </w:rPr>
        <w:t xml:space="preserve">  </w:t>
      </w:r>
      <w:r w:rsidR="00347BAB">
        <w:rPr>
          <w:b/>
        </w:rPr>
        <w:t>Feb</w:t>
      </w:r>
      <w:r w:rsidR="00347BAB">
        <w:rPr>
          <w:b/>
        </w:rPr>
        <w:tab/>
        <w:t xml:space="preserve">     </w:t>
      </w:r>
      <w:r w:rsidR="001E75D2">
        <w:rPr>
          <w:b/>
        </w:rPr>
        <w:t>1</w:t>
      </w:r>
      <w:r w:rsidR="00BD550F">
        <w:rPr>
          <w:b/>
        </w:rPr>
        <w:t>4</w:t>
      </w:r>
      <w:r w:rsidR="00EF4D75" w:rsidRPr="007E6203">
        <w:rPr>
          <w:b/>
          <w:vertAlign w:val="superscript"/>
        </w:rPr>
        <w:t>th</w:t>
      </w:r>
      <w:r w:rsidR="00EF4D75">
        <w:rPr>
          <w:b/>
          <w:vertAlign w:val="superscript"/>
        </w:rPr>
        <w:t xml:space="preserve"> </w:t>
      </w:r>
      <w:r w:rsidR="00EF4D75">
        <w:rPr>
          <w:b/>
        </w:rPr>
        <w:t xml:space="preserve">May          </w:t>
      </w:r>
      <w:r w:rsidR="00491ACD">
        <w:rPr>
          <w:b/>
        </w:rPr>
        <w:t xml:space="preserve">    </w:t>
      </w:r>
      <w:r w:rsidR="00463B97">
        <w:rPr>
          <w:b/>
        </w:rPr>
        <w:t xml:space="preserve">   </w:t>
      </w:r>
      <w:r w:rsidR="00E159B4">
        <w:rPr>
          <w:b/>
        </w:rPr>
        <w:t>0</w:t>
      </w:r>
      <w:r w:rsidR="00E829BD">
        <w:rPr>
          <w:b/>
        </w:rPr>
        <w:t>6</w:t>
      </w:r>
      <w:r w:rsidR="00EF4D75" w:rsidRPr="007E6203">
        <w:rPr>
          <w:b/>
          <w:vertAlign w:val="superscript"/>
        </w:rPr>
        <w:t>th</w:t>
      </w:r>
      <w:r w:rsidR="00EF4D75">
        <w:rPr>
          <w:b/>
          <w:vertAlign w:val="superscript"/>
        </w:rPr>
        <w:t xml:space="preserve"> </w:t>
      </w:r>
      <w:r w:rsidR="007041BD">
        <w:rPr>
          <w:b/>
        </w:rPr>
        <w:t>Aug</w:t>
      </w:r>
      <w:r w:rsidR="007041BD">
        <w:rPr>
          <w:b/>
        </w:rPr>
        <w:tab/>
        <w:t xml:space="preserve"> </w:t>
      </w:r>
      <w:r w:rsidR="00347BAB">
        <w:rPr>
          <w:b/>
        </w:rPr>
        <w:t xml:space="preserve">  </w:t>
      </w:r>
      <w:r w:rsidR="00E829BD">
        <w:rPr>
          <w:b/>
        </w:rPr>
        <w:t>29</w:t>
      </w:r>
      <w:r w:rsidR="00D16334">
        <w:rPr>
          <w:b/>
          <w:vertAlign w:val="superscript"/>
        </w:rPr>
        <w:t>th</w:t>
      </w:r>
      <w:r w:rsidR="000C6EDE">
        <w:rPr>
          <w:b/>
          <w:vertAlign w:val="superscript"/>
        </w:rPr>
        <w:t xml:space="preserve"> </w:t>
      </w:r>
      <w:r w:rsidR="00D16334">
        <w:rPr>
          <w:b/>
        </w:rPr>
        <w:t>Oct</w:t>
      </w:r>
      <w:r w:rsidR="00EF4D75">
        <w:rPr>
          <w:b/>
        </w:rPr>
        <w:tab/>
      </w:r>
    </w:p>
    <w:p w14:paraId="7C587CD7" w14:textId="20127BE3" w:rsidR="00EF4D75" w:rsidRPr="008C1CED" w:rsidRDefault="00DB014A" w:rsidP="00EF4D75">
      <w:pPr>
        <w:rPr>
          <w:b/>
        </w:rPr>
      </w:pPr>
      <w:r>
        <w:rPr>
          <w:b/>
        </w:rPr>
        <w:t>19</w:t>
      </w:r>
      <w:r w:rsidR="00D16334">
        <w:rPr>
          <w:b/>
          <w:vertAlign w:val="superscript"/>
        </w:rPr>
        <w:t>th</w:t>
      </w:r>
      <w:r w:rsidR="00EF4D75">
        <w:rPr>
          <w:b/>
          <w:vertAlign w:val="superscript"/>
        </w:rPr>
        <w:t xml:space="preserve"> </w:t>
      </w:r>
      <w:r w:rsidR="00EF4D75">
        <w:rPr>
          <w:b/>
        </w:rPr>
        <w:t>Ma</w:t>
      </w:r>
      <w:r w:rsidR="00EF4D75" w:rsidRPr="007F73E4">
        <w:rPr>
          <w:b/>
        </w:rPr>
        <w:t xml:space="preserve">r </w:t>
      </w:r>
      <w:r w:rsidR="00347BAB">
        <w:rPr>
          <w:b/>
        </w:rPr>
        <w:t xml:space="preserve">              </w:t>
      </w:r>
      <w:r w:rsidR="00463B97">
        <w:rPr>
          <w:b/>
        </w:rPr>
        <w:t>1</w:t>
      </w:r>
      <w:r w:rsidR="00BD550F">
        <w:rPr>
          <w:b/>
        </w:rPr>
        <w:t>1</w:t>
      </w:r>
      <w:r w:rsidR="00EF4D75">
        <w:rPr>
          <w:b/>
          <w:vertAlign w:val="superscript"/>
        </w:rPr>
        <w:t xml:space="preserve">th </w:t>
      </w:r>
      <w:r w:rsidR="00EF4D75">
        <w:rPr>
          <w:b/>
        </w:rPr>
        <w:t xml:space="preserve">June         </w:t>
      </w:r>
      <w:r w:rsidR="00463B97">
        <w:rPr>
          <w:b/>
        </w:rPr>
        <w:t xml:space="preserve">      </w:t>
      </w:r>
      <w:r w:rsidR="00FE5D20">
        <w:rPr>
          <w:b/>
        </w:rPr>
        <w:t xml:space="preserve"> </w:t>
      </w:r>
      <w:r w:rsidR="00EF4D75">
        <w:rPr>
          <w:b/>
        </w:rPr>
        <w:t>0</w:t>
      </w:r>
      <w:r w:rsidR="00E829BD">
        <w:rPr>
          <w:b/>
        </w:rPr>
        <w:t>3</w:t>
      </w:r>
      <w:r w:rsidR="00E829BD">
        <w:rPr>
          <w:b/>
          <w:vertAlign w:val="superscript"/>
        </w:rPr>
        <w:t>rd</w:t>
      </w:r>
      <w:r w:rsidR="00EF4D75">
        <w:rPr>
          <w:b/>
          <w:vertAlign w:val="superscript"/>
        </w:rPr>
        <w:t xml:space="preserve"> </w:t>
      </w:r>
      <w:r w:rsidR="00491ACD">
        <w:rPr>
          <w:b/>
        </w:rPr>
        <w:t>Sept</w:t>
      </w:r>
      <w:r w:rsidR="00491ACD">
        <w:rPr>
          <w:b/>
        </w:rPr>
        <w:tab/>
        <w:t xml:space="preserve"> </w:t>
      </w:r>
      <w:r w:rsidR="00347BAB">
        <w:rPr>
          <w:b/>
        </w:rPr>
        <w:t xml:space="preserve">  </w:t>
      </w:r>
      <w:r w:rsidR="00463B97">
        <w:rPr>
          <w:b/>
        </w:rPr>
        <w:t>2</w:t>
      </w:r>
      <w:r w:rsidR="00E829BD">
        <w:rPr>
          <w:b/>
        </w:rPr>
        <w:t>6</w:t>
      </w:r>
      <w:r w:rsidR="000C6EDE">
        <w:rPr>
          <w:b/>
          <w:vertAlign w:val="superscript"/>
        </w:rPr>
        <w:t xml:space="preserve">th </w:t>
      </w:r>
      <w:r w:rsidR="000C6EDE">
        <w:rPr>
          <w:b/>
        </w:rPr>
        <w:t>Nov</w:t>
      </w:r>
    </w:p>
    <w:p w14:paraId="69B384BB" w14:textId="12D41008" w:rsidR="00EF4D75" w:rsidRDefault="00EF4D75" w:rsidP="00EF4D75"/>
    <w:p w14:paraId="6C77C07F" w14:textId="77777777" w:rsidR="00124B5B" w:rsidRDefault="00124B5B" w:rsidP="00EF4D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980"/>
        <w:gridCol w:w="2160"/>
        <w:gridCol w:w="1080"/>
        <w:gridCol w:w="1080"/>
      </w:tblGrid>
      <w:tr w:rsidR="00EF4D75" w:rsidRPr="0036443E" w14:paraId="35248D7D" w14:textId="77777777" w:rsidTr="00711BAF">
        <w:tc>
          <w:tcPr>
            <w:tcW w:w="1080" w:type="dxa"/>
            <w:shd w:val="clear" w:color="auto" w:fill="auto"/>
          </w:tcPr>
          <w:p w14:paraId="26F7E874" w14:textId="77777777" w:rsidR="00EF4D75" w:rsidRPr="0036443E" w:rsidRDefault="00EF4D75" w:rsidP="00711BAF">
            <w:pPr>
              <w:rPr>
                <w:b/>
              </w:rPr>
            </w:pPr>
            <w:r w:rsidRPr="0036443E">
              <w:rPr>
                <w:b/>
              </w:rPr>
              <w:t>Stop No.</w:t>
            </w:r>
          </w:p>
        </w:tc>
        <w:tc>
          <w:tcPr>
            <w:tcW w:w="1980" w:type="dxa"/>
            <w:shd w:val="clear" w:color="auto" w:fill="auto"/>
          </w:tcPr>
          <w:p w14:paraId="0F9D80E9" w14:textId="77777777" w:rsidR="00EF4D75" w:rsidRPr="0036443E" w:rsidRDefault="00EF4D75" w:rsidP="00711BAF">
            <w:pPr>
              <w:rPr>
                <w:b/>
              </w:rPr>
            </w:pPr>
            <w:r w:rsidRPr="0036443E">
              <w:rPr>
                <w:b/>
              </w:rPr>
              <w:t>Location</w:t>
            </w:r>
          </w:p>
        </w:tc>
        <w:tc>
          <w:tcPr>
            <w:tcW w:w="2160" w:type="dxa"/>
            <w:shd w:val="clear" w:color="auto" w:fill="auto"/>
          </w:tcPr>
          <w:p w14:paraId="28672B29" w14:textId="77777777" w:rsidR="00EF4D75" w:rsidRPr="0036443E" w:rsidRDefault="00EF4D75" w:rsidP="00711BAF">
            <w:pPr>
              <w:rPr>
                <w:b/>
              </w:rPr>
            </w:pPr>
            <w:r w:rsidRPr="0036443E">
              <w:rPr>
                <w:b/>
              </w:rPr>
              <w:t>Stop Name</w:t>
            </w:r>
          </w:p>
        </w:tc>
        <w:tc>
          <w:tcPr>
            <w:tcW w:w="1080" w:type="dxa"/>
            <w:shd w:val="clear" w:color="auto" w:fill="auto"/>
          </w:tcPr>
          <w:p w14:paraId="18EF866F" w14:textId="77777777" w:rsidR="00EF4D75" w:rsidRPr="0036443E" w:rsidRDefault="00EF4D75" w:rsidP="00711BAF">
            <w:pPr>
              <w:rPr>
                <w:b/>
              </w:rPr>
            </w:pPr>
            <w:r w:rsidRPr="0036443E">
              <w:rPr>
                <w:b/>
              </w:rPr>
              <w:t>Arrive</w:t>
            </w:r>
          </w:p>
        </w:tc>
        <w:tc>
          <w:tcPr>
            <w:tcW w:w="1080" w:type="dxa"/>
            <w:shd w:val="clear" w:color="auto" w:fill="auto"/>
          </w:tcPr>
          <w:p w14:paraId="38050F31" w14:textId="77777777" w:rsidR="00EF4D75" w:rsidRPr="0036443E" w:rsidRDefault="00EF4D75" w:rsidP="00711BAF">
            <w:pPr>
              <w:rPr>
                <w:b/>
              </w:rPr>
            </w:pPr>
            <w:r w:rsidRPr="0036443E">
              <w:rPr>
                <w:b/>
              </w:rPr>
              <w:t xml:space="preserve">Depart </w:t>
            </w:r>
          </w:p>
        </w:tc>
      </w:tr>
      <w:tr w:rsidR="00EF4D75" w:rsidRPr="00264023" w14:paraId="4B546C89" w14:textId="77777777" w:rsidTr="00711BAF">
        <w:tc>
          <w:tcPr>
            <w:tcW w:w="1080" w:type="dxa"/>
            <w:shd w:val="clear" w:color="auto" w:fill="auto"/>
          </w:tcPr>
          <w:p w14:paraId="5654C136" w14:textId="77777777" w:rsidR="00EF4D75" w:rsidRDefault="00EF4D75" w:rsidP="00711BAF">
            <w:r>
              <w:t>1</w:t>
            </w:r>
          </w:p>
        </w:tc>
        <w:tc>
          <w:tcPr>
            <w:tcW w:w="1980" w:type="dxa"/>
            <w:shd w:val="clear" w:color="auto" w:fill="auto"/>
          </w:tcPr>
          <w:p w14:paraId="0C85156E" w14:textId="77777777" w:rsidR="00EF4D75" w:rsidRDefault="00EF4D75" w:rsidP="00711BAF">
            <w:r>
              <w:t>Clipstone</w:t>
            </w:r>
          </w:p>
        </w:tc>
        <w:tc>
          <w:tcPr>
            <w:tcW w:w="2160" w:type="dxa"/>
            <w:shd w:val="clear" w:color="auto" w:fill="auto"/>
          </w:tcPr>
          <w:p w14:paraId="6893C425" w14:textId="77777777" w:rsidR="00EF4D75" w:rsidRDefault="00EF4D75" w:rsidP="00711BAF">
            <w:r>
              <w:t>Squires Lane</w:t>
            </w:r>
          </w:p>
        </w:tc>
        <w:tc>
          <w:tcPr>
            <w:tcW w:w="1080" w:type="dxa"/>
            <w:shd w:val="clear" w:color="auto" w:fill="auto"/>
          </w:tcPr>
          <w:p w14:paraId="07D8BF93" w14:textId="77777777" w:rsidR="00EF4D75" w:rsidRPr="00264023" w:rsidRDefault="00EF4D75" w:rsidP="00711BAF">
            <w:r w:rsidRPr="00264023">
              <w:t>10.00</w:t>
            </w:r>
          </w:p>
        </w:tc>
        <w:tc>
          <w:tcPr>
            <w:tcW w:w="1080" w:type="dxa"/>
            <w:shd w:val="clear" w:color="auto" w:fill="auto"/>
          </w:tcPr>
          <w:p w14:paraId="213A0EBF" w14:textId="77777777" w:rsidR="00EF4D75" w:rsidRPr="00264023" w:rsidRDefault="00EF4D75" w:rsidP="00711BAF">
            <w:r w:rsidRPr="00264023">
              <w:t>10.15</w:t>
            </w:r>
          </w:p>
        </w:tc>
      </w:tr>
      <w:tr w:rsidR="00EF4D75" w14:paraId="06B0BA74" w14:textId="77777777" w:rsidTr="00711BAF">
        <w:tc>
          <w:tcPr>
            <w:tcW w:w="1080" w:type="dxa"/>
            <w:shd w:val="clear" w:color="auto" w:fill="auto"/>
          </w:tcPr>
          <w:p w14:paraId="00D491A0" w14:textId="77777777" w:rsidR="00EF4D75" w:rsidRDefault="00EF4D75" w:rsidP="00711BAF">
            <w:r>
              <w:t>2</w:t>
            </w:r>
          </w:p>
        </w:tc>
        <w:tc>
          <w:tcPr>
            <w:tcW w:w="1980" w:type="dxa"/>
            <w:shd w:val="clear" w:color="auto" w:fill="auto"/>
          </w:tcPr>
          <w:p w14:paraId="75E35008" w14:textId="77777777" w:rsidR="00EF4D75" w:rsidRDefault="00EF4D75" w:rsidP="00711BAF">
            <w:smartTag w:uri="urn:schemas-microsoft-com:office:smarttags" w:element="City">
              <w:smartTag w:uri="urn:schemas-microsoft-com:office:smarttags" w:element="place">
                <w:r>
                  <w:t>Mansfield</w:t>
                </w:r>
              </w:smartTag>
            </w:smartTag>
          </w:p>
        </w:tc>
        <w:tc>
          <w:tcPr>
            <w:tcW w:w="2160" w:type="dxa"/>
            <w:shd w:val="clear" w:color="auto" w:fill="auto"/>
          </w:tcPr>
          <w:p w14:paraId="2C8249DB" w14:textId="77777777" w:rsidR="00EF4D75" w:rsidRDefault="00EF4D75" w:rsidP="00711BAF"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t>Egmanton</w:t>
                </w:r>
                <w:proofErr w:type="spellEnd"/>
                <w:r>
                  <w:t xml:space="preserve"> Road</w:t>
                </w:r>
              </w:smartTag>
            </w:smartTag>
            <w:r>
              <w:t xml:space="preserve"> Shops</w:t>
            </w:r>
          </w:p>
        </w:tc>
        <w:tc>
          <w:tcPr>
            <w:tcW w:w="1080" w:type="dxa"/>
            <w:shd w:val="clear" w:color="auto" w:fill="auto"/>
          </w:tcPr>
          <w:p w14:paraId="1D581AD2" w14:textId="77777777" w:rsidR="00EF4D75" w:rsidRDefault="00EF4D75" w:rsidP="00711BAF">
            <w:r>
              <w:t>10.30</w:t>
            </w:r>
          </w:p>
        </w:tc>
        <w:tc>
          <w:tcPr>
            <w:tcW w:w="1080" w:type="dxa"/>
            <w:shd w:val="clear" w:color="auto" w:fill="auto"/>
          </w:tcPr>
          <w:p w14:paraId="5809AFF9" w14:textId="77777777" w:rsidR="00EF4D75" w:rsidRDefault="00EF4D75" w:rsidP="00711BAF">
            <w:r>
              <w:t>10.50</w:t>
            </w:r>
          </w:p>
        </w:tc>
      </w:tr>
      <w:tr w:rsidR="00EF4D75" w14:paraId="6CD79294" w14:textId="77777777" w:rsidTr="00711BAF">
        <w:tc>
          <w:tcPr>
            <w:tcW w:w="1080" w:type="dxa"/>
            <w:shd w:val="clear" w:color="auto" w:fill="auto"/>
          </w:tcPr>
          <w:p w14:paraId="44EDA332" w14:textId="77777777" w:rsidR="00EF4D75" w:rsidRDefault="00EF4D75" w:rsidP="00711BAF">
            <w:r>
              <w:t>3</w:t>
            </w:r>
          </w:p>
        </w:tc>
        <w:tc>
          <w:tcPr>
            <w:tcW w:w="1980" w:type="dxa"/>
            <w:shd w:val="clear" w:color="auto" w:fill="auto"/>
          </w:tcPr>
          <w:p w14:paraId="6B9A91B3" w14:textId="77777777" w:rsidR="00EF4D75" w:rsidRDefault="00EF4D75" w:rsidP="00711BAF">
            <w:smartTag w:uri="urn:schemas-microsoft-com:office:smarttags" w:element="City">
              <w:smartTag w:uri="urn:schemas-microsoft-com:office:smarttags" w:element="place">
                <w:r>
                  <w:t>Mansfield</w:t>
                </w:r>
              </w:smartTag>
            </w:smartTag>
          </w:p>
        </w:tc>
        <w:tc>
          <w:tcPr>
            <w:tcW w:w="2160" w:type="dxa"/>
            <w:shd w:val="clear" w:color="auto" w:fill="auto"/>
          </w:tcPr>
          <w:p w14:paraId="23D46662" w14:textId="77777777" w:rsidR="00EF4D75" w:rsidRDefault="00EF4D75" w:rsidP="00711BAF"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t>Sharratt</w:t>
                </w:r>
                <w:proofErr w:type="spellEnd"/>
                <w:r>
                  <w:t xml:space="preserve"> Court</w:t>
                </w:r>
              </w:smartTag>
            </w:smartTag>
          </w:p>
        </w:tc>
        <w:tc>
          <w:tcPr>
            <w:tcW w:w="1080" w:type="dxa"/>
            <w:shd w:val="clear" w:color="auto" w:fill="auto"/>
          </w:tcPr>
          <w:p w14:paraId="266875E0" w14:textId="77777777" w:rsidR="00EF4D75" w:rsidRDefault="00EF4D75" w:rsidP="00711BAF">
            <w:r>
              <w:t>10.55</w:t>
            </w:r>
          </w:p>
        </w:tc>
        <w:tc>
          <w:tcPr>
            <w:tcW w:w="1080" w:type="dxa"/>
            <w:shd w:val="clear" w:color="auto" w:fill="auto"/>
          </w:tcPr>
          <w:p w14:paraId="107ED5AA" w14:textId="77777777" w:rsidR="00EF4D75" w:rsidRDefault="00EF4D75" w:rsidP="00711BAF">
            <w:r>
              <w:t>11.15</w:t>
            </w:r>
          </w:p>
        </w:tc>
      </w:tr>
      <w:tr w:rsidR="00EF4D75" w14:paraId="08503511" w14:textId="77777777" w:rsidTr="00711BAF">
        <w:trPr>
          <w:trHeight w:val="600"/>
        </w:trPr>
        <w:tc>
          <w:tcPr>
            <w:tcW w:w="1080" w:type="dxa"/>
            <w:shd w:val="clear" w:color="auto" w:fill="auto"/>
          </w:tcPr>
          <w:p w14:paraId="251F1DF8" w14:textId="77777777" w:rsidR="00EF4D75" w:rsidRDefault="00EF4D75" w:rsidP="00711BAF">
            <w:r>
              <w:t>4</w:t>
            </w:r>
          </w:p>
        </w:tc>
        <w:tc>
          <w:tcPr>
            <w:tcW w:w="1980" w:type="dxa"/>
            <w:shd w:val="clear" w:color="auto" w:fill="auto"/>
          </w:tcPr>
          <w:p w14:paraId="35CD83A5" w14:textId="77777777" w:rsidR="00EF4D75" w:rsidRDefault="00EF4D75" w:rsidP="00711BAF">
            <w:smartTag w:uri="urn:schemas-microsoft-com:office:smarttags" w:element="City">
              <w:smartTag w:uri="urn:schemas-microsoft-com:office:smarttags" w:element="place">
                <w:r>
                  <w:t>Mansfield</w:t>
                </w:r>
              </w:smartTag>
            </w:smartTag>
          </w:p>
        </w:tc>
        <w:tc>
          <w:tcPr>
            <w:tcW w:w="2160" w:type="dxa"/>
            <w:shd w:val="clear" w:color="auto" w:fill="auto"/>
          </w:tcPr>
          <w:p w14:paraId="28400E89" w14:textId="77777777" w:rsidR="00EF4D75" w:rsidRDefault="00EF4D75" w:rsidP="00711BAF">
            <w:r>
              <w:t>Waterson Close</w:t>
            </w:r>
          </w:p>
        </w:tc>
        <w:tc>
          <w:tcPr>
            <w:tcW w:w="1080" w:type="dxa"/>
            <w:shd w:val="clear" w:color="auto" w:fill="auto"/>
          </w:tcPr>
          <w:p w14:paraId="3C7A5D16" w14:textId="77777777" w:rsidR="00EF4D75" w:rsidRDefault="00EF4D75" w:rsidP="00711BAF">
            <w:r>
              <w:t>11.20</w:t>
            </w:r>
          </w:p>
        </w:tc>
        <w:tc>
          <w:tcPr>
            <w:tcW w:w="1080" w:type="dxa"/>
            <w:shd w:val="clear" w:color="auto" w:fill="auto"/>
          </w:tcPr>
          <w:p w14:paraId="3D51DB20" w14:textId="77777777" w:rsidR="00EF4D75" w:rsidRDefault="00EF4D75" w:rsidP="00711BAF">
            <w:r>
              <w:t>11.40</w:t>
            </w:r>
          </w:p>
        </w:tc>
      </w:tr>
      <w:tr w:rsidR="00EF4D75" w:rsidRPr="00264023" w14:paraId="14C1D91B" w14:textId="77777777" w:rsidTr="00711BAF">
        <w:tc>
          <w:tcPr>
            <w:tcW w:w="1080" w:type="dxa"/>
            <w:shd w:val="clear" w:color="auto" w:fill="auto"/>
          </w:tcPr>
          <w:p w14:paraId="081089DF" w14:textId="77777777" w:rsidR="00EF4D75" w:rsidRDefault="00EF4D75" w:rsidP="00711BAF">
            <w:r>
              <w:t>5</w:t>
            </w:r>
          </w:p>
        </w:tc>
        <w:tc>
          <w:tcPr>
            <w:tcW w:w="1980" w:type="dxa"/>
            <w:shd w:val="clear" w:color="auto" w:fill="auto"/>
          </w:tcPr>
          <w:p w14:paraId="7D85E86E" w14:textId="77777777" w:rsidR="00EF4D75" w:rsidRDefault="00EF4D75" w:rsidP="00711BAF">
            <w:proofErr w:type="spellStart"/>
            <w:r>
              <w:t>Rainworth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1532BB8D" w14:textId="77777777" w:rsidR="00EF4D75" w:rsidRDefault="00EF4D75" w:rsidP="00711BAF">
            <w:r>
              <w:t xml:space="preserve">Birch </w:t>
            </w:r>
            <w:smartTag w:uri="urn:schemas-microsoft-com:office:smarttags" w:element="Street">
              <w:smartTag w:uri="urn:schemas-microsoft-com:office:smarttags" w:element="address">
                <w:r>
                  <w:t>Tree Avenue</w:t>
                </w:r>
              </w:smartTag>
            </w:smartTag>
            <w:r>
              <w:t xml:space="preserve">, junction with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t>Rufford</w:t>
                </w:r>
                <w:proofErr w:type="spellEnd"/>
                <w:r>
                  <w:t xml:space="preserve"> Avenue</w:t>
                </w:r>
              </w:smartTag>
            </w:smartTag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14:paraId="5651BFCD" w14:textId="77777777" w:rsidR="00EF4D75" w:rsidRPr="00264023" w:rsidRDefault="00EF4D75" w:rsidP="00711BAF">
            <w:r w:rsidRPr="00264023">
              <w:t>11.50</w:t>
            </w:r>
          </w:p>
        </w:tc>
        <w:tc>
          <w:tcPr>
            <w:tcW w:w="1080" w:type="dxa"/>
            <w:shd w:val="clear" w:color="auto" w:fill="auto"/>
          </w:tcPr>
          <w:p w14:paraId="1938026D" w14:textId="6F6F6E09" w:rsidR="00EF4D75" w:rsidRPr="00264023" w:rsidRDefault="00EF4D75" w:rsidP="00711BAF">
            <w:r w:rsidRPr="00264023">
              <w:t>12.0</w:t>
            </w:r>
            <w:r w:rsidR="00711C93">
              <w:t>0</w:t>
            </w:r>
          </w:p>
        </w:tc>
      </w:tr>
      <w:tr w:rsidR="00EF4D75" w14:paraId="333CB078" w14:textId="77777777" w:rsidTr="00711BAF">
        <w:tc>
          <w:tcPr>
            <w:tcW w:w="1080" w:type="dxa"/>
            <w:shd w:val="clear" w:color="auto" w:fill="auto"/>
          </w:tcPr>
          <w:p w14:paraId="282979BA" w14:textId="50441EEB" w:rsidR="00EF4D75" w:rsidRDefault="00711C93" w:rsidP="00711BAF">
            <w:r>
              <w:t>6</w:t>
            </w:r>
          </w:p>
        </w:tc>
        <w:tc>
          <w:tcPr>
            <w:tcW w:w="1980" w:type="dxa"/>
            <w:shd w:val="clear" w:color="auto" w:fill="auto"/>
          </w:tcPr>
          <w:p w14:paraId="5A2FA6EA" w14:textId="77777777" w:rsidR="00EF4D75" w:rsidRDefault="00EF4D75" w:rsidP="00711BAF">
            <w:proofErr w:type="spellStart"/>
            <w:r>
              <w:t>Rainworth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712350BF" w14:textId="77777777" w:rsidR="00EF4D75" w:rsidRDefault="00EF4D75" w:rsidP="00711BAF">
            <w:r>
              <w:t>Crown Close</w:t>
            </w:r>
          </w:p>
        </w:tc>
        <w:tc>
          <w:tcPr>
            <w:tcW w:w="1080" w:type="dxa"/>
            <w:shd w:val="clear" w:color="auto" w:fill="auto"/>
          </w:tcPr>
          <w:p w14:paraId="72DDA53F" w14:textId="7D6FFFA0" w:rsidR="00EF4D75" w:rsidRDefault="00711C93" w:rsidP="00711BAF">
            <w:r>
              <w:t>12.35</w:t>
            </w:r>
          </w:p>
        </w:tc>
        <w:tc>
          <w:tcPr>
            <w:tcW w:w="1080" w:type="dxa"/>
            <w:shd w:val="clear" w:color="auto" w:fill="auto"/>
          </w:tcPr>
          <w:p w14:paraId="3C195773" w14:textId="2CA4B6B6" w:rsidR="00EF4D75" w:rsidRDefault="00711C93" w:rsidP="00711BAF">
            <w:r>
              <w:t>12.55</w:t>
            </w:r>
          </w:p>
        </w:tc>
      </w:tr>
      <w:tr w:rsidR="00711C93" w14:paraId="3DFA7908" w14:textId="77777777" w:rsidTr="00711BAF">
        <w:tc>
          <w:tcPr>
            <w:tcW w:w="1080" w:type="dxa"/>
            <w:shd w:val="clear" w:color="auto" w:fill="auto"/>
          </w:tcPr>
          <w:p w14:paraId="21C6606C" w14:textId="06F3430A" w:rsidR="00711C93" w:rsidRDefault="00711C93" w:rsidP="00711BAF">
            <w:r>
              <w:t>7</w:t>
            </w:r>
          </w:p>
        </w:tc>
        <w:tc>
          <w:tcPr>
            <w:tcW w:w="1980" w:type="dxa"/>
            <w:shd w:val="clear" w:color="auto" w:fill="auto"/>
          </w:tcPr>
          <w:p w14:paraId="526DE69A" w14:textId="0AEEAAAF" w:rsidR="00711C93" w:rsidRDefault="00711C93" w:rsidP="00711BAF">
            <w:proofErr w:type="spellStart"/>
            <w:r>
              <w:t>Rainworth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5D3473D7" w14:textId="480C410E" w:rsidR="00711C93" w:rsidRDefault="00A13669" w:rsidP="00711BAF">
            <w:r>
              <w:t>Lind Close</w:t>
            </w:r>
          </w:p>
        </w:tc>
        <w:tc>
          <w:tcPr>
            <w:tcW w:w="1080" w:type="dxa"/>
            <w:shd w:val="clear" w:color="auto" w:fill="auto"/>
          </w:tcPr>
          <w:p w14:paraId="404CED66" w14:textId="446D5566" w:rsidR="00711C93" w:rsidRDefault="00711C93" w:rsidP="00711BAF">
            <w:r>
              <w:t>13.00</w:t>
            </w:r>
          </w:p>
        </w:tc>
        <w:tc>
          <w:tcPr>
            <w:tcW w:w="1080" w:type="dxa"/>
            <w:shd w:val="clear" w:color="auto" w:fill="auto"/>
          </w:tcPr>
          <w:p w14:paraId="623C4A47" w14:textId="6011A87A" w:rsidR="00711C93" w:rsidRDefault="00711C93" w:rsidP="00711BAF">
            <w:r>
              <w:t>13.20</w:t>
            </w:r>
          </w:p>
        </w:tc>
      </w:tr>
      <w:tr w:rsidR="00EF4D75" w14:paraId="34723C11" w14:textId="77777777" w:rsidTr="00711BAF">
        <w:tc>
          <w:tcPr>
            <w:tcW w:w="1080" w:type="dxa"/>
            <w:shd w:val="clear" w:color="auto" w:fill="auto"/>
          </w:tcPr>
          <w:p w14:paraId="3A4AAF54" w14:textId="7CA9ED8D" w:rsidR="00EF4D75" w:rsidRDefault="00711C93" w:rsidP="00711BAF">
            <w:r>
              <w:t>8</w:t>
            </w:r>
          </w:p>
        </w:tc>
        <w:tc>
          <w:tcPr>
            <w:tcW w:w="1980" w:type="dxa"/>
            <w:shd w:val="clear" w:color="auto" w:fill="auto"/>
          </w:tcPr>
          <w:p w14:paraId="5E350B25" w14:textId="77777777" w:rsidR="00EF4D75" w:rsidRDefault="00EF4D75" w:rsidP="00711BAF">
            <w:proofErr w:type="spellStart"/>
            <w:r>
              <w:t>Rainworth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33F97E48" w14:textId="77777777" w:rsidR="00EF4D75" w:rsidRDefault="00EF4D75" w:rsidP="00711BAF">
            <w:r>
              <w:t>Leeway Road</w:t>
            </w:r>
          </w:p>
        </w:tc>
        <w:tc>
          <w:tcPr>
            <w:tcW w:w="1080" w:type="dxa"/>
            <w:shd w:val="clear" w:color="auto" w:fill="auto"/>
          </w:tcPr>
          <w:p w14:paraId="056E62F5" w14:textId="77777777" w:rsidR="00EF4D75" w:rsidRPr="00264023" w:rsidRDefault="00EF4D75" w:rsidP="00711BAF">
            <w:r>
              <w:t>13.25</w:t>
            </w:r>
          </w:p>
          <w:p w14:paraId="76D6F976" w14:textId="77777777" w:rsidR="00EF4D75" w:rsidRDefault="00EF4D75" w:rsidP="00711BAF"/>
        </w:tc>
        <w:tc>
          <w:tcPr>
            <w:tcW w:w="1080" w:type="dxa"/>
            <w:shd w:val="clear" w:color="auto" w:fill="auto"/>
          </w:tcPr>
          <w:p w14:paraId="302D275E" w14:textId="77777777" w:rsidR="00EF4D75" w:rsidRDefault="00EF4D75" w:rsidP="00711BAF">
            <w:r>
              <w:t>15.35</w:t>
            </w:r>
          </w:p>
          <w:p w14:paraId="4F4C1298" w14:textId="77777777" w:rsidR="00EF4D75" w:rsidRDefault="00EF4D75" w:rsidP="00711BAF"/>
        </w:tc>
      </w:tr>
      <w:tr w:rsidR="00EF4D75" w14:paraId="05E00BED" w14:textId="77777777" w:rsidTr="00711BAF">
        <w:tc>
          <w:tcPr>
            <w:tcW w:w="1080" w:type="dxa"/>
            <w:shd w:val="clear" w:color="auto" w:fill="auto"/>
          </w:tcPr>
          <w:p w14:paraId="1D7732C4" w14:textId="1E0B3B7A" w:rsidR="00EF4D75" w:rsidRDefault="00711C93" w:rsidP="00711BAF">
            <w:r>
              <w:t>9</w:t>
            </w:r>
          </w:p>
        </w:tc>
        <w:tc>
          <w:tcPr>
            <w:tcW w:w="1980" w:type="dxa"/>
            <w:shd w:val="clear" w:color="auto" w:fill="auto"/>
          </w:tcPr>
          <w:p w14:paraId="00E353D6" w14:textId="77777777" w:rsidR="00EF4D75" w:rsidRDefault="00EF4D75" w:rsidP="00711BAF">
            <w:proofErr w:type="spellStart"/>
            <w:r>
              <w:t>Rainworth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2C13E8EC" w14:textId="77777777" w:rsidR="00EF4D75" w:rsidRDefault="00EF4D75" w:rsidP="00711BAF">
            <w:r>
              <w:t>The Close</w:t>
            </w:r>
          </w:p>
        </w:tc>
        <w:tc>
          <w:tcPr>
            <w:tcW w:w="1080" w:type="dxa"/>
            <w:shd w:val="clear" w:color="auto" w:fill="auto"/>
          </w:tcPr>
          <w:p w14:paraId="12DB77B6" w14:textId="77777777" w:rsidR="00EF4D75" w:rsidRDefault="00EF4D75" w:rsidP="00711BAF">
            <w:r>
              <w:t>13.40</w:t>
            </w:r>
          </w:p>
        </w:tc>
        <w:tc>
          <w:tcPr>
            <w:tcW w:w="1080" w:type="dxa"/>
            <w:shd w:val="clear" w:color="auto" w:fill="auto"/>
          </w:tcPr>
          <w:p w14:paraId="088C3529" w14:textId="77777777" w:rsidR="00EF4D75" w:rsidRDefault="00EF4D75" w:rsidP="00711BAF">
            <w:r>
              <w:t>13.50</w:t>
            </w:r>
          </w:p>
        </w:tc>
      </w:tr>
      <w:tr w:rsidR="00EF4D75" w14:paraId="2A471EE7" w14:textId="77777777" w:rsidTr="00711BAF">
        <w:tc>
          <w:tcPr>
            <w:tcW w:w="1080" w:type="dxa"/>
            <w:shd w:val="clear" w:color="auto" w:fill="auto"/>
          </w:tcPr>
          <w:p w14:paraId="7F362A65" w14:textId="77777777" w:rsidR="00EF4D75" w:rsidRDefault="00EF4D75" w:rsidP="00711BAF">
            <w:r>
              <w:t>10</w:t>
            </w:r>
          </w:p>
        </w:tc>
        <w:tc>
          <w:tcPr>
            <w:tcW w:w="1980" w:type="dxa"/>
            <w:shd w:val="clear" w:color="auto" w:fill="auto"/>
          </w:tcPr>
          <w:p w14:paraId="5C055C17" w14:textId="77777777" w:rsidR="00EF4D75" w:rsidRDefault="00EF4D75" w:rsidP="00711BAF">
            <w:proofErr w:type="spellStart"/>
            <w:r>
              <w:t>Rainworth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54AAB618" w14:textId="77777777" w:rsidR="00EF4D75" w:rsidRDefault="00EF4D75" w:rsidP="00711BAF">
            <w:smartTag w:uri="urn:schemas-microsoft-com:office:smarttags" w:element="Street">
              <w:smartTag w:uri="urn:schemas-microsoft-com:office:smarttags" w:element="address">
                <w:r>
                  <w:t>Helmsley Road</w:t>
                </w:r>
              </w:smartTag>
            </w:smartTag>
          </w:p>
        </w:tc>
        <w:tc>
          <w:tcPr>
            <w:tcW w:w="1080" w:type="dxa"/>
            <w:shd w:val="clear" w:color="auto" w:fill="auto"/>
          </w:tcPr>
          <w:p w14:paraId="3418AB75" w14:textId="77777777" w:rsidR="00EF4D75" w:rsidRDefault="00EF4D75" w:rsidP="00711BAF">
            <w:r>
              <w:t>13.55</w:t>
            </w:r>
          </w:p>
        </w:tc>
        <w:tc>
          <w:tcPr>
            <w:tcW w:w="1080" w:type="dxa"/>
            <w:shd w:val="clear" w:color="auto" w:fill="auto"/>
          </w:tcPr>
          <w:p w14:paraId="31768132" w14:textId="77777777" w:rsidR="00EF4D75" w:rsidRDefault="00EF4D75" w:rsidP="00711BAF">
            <w:r>
              <w:t>14.15</w:t>
            </w:r>
          </w:p>
        </w:tc>
      </w:tr>
      <w:tr w:rsidR="00EF4D75" w14:paraId="287397C8" w14:textId="77777777" w:rsidTr="00711BAF">
        <w:tc>
          <w:tcPr>
            <w:tcW w:w="1080" w:type="dxa"/>
            <w:shd w:val="clear" w:color="auto" w:fill="auto"/>
          </w:tcPr>
          <w:p w14:paraId="05793F31" w14:textId="77777777" w:rsidR="00EF4D75" w:rsidRDefault="00EF4D75" w:rsidP="00711BAF">
            <w:r>
              <w:t>11</w:t>
            </w:r>
          </w:p>
        </w:tc>
        <w:tc>
          <w:tcPr>
            <w:tcW w:w="1980" w:type="dxa"/>
            <w:shd w:val="clear" w:color="auto" w:fill="auto"/>
          </w:tcPr>
          <w:p w14:paraId="1779E1EB" w14:textId="77777777" w:rsidR="00EF4D75" w:rsidRDefault="00EF4D75" w:rsidP="00711BAF">
            <w:smartTag w:uri="urn:schemas-microsoft-com:office:smarttags" w:element="City">
              <w:smartTag w:uri="urn:schemas-microsoft-com:office:smarttags" w:element="place">
                <w:r>
                  <w:t>Mansfield</w:t>
                </w:r>
              </w:smartTag>
            </w:smartTag>
          </w:p>
        </w:tc>
        <w:tc>
          <w:tcPr>
            <w:tcW w:w="2160" w:type="dxa"/>
            <w:shd w:val="clear" w:color="auto" w:fill="auto"/>
          </w:tcPr>
          <w:p w14:paraId="39DCA0CE" w14:textId="77777777" w:rsidR="00EF4D75" w:rsidRDefault="00EF4D75" w:rsidP="00711BAF">
            <w:smartTag w:uri="urn:schemas-microsoft-com:office:smarttags" w:element="City">
              <w:smartTag w:uri="urn:schemas-microsoft-com:office:smarttags" w:element="place">
                <w:r>
                  <w:t>Thornton</w:t>
                </w:r>
              </w:smartTag>
            </w:smartTag>
            <w:r>
              <w:t xml:space="preserve"> Close</w:t>
            </w:r>
          </w:p>
        </w:tc>
        <w:tc>
          <w:tcPr>
            <w:tcW w:w="1080" w:type="dxa"/>
            <w:shd w:val="clear" w:color="auto" w:fill="auto"/>
          </w:tcPr>
          <w:p w14:paraId="6011CDA9" w14:textId="17A0BD7D" w:rsidR="00EF4D75" w:rsidRDefault="00AB6EDD" w:rsidP="00711BAF">
            <w:r>
              <w:t>14.30</w:t>
            </w:r>
          </w:p>
        </w:tc>
        <w:tc>
          <w:tcPr>
            <w:tcW w:w="1080" w:type="dxa"/>
            <w:shd w:val="clear" w:color="auto" w:fill="auto"/>
          </w:tcPr>
          <w:p w14:paraId="260BA988" w14:textId="77777777" w:rsidR="00EF4D75" w:rsidRDefault="00EF4D75" w:rsidP="00711BAF">
            <w:r>
              <w:t>14.45</w:t>
            </w:r>
          </w:p>
        </w:tc>
      </w:tr>
      <w:tr w:rsidR="00EF4D75" w14:paraId="31E30CF2" w14:textId="77777777" w:rsidTr="00711BAF">
        <w:tc>
          <w:tcPr>
            <w:tcW w:w="1080" w:type="dxa"/>
            <w:shd w:val="clear" w:color="auto" w:fill="auto"/>
          </w:tcPr>
          <w:p w14:paraId="7592912B" w14:textId="77777777" w:rsidR="00EF4D75" w:rsidRDefault="00EF4D75" w:rsidP="00711BAF">
            <w:r>
              <w:t>12</w:t>
            </w:r>
          </w:p>
        </w:tc>
        <w:tc>
          <w:tcPr>
            <w:tcW w:w="1980" w:type="dxa"/>
            <w:shd w:val="clear" w:color="auto" w:fill="auto"/>
          </w:tcPr>
          <w:p w14:paraId="12D823B2" w14:textId="77777777" w:rsidR="00EF4D75" w:rsidRDefault="00EF4D75" w:rsidP="00711BAF">
            <w:smartTag w:uri="urn:schemas-microsoft-com:office:smarttags" w:element="City">
              <w:smartTag w:uri="urn:schemas-microsoft-com:office:smarttags" w:element="place">
                <w:r>
                  <w:t>Mansfield</w:t>
                </w:r>
              </w:smartTag>
            </w:smartTag>
          </w:p>
        </w:tc>
        <w:tc>
          <w:tcPr>
            <w:tcW w:w="2160" w:type="dxa"/>
            <w:shd w:val="clear" w:color="auto" w:fill="auto"/>
          </w:tcPr>
          <w:p w14:paraId="08DE2DEC" w14:textId="77777777" w:rsidR="00EF4D75" w:rsidRDefault="00EF4D75" w:rsidP="00711BAF">
            <w:proofErr w:type="spellStart"/>
            <w:r>
              <w:t>Roston</w:t>
            </w:r>
            <w:proofErr w:type="spellEnd"/>
            <w:r>
              <w:t xml:space="preserve"> Close </w:t>
            </w:r>
          </w:p>
        </w:tc>
        <w:tc>
          <w:tcPr>
            <w:tcW w:w="1080" w:type="dxa"/>
            <w:shd w:val="clear" w:color="auto" w:fill="auto"/>
          </w:tcPr>
          <w:p w14:paraId="4E946A6F" w14:textId="77777777" w:rsidR="00EF4D75" w:rsidRDefault="00EF4D75" w:rsidP="00711BAF">
            <w:r>
              <w:t>14.50</w:t>
            </w:r>
          </w:p>
        </w:tc>
        <w:tc>
          <w:tcPr>
            <w:tcW w:w="1080" w:type="dxa"/>
            <w:shd w:val="clear" w:color="auto" w:fill="auto"/>
          </w:tcPr>
          <w:p w14:paraId="2EC40AE7" w14:textId="77777777" w:rsidR="00EF4D75" w:rsidRDefault="00EF4D75" w:rsidP="00711BAF">
            <w:r>
              <w:t>15.05</w:t>
            </w:r>
          </w:p>
        </w:tc>
      </w:tr>
      <w:tr w:rsidR="00EF4D75" w14:paraId="5974722F" w14:textId="77777777" w:rsidTr="00711BAF">
        <w:tc>
          <w:tcPr>
            <w:tcW w:w="1080" w:type="dxa"/>
            <w:shd w:val="clear" w:color="auto" w:fill="auto"/>
          </w:tcPr>
          <w:p w14:paraId="6E746F43" w14:textId="77777777" w:rsidR="00EF4D75" w:rsidRDefault="00EF4D75" w:rsidP="00711BAF">
            <w:r>
              <w:t>13</w:t>
            </w:r>
          </w:p>
        </w:tc>
        <w:tc>
          <w:tcPr>
            <w:tcW w:w="1980" w:type="dxa"/>
            <w:shd w:val="clear" w:color="auto" w:fill="auto"/>
          </w:tcPr>
          <w:p w14:paraId="03DD44E5" w14:textId="77777777" w:rsidR="00EF4D75" w:rsidRDefault="00EF4D75" w:rsidP="00711BAF">
            <w:smartTag w:uri="urn:schemas-microsoft-com:office:smarttags" w:element="City">
              <w:smartTag w:uri="urn:schemas-microsoft-com:office:smarttags" w:element="place">
                <w:r>
                  <w:t>Mansfield</w:t>
                </w:r>
              </w:smartTag>
            </w:smartTag>
          </w:p>
        </w:tc>
        <w:tc>
          <w:tcPr>
            <w:tcW w:w="2160" w:type="dxa"/>
            <w:shd w:val="clear" w:color="auto" w:fill="auto"/>
          </w:tcPr>
          <w:p w14:paraId="5AA8B9DD" w14:textId="77777777" w:rsidR="00EF4D75" w:rsidRDefault="00EF4D75" w:rsidP="00711BAF"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t>Sawley</w:t>
                </w:r>
                <w:proofErr w:type="spellEnd"/>
                <w:r>
                  <w:t xml:space="preserve"> Drive</w:t>
                </w:r>
              </w:smartTag>
            </w:smartTag>
          </w:p>
        </w:tc>
        <w:tc>
          <w:tcPr>
            <w:tcW w:w="1080" w:type="dxa"/>
            <w:shd w:val="clear" w:color="auto" w:fill="auto"/>
          </w:tcPr>
          <w:p w14:paraId="15EF47BA" w14:textId="77777777" w:rsidR="00EF4D75" w:rsidRDefault="00EF4D75" w:rsidP="00711BAF">
            <w:r>
              <w:t>15.10</w:t>
            </w:r>
          </w:p>
        </w:tc>
        <w:tc>
          <w:tcPr>
            <w:tcW w:w="1080" w:type="dxa"/>
            <w:shd w:val="clear" w:color="auto" w:fill="auto"/>
          </w:tcPr>
          <w:p w14:paraId="179F6864" w14:textId="77777777" w:rsidR="00EF4D75" w:rsidRDefault="00EF4D75" w:rsidP="00711BAF">
            <w:r>
              <w:t>15.25</w:t>
            </w:r>
          </w:p>
        </w:tc>
      </w:tr>
      <w:tr w:rsidR="00EF4D75" w14:paraId="607BE6C8" w14:textId="77777777" w:rsidTr="00711BAF">
        <w:tc>
          <w:tcPr>
            <w:tcW w:w="1080" w:type="dxa"/>
            <w:shd w:val="clear" w:color="auto" w:fill="auto"/>
          </w:tcPr>
          <w:p w14:paraId="634D5535" w14:textId="77777777" w:rsidR="00EF4D75" w:rsidRDefault="00EF4D75" w:rsidP="00711BAF">
            <w:r>
              <w:t>14</w:t>
            </w:r>
          </w:p>
        </w:tc>
        <w:tc>
          <w:tcPr>
            <w:tcW w:w="1980" w:type="dxa"/>
            <w:shd w:val="clear" w:color="auto" w:fill="auto"/>
          </w:tcPr>
          <w:p w14:paraId="28CAADD1" w14:textId="77777777" w:rsidR="00EF4D75" w:rsidRDefault="00EF4D75" w:rsidP="00711BAF">
            <w:smartTag w:uri="urn:schemas-microsoft-com:office:smarttags" w:element="City">
              <w:smartTag w:uri="urn:schemas-microsoft-com:office:smarttags" w:element="place">
                <w:r>
                  <w:t>Mansfield</w:t>
                </w:r>
              </w:smartTag>
            </w:smartTag>
          </w:p>
        </w:tc>
        <w:tc>
          <w:tcPr>
            <w:tcW w:w="2160" w:type="dxa"/>
            <w:shd w:val="clear" w:color="auto" w:fill="auto"/>
          </w:tcPr>
          <w:p w14:paraId="027B036C" w14:textId="77777777" w:rsidR="00EF4D75" w:rsidRDefault="00EF4D75" w:rsidP="00711BAF">
            <w:r>
              <w:t>Teal Avenue</w:t>
            </w:r>
          </w:p>
        </w:tc>
        <w:tc>
          <w:tcPr>
            <w:tcW w:w="1080" w:type="dxa"/>
            <w:shd w:val="clear" w:color="auto" w:fill="auto"/>
          </w:tcPr>
          <w:p w14:paraId="443EE734" w14:textId="77777777" w:rsidR="00EF4D75" w:rsidRDefault="00EF4D75" w:rsidP="00711BAF">
            <w:r>
              <w:t>15.30</w:t>
            </w:r>
          </w:p>
        </w:tc>
        <w:tc>
          <w:tcPr>
            <w:tcW w:w="1080" w:type="dxa"/>
            <w:shd w:val="clear" w:color="auto" w:fill="auto"/>
          </w:tcPr>
          <w:p w14:paraId="3C388CBC" w14:textId="77777777" w:rsidR="00EF4D75" w:rsidRDefault="00EF4D75" w:rsidP="00711BAF">
            <w:r>
              <w:t>16.10</w:t>
            </w:r>
          </w:p>
        </w:tc>
      </w:tr>
    </w:tbl>
    <w:p w14:paraId="0C51625F" w14:textId="77777777" w:rsidR="00EF4D75" w:rsidRDefault="00EF4D75" w:rsidP="00EF4D75">
      <w:pPr>
        <w:rPr>
          <w:rFonts w:cs="Arial"/>
          <w:color w:val="000000"/>
          <w:szCs w:val="22"/>
        </w:rPr>
      </w:pPr>
    </w:p>
    <w:p w14:paraId="5494F0F1" w14:textId="739DC3D5" w:rsidR="001A4847" w:rsidRDefault="001A4847" w:rsidP="001A4847"/>
    <w:p w14:paraId="5DBA6711" w14:textId="29379694" w:rsidR="00DD370D" w:rsidRDefault="00DD370D" w:rsidP="00DD370D">
      <w:r>
        <w:t>For information about requested titles or particular items of stock, please contact</w:t>
      </w:r>
      <w:r>
        <w:rPr>
          <w:b/>
        </w:rPr>
        <w:t>: Kirkby Library</w:t>
      </w:r>
      <w:r>
        <w:t xml:space="preserve"> Tel No:   01623 753 236</w:t>
      </w:r>
    </w:p>
    <w:p w14:paraId="5310D955" w14:textId="22E3BC20" w:rsidR="00DD370D" w:rsidRDefault="00DD370D" w:rsidP="00DD370D">
      <w:r>
        <w:t xml:space="preserve">E-mail </w:t>
      </w:r>
      <w:hyperlink r:id="rId15" w:history="1">
        <w:r w:rsidRPr="0028584C">
          <w:rPr>
            <w:rStyle w:val="Hyperlink"/>
          </w:rPr>
          <w:t>Kirkby.library@inspireculture.org.uk</w:t>
        </w:r>
      </w:hyperlink>
      <w:r>
        <w:t xml:space="preserve"> </w:t>
      </w:r>
    </w:p>
    <w:p w14:paraId="486E69C5" w14:textId="77777777" w:rsidR="00DD370D" w:rsidRDefault="00DD370D" w:rsidP="00DD370D"/>
    <w:p w14:paraId="4EDC86E1" w14:textId="77777777" w:rsidR="00DD370D" w:rsidRDefault="00DD370D" w:rsidP="00DD370D"/>
    <w:p w14:paraId="7330C7CF" w14:textId="12B019DD" w:rsidR="00390097" w:rsidRDefault="00390097" w:rsidP="000D052F"/>
    <w:p w14:paraId="316E4936" w14:textId="77777777" w:rsidR="00E5696D" w:rsidRDefault="00E5696D" w:rsidP="000D052F"/>
    <w:p w14:paraId="07C22522" w14:textId="1669FEC6" w:rsidR="00E5696D" w:rsidRDefault="00BC36C9" w:rsidP="000D052F">
      <w:pPr>
        <w:sectPr w:rsidR="00E5696D" w:rsidSect="006411C8">
          <w:footerReference w:type="default" r:id="rId16"/>
          <w:headerReference w:type="first" r:id="rId17"/>
          <w:footerReference w:type="first" r:id="rId18"/>
          <w:pgSz w:w="11906" w:h="16838" w:code="9"/>
          <w:pgMar w:top="567" w:right="1134" w:bottom="1134" w:left="1134" w:header="57" w:footer="567" w:gutter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75648" behindDoc="1" locked="1" layoutInCell="1" allowOverlap="1" wp14:anchorId="5C7DAF9C" wp14:editId="363FE0B5">
            <wp:simplePos x="0" y="0"/>
            <wp:positionH relativeFrom="page">
              <wp:align>left</wp:align>
            </wp:positionH>
            <wp:positionV relativeFrom="page">
              <wp:posOffset>9316085</wp:posOffset>
            </wp:positionV>
            <wp:extent cx="7559040" cy="1078865"/>
            <wp:effectExtent l="0" t="0" r="381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78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F6167" w14:textId="20BE68DF" w:rsidR="008D645C" w:rsidRPr="00563D35" w:rsidRDefault="008D645C" w:rsidP="00D00FC8"/>
    <w:sectPr w:rsidR="008D645C" w:rsidRPr="00563D35" w:rsidSect="009477C0">
      <w:type w:val="continuous"/>
      <w:pgSz w:w="11906" w:h="16838" w:code="9"/>
      <w:pgMar w:top="567" w:right="1134" w:bottom="1134" w:left="1134" w:header="709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95ADA" w14:textId="77777777" w:rsidR="00E03612" w:rsidRDefault="00E03612">
      <w:r>
        <w:separator/>
      </w:r>
    </w:p>
  </w:endnote>
  <w:endnote w:type="continuationSeparator" w:id="0">
    <w:p w14:paraId="31F6506B" w14:textId="77777777" w:rsidR="00E03612" w:rsidRDefault="00E0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 Lt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D454A" w14:textId="77777777" w:rsidR="008D4089" w:rsidRDefault="008D4089">
    <w:pPr>
      <w:pStyle w:val="Footer"/>
    </w:pPr>
    <w:r>
      <w:t>Inspire, Glaisdale Parkway, Nottingham NG8 4GP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464E0" w14:textId="77777777" w:rsidR="008D4089" w:rsidRPr="000A1FFC" w:rsidRDefault="008D4089" w:rsidP="00A22465">
    <w:pPr>
      <w:pStyle w:val="Footer"/>
      <w:tabs>
        <w:tab w:val="center" w:pos="4957"/>
        <w:tab w:val="right" w:pos="9915"/>
      </w:tabs>
      <w:rPr>
        <w:rFonts w:ascii="Arial MT Lt" w:hAnsi="Arial MT Lt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F6605" w14:textId="77777777" w:rsidR="00E03612" w:rsidRDefault="00E03612">
      <w:r>
        <w:separator/>
      </w:r>
    </w:p>
  </w:footnote>
  <w:footnote w:type="continuationSeparator" w:id="0">
    <w:p w14:paraId="64C2B757" w14:textId="77777777" w:rsidR="00E03612" w:rsidRDefault="00E03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9D84F" w14:textId="77777777" w:rsidR="008D4089" w:rsidRPr="00E501AF" w:rsidRDefault="008D4089" w:rsidP="00451F19">
    <w:pPr>
      <w:pStyle w:val="Header"/>
      <w:rPr>
        <w:rFonts w:cs="Arial"/>
        <w:color w:val="FFFFFF" w:themeColor="background1"/>
        <w:sz w:val="16"/>
        <w:szCs w:val="16"/>
      </w:rPr>
    </w:pPr>
    <w:r w:rsidRPr="00E501AF">
      <w:rPr>
        <w:rFonts w:cs="Arial"/>
        <w:color w:val="FFFFFF" w:themeColor="background1"/>
        <w:sz w:val="16"/>
        <w:szCs w:val="16"/>
      </w:rPr>
      <w:t>##MAILMERGE</w:t>
    </w:r>
  </w:p>
  <w:p w14:paraId="7A4BF403" w14:textId="77777777" w:rsidR="008D4089" w:rsidRPr="00E501AF" w:rsidRDefault="008D4089" w:rsidP="00451F19">
    <w:pPr>
      <w:pStyle w:val="Header"/>
    </w:pPr>
    <w:r w:rsidRPr="00E501AF">
      <w:rPr>
        <w:rFonts w:cs="Arial"/>
        <w:b/>
        <w:color w:val="FFFFFF" w:themeColor="background1"/>
        <w:sz w:val="16"/>
        <w:szCs w:val="16"/>
      </w:rPr>
      <w:t xml:space="preserve">Do not </w:t>
    </w:r>
    <w:r w:rsidRPr="00E501AF">
      <w:rPr>
        <w:rFonts w:cs="Arial"/>
        <w:color w:val="FFFFFF" w:themeColor="background1"/>
        <w:sz w:val="16"/>
        <w:szCs w:val="16"/>
      </w:rPr>
      <w:t>delete this text or change the colour from 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62B"/>
    <w:multiLevelType w:val="hybridMultilevel"/>
    <w:tmpl w:val="4B22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5F4E"/>
    <w:multiLevelType w:val="hybridMultilevel"/>
    <w:tmpl w:val="B486004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B7755"/>
    <w:multiLevelType w:val="hybridMultilevel"/>
    <w:tmpl w:val="B9522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E7637"/>
    <w:multiLevelType w:val="hybridMultilevel"/>
    <w:tmpl w:val="C8F63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85736"/>
    <w:multiLevelType w:val="hybridMultilevel"/>
    <w:tmpl w:val="3022D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B4AF0"/>
    <w:multiLevelType w:val="hybridMultilevel"/>
    <w:tmpl w:val="5D42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95EDF"/>
    <w:multiLevelType w:val="multilevel"/>
    <w:tmpl w:val="E4788B6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B3"/>
    <w:rsid w:val="00005540"/>
    <w:rsid w:val="00026BCA"/>
    <w:rsid w:val="00045F1E"/>
    <w:rsid w:val="000467D9"/>
    <w:rsid w:val="000526DE"/>
    <w:rsid w:val="00086107"/>
    <w:rsid w:val="00090009"/>
    <w:rsid w:val="000A1FFC"/>
    <w:rsid w:val="000B3CF8"/>
    <w:rsid w:val="000C6EDE"/>
    <w:rsid w:val="000D052F"/>
    <w:rsid w:val="000D0F47"/>
    <w:rsid w:val="000F27BE"/>
    <w:rsid w:val="00124B5B"/>
    <w:rsid w:val="0012748C"/>
    <w:rsid w:val="0012767E"/>
    <w:rsid w:val="00131383"/>
    <w:rsid w:val="001323D0"/>
    <w:rsid w:val="00144BCD"/>
    <w:rsid w:val="00153B92"/>
    <w:rsid w:val="00156960"/>
    <w:rsid w:val="0016347B"/>
    <w:rsid w:val="00192CB6"/>
    <w:rsid w:val="00196E48"/>
    <w:rsid w:val="001A4847"/>
    <w:rsid w:val="001C40AF"/>
    <w:rsid w:val="001E75D2"/>
    <w:rsid w:val="0020523D"/>
    <w:rsid w:val="0022177A"/>
    <w:rsid w:val="00242339"/>
    <w:rsid w:val="00242594"/>
    <w:rsid w:val="00271938"/>
    <w:rsid w:val="00297729"/>
    <w:rsid w:val="002B1232"/>
    <w:rsid w:val="002C2473"/>
    <w:rsid w:val="002E53C0"/>
    <w:rsid w:val="002F61C2"/>
    <w:rsid w:val="00306F70"/>
    <w:rsid w:val="00347BAB"/>
    <w:rsid w:val="00361E90"/>
    <w:rsid w:val="003715BF"/>
    <w:rsid w:val="00390097"/>
    <w:rsid w:val="003A766C"/>
    <w:rsid w:val="003B262D"/>
    <w:rsid w:val="003C4836"/>
    <w:rsid w:val="003D7E70"/>
    <w:rsid w:val="003E536A"/>
    <w:rsid w:val="00402AE0"/>
    <w:rsid w:val="00406019"/>
    <w:rsid w:val="00417FE2"/>
    <w:rsid w:val="00451F19"/>
    <w:rsid w:val="00463B97"/>
    <w:rsid w:val="00491ACD"/>
    <w:rsid w:val="00495473"/>
    <w:rsid w:val="004C7F10"/>
    <w:rsid w:val="004D3119"/>
    <w:rsid w:val="004E428C"/>
    <w:rsid w:val="005452FD"/>
    <w:rsid w:val="00546ECB"/>
    <w:rsid w:val="005501FA"/>
    <w:rsid w:val="00553FAE"/>
    <w:rsid w:val="00556193"/>
    <w:rsid w:val="00563085"/>
    <w:rsid w:val="00563D35"/>
    <w:rsid w:val="00570D4F"/>
    <w:rsid w:val="00576727"/>
    <w:rsid w:val="00584513"/>
    <w:rsid w:val="00587732"/>
    <w:rsid w:val="005947A5"/>
    <w:rsid w:val="00595FAB"/>
    <w:rsid w:val="005A0343"/>
    <w:rsid w:val="005A2525"/>
    <w:rsid w:val="005C24F3"/>
    <w:rsid w:val="005E1078"/>
    <w:rsid w:val="005F0F35"/>
    <w:rsid w:val="005F3707"/>
    <w:rsid w:val="00606032"/>
    <w:rsid w:val="00621D2F"/>
    <w:rsid w:val="0062600D"/>
    <w:rsid w:val="00634537"/>
    <w:rsid w:val="006411C8"/>
    <w:rsid w:val="00673016"/>
    <w:rsid w:val="0068717E"/>
    <w:rsid w:val="006A1284"/>
    <w:rsid w:val="006D2327"/>
    <w:rsid w:val="006E3B86"/>
    <w:rsid w:val="006F2F4C"/>
    <w:rsid w:val="007041BD"/>
    <w:rsid w:val="00711C93"/>
    <w:rsid w:val="00712974"/>
    <w:rsid w:val="0071683E"/>
    <w:rsid w:val="007406A1"/>
    <w:rsid w:val="007453FA"/>
    <w:rsid w:val="00746C78"/>
    <w:rsid w:val="00752C39"/>
    <w:rsid w:val="007773CD"/>
    <w:rsid w:val="007801D6"/>
    <w:rsid w:val="0078485D"/>
    <w:rsid w:val="00796AB3"/>
    <w:rsid w:val="00796D95"/>
    <w:rsid w:val="007C7C22"/>
    <w:rsid w:val="007D4099"/>
    <w:rsid w:val="007D6ECE"/>
    <w:rsid w:val="007F1CF9"/>
    <w:rsid w:val="007F1ED8"/>
    <w:rsid w:val="007F73E4"/>
    <w:rsid w:val="00803EB9"/>
    <w:rsid w:val="00804472"/>
    <w:rsid w:val="00805C27"/>
    <w:rsid w:val="00821052"/>
    <w:rsid w:val="00833AD9"/>
    <w:rsid w:val="00833BAA"/>
    <w:rsid w:val="00862543"/>
    <w:rsid w:val="008A1087"/>
    <w:rsid w:val="008A7BAD"/>
    <w:rsid w:val="008B7041"/>
    <w:rsid w:val="008C6F50"/>
    <w:rsid w:val="008D4089"/>
    <w:rsid w:val="008D645C"/>
    <w:rsid w:val="008D7CB7"/>
    <w:rsid w:val="00905872"/>
    <w:rsid w:val="00905BDC"/>
    <w:rsid w:val="00906754"/>
    <w:rsid w:val="00924893"/>
    <w:rsid w:val="009477C0"/>
    <w:rsid w:val="00970DE2"/>
    <w:rsid w:val="00975999"/>
    <w:rsid w:val="00996DE2"/>
    <w:rsid w:val="009B114F"/>
    <w:rsid w:val="009D560F"/>
    <w:rsid w:val="009E7D09"/>
    <w:rsid w:val="009F09BD"/>
    <w:rsid w:val="009F7A5A"/>
    <w:rsid w:val="00A00972"/>
    <w:rsid w:val="00A02F3D"/>
    <w:rsid w:val="00A05A22"/>
    <w:rsid w:val="00A13669"/>
    <w:rsid w:val="00A17078"/>
    <w:rsid w:val="00A221D8"/>
    <w:rsid w:val="00A22465"/>
    <w:rsid w:val="00A36531"/>
    <w:rsid w:val="00A45758"/>
    <w:rsid w:val="00A55487"/>
    <w:rsid w:val="00A60C52"/>
    <w:rsid w:val="00A67A6E"/>
    <w:rsid w:val="00A764F6"/>
    <w:rsid w:val="00A85708"/>
    <w:rsid w:val="00A97AD2"/>
    <w:rsid w:val="00AA325A"/>
    <w:rsid w:val="00AB6EDD"/>
    <w:rsid w:val="00AE6DE3"/>
    <w:rsid w:val="00AF13FB"/>
    <w:rsid w:val="00AF7239"/>
    <w:rsid w:val="00B162C3"/>
    <w:rsid w:val="00B27372"/>
    <w:rsid w:val="00B47578"/>
    <w:rsid w:val="00B85F60"/>
    <w:rsid w:val="00BB1389"/>
    <w:rsid w:val="00BB6C3C"/>
    <w:rsid w:val="00BC0E76"/>
    <w:rsid w:val="00BC36C9"/>
    <w:rsid w:val="00BD550F"/>
    <w:rsid w:val="00BE6B9B"/>
    <w:rsid w:val="00BF1BD1"/>
    <w:rsid w:val="00C204E2"/>
    <w:rsid w:val="00C33E61"/>
    <w:rsid w:val="00C41D05"/>
    <w:rsid w:val="00C51136"/>
    <w:rsid w:val="00C63C30"/>
    <w:rsid w:val="00C65E23"/>
    <w:rsid w:val="00C70ADB"/>
    <w:rsid w:val="00C8261F"/>
    <w:rsid w:val="00C94AC0"/>
    <w:rsid w:val="00CA2702"/>
    <w:rsid w:val="00CC524E"/>
    <w:rsid w:val="00CC72DB"/>
    <w:rsid w:val="00CE213E"/>
    <w:rsid w:val="00D00FC8"/>
    <w:rsid w:val="00D16334"/>
    <w:rsid w:val="00D25DCE"/>
    <w:rsid w:val="00D40785"/>
    <w:rsid w:val="00D4227A"/>
    <w:rsid w:val="00D479FA"/>
    <w:rsid w:val="00D5473E"/>
    <w:rsid w:val="00D7343D"/>
    <w:rsid w:val="00D7422C"/>
    <w:rsid w:val="00D80481"/>
    <w:rsid w:val="00DA7E1C"/>
    <w:rsid w:val="00DB014A"/>
    <w:rsid w:val="00DB4528"/>
    <w:rsid w:val="00DB73A7"/>
    <w:rsid w:val="00DD370D"/>
    <w:rsid w:val="00DF17B1"/>
    <w:rsid w:val="00E03612"/>
    <w:rsid w:val="00E159B4"/>
    <w:rsid w:val="00E27FCE"/>
    <w:rsid w:val="00E501AF"/>
    <w:rsid w:val="00E5696D"/>
    <w:rsid w:val="00E829BD"/>
    <w:rsid w:val="00E963F2"/>
    <w:rsid w:val="00EA4DC6"/>
    <w:rsid w:val="00EB2A45"/>
    <w:rsid w:val="00EB3356"/>
    <w:rsid w:val="00ED1A9C"/>
    <w:rsid w:val="00ED75CD"/>
    <w:rsid w:val="00EE1D06"/>
    <w:rsid w:val="00EE30D2"/>
    <w:rsid w:val="00EE4190"/>
    <w:rsid w:val="00EF4D75"/>
    <w:rsid w:val="00EF519C"/>
    <w:rsid w:val="00EF7E96"/>
    <w:rsid w:val="00F06843"/>
    <w:rsid w:val="00F0771E"/>
    <w:rsid w:val="00F548C3"/>
    <w:rsid w:val="00F602C4"/>
    <w:rsid w:val="00F81B83"/>
    <w:rsid w:val="00F83E7C"/>
    <w:rsid w:val="00F91105"/>
    <w:rsid w:val="00FB1A98"/>
    <w:rsid w:val="00FE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6625"/>
    <o:shapelayout v:ext="edit">
      <o:idmap v:ext="edit" data="1"/>
    </o:shapelayout>
  </w:shapeDefaults>
  <w:decimalSymbol w:val="."/>
  <w:listSeparator w:val=","/>
  <w14:docId w14:val="2ADB862E"/>
  <w15:docId w15:val="{3FDCD345-ADB4-40AC-A489-9897618A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052F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052F"/>
    <w:rPr>
      <w:color w:val="0000FF"/>
      <w:u w:val="single"/>
    </w:rPr>
  </w:style>
  <w:style w:type="table" w:styleId="TableGrid">
    <w:name w:val="Table Grid"/>
    <w:basedOn w:val="TableNormal"/>
    <w:rsid w:val="000D0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D05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D05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7C0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4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77C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C4836"/>
    <w:rPr>
      <w:rFonts w:ascii="Arial" w:hAnsi="Arial"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B26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3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95473"/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Kirkby.library@inspireculture.org.uk" TargetMode="External"/><Relationship Id="rId10" Type="http://schemas.openxmlformats.org/officeDocument/2006/relationships/settings" Target="settings.xml"/><Relationship Id="rId19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C\Downloads\New%20Letterhead%20Template%20mail%20edition%20%20v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CC Document" ma:contentTypeID="0x01010098A77BC932DF7A47999647AAD48BE41E006F20DD9AEE326842ABAB296CCCD9EDF1" ma:contentTypeVersion="2333" ma:contentTypeDescription="This is the base NCC document content type." ma:contentTypeScope="" ma:versionID="eb921b73938c2bb220dc77ff058eb232">
  <xsd:schema xmlns:xsd="http://www.w3.org/2001/XMLSchema" xmlns:xs="http://www.w3.org/2001/XMLSchema" xmlns:p="http://schemas.microsoft.com/office/2006/metadata/properties" xmlns:ns1="http://schemas.microsoft.com/sharepoint/v3" xmlns:ns2="92bfb92f-bbf5-40d9-929c-4d18231ced2b" xmlns:ns3="0defb683-ad47-44b8-91c0-b16753e7297d" targetNamespace="http://schemas.microsoft.com/office/2006/metadata/properties" ma:root="true" ma:fieldsID="ab32228e5cafe909e9562c88560a9a2d" ns1:_="" ns2:_="" ns3:_="">
    <xsd:import namespace="http://schemas.microsoft.com/sharepoint/v3"/>
    <xsd:import namespace="92bfb92f-bbf5-40d9-929c-4d18231ced2b"/>
    <xsd:import namespace="0defb683-ad47-44b8-91c0-b16753e7297d"/>
    <xsd:element name="properties">
      <xsd:complexType>
        <xsd:sequence>
          <xsd:element name="documentManagement">
            <xsd:complexType>
              <xsd:all>
                <xsd:element ref="ns2:oe012239d41845c58cd5da6331d25a21" minOccurs="0"/>
                <xsd:element ref="ns2:ba31a95c39794849ba6667a1dc8b9af7" minOccurs="0"/>
                <xsd:element ref="ns2:fafe4fe03ee043a891e5247f86bc811b" minOccurs="0"/>
                <xsd:element ref="ns2:d511894b8e164ab581e46000ea18c6b0" minOccurs="0"/>
                <xsd:element ref="ns2:l04aa84ccd2f4bf683c8770bd0805e99" minOccurs="0"/>
                <xsd:element ref="ns3:TaxCatchAll" minOccurs="0"/>
                <xsd:element ref="ns3:TaxCatchAllLabel" minOccurs="0"/>
                <xsd:element ref="ns2:n3085ecab7174dc68bde185ade3f32b9" minOccurs="0"/>
                <xsd:element ref="ns2:mc98c939301f4786b8dcad3491aeb6e8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24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fb92f-bbf5-40d9-929c-4d18231ced2b" elementFormDefault="qualified">
    <xsd:import namespace="http://schemas.microsoft.com/office/2006/documentManagement/types"/>
    <xsd:import namespace="http://schemas.microsoft.com/office/infopath/2007/PartnerControls"/>
    <xsd:element name="oe012239d41845c58cd5da6331d25a21" ma:index="10" nillable="true" ma:taxonomy="true" ma:internalName="oe012239d41845c58cd5da6331d25a21" ma:taxonomyFieldName="Document_Type" ma:displayName="Document Type" ma:default="" ma:fieldId="{8e012239-d418-45c5-8cd5-da6331d25a21}" ma:sspId="64c9d834-598d-44db-8280-f2a48873429d" ma:termSetId="e0a7f381-dc0a-4d18-a572-d174e23478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1a95c39794849ba6667a1dc8b9af7" ma:index="12" nillable="true" ma:taxonomy="true" ma:internalName="ba31a95c39794849ba6667a1dc8b9af7" ma:taxonomyFieldName="File_Plan" ma:displayName="File Plan" ma:default="" ma:fieldId="{ba31a95c-3979-4849-ba66-67a1dc8b9af7}" ma:taxonomyMulti="true" ma:sspId="64c9d834-598d-44db-8280-f2a48873429d" ma:termSetId="85a4d7db-0f76-460a-87eb-57ad36ae03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fe4fe03ee043a891e5247f86bc811b" ma:index="14" nillable="true" ma:taxonomy="true" ma:internalName="fafe4fe03ee043a891e5247f86bc811b" ma:taxonomyFieldName="Financial_Year" ma:displayName="Financial Year" ma:default="" ma:fieldId="{fafe4fe0-3ee0-43a8-91e5-247f86bc811b}" ma:taxonomyMulti="true" ma:sspId="64c9d834-598d-44db-8280-f2a48873429d" ma:termSetId="edc266e7-e925-4ff3-9bf8-4a9dad39b7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11894b8e164ab581e46000ea18c6b0" ma:index="16" nillable="true" ma:taxonomy="true" ma:internalName="d511894b8e164ab581e46000ea18c6b0" ma:taxonomyFieldName="Security_Classification" ma:displayName="Security Classification" ma:default="2;#OFFICIAL|18b99fa1-bc8d-4007-81c1-75dac247c978" ma:fieldId="{d511894b-8e16-4ab5-81e4-6000ea18c6b0}" ma:sspId="64c9d834-598d-44db-8280-f2a48873429d" ma:termSetId="4f753933-fbe9-4b8d-9f82-ff63e9aa9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4aa84ccd2f4bf683c8770bd0805e99" ma:index="19" nillable="true" ma:taxonomy="true" ma:internalName="l04aa84ccd2f4bf683c8770bd0805e99" ma:taxonomyFieldName="NCC_Audience" ma:displayName="NCC Audience" ma:default="" ma:fieldId="{504aa84c-cd2f-4bf6-83c8-770bd0805e99}" ma:taxonomyMulti="true" ma:sspId="64c9d834-598d-44db-8280-f2a48873429d" ma:termSetId="b94ed75c-002a-4bb8-9f19-0713357e89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085ecab7174dc68bde185ade3f32b9" ma:index="22" nillable="true" ma:taxonomy="true" ma:internalName="n3085ecab7174dc68bde185ade3f32b9" ma:taxonomyFieldName="NCC_Status" ma:displayName="Doc Status" ma:default="1;#Draft|fbfd3d3b-379a-4ef9-a760-718cd7103326" ma:fieldId="{73085eca-b717-4dc6-8bde-185ade3f32b9}" ma:sspId="64c9d834-598d-44db-8280-f2a48873429d" ma:termSetId="e5e3b9af-3c2f-4c77-901d-295b696646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98c939301f4786b8dcad3491aeb6e8" ma:index="23" nillable="true" ma:taxonomy="true" ma:internalName="mc98c939301f4786b8dcad3491aeb6e8" ma:taxonomyFieldName="Authoring_Team" ma:displayName="Authoring Team" ma:default="" ma:fieldId="{6c98c939-301f-4786-b8dc-ad3491aeb6e8}" ma:sspId="64c9d834-598d-44db-8280-f2a48873429d" ma:termSetId="7c8bfc01-3c61-4992-8382-4bbc43bc060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b683-ad47-44b8-91c0-b16753e7297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bb89c25-6810-4d02-a0f7-b7320d60a02e}" ma:internalName="TaxCatchAll" ma:showField="CatchAllData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bb89c25-6810-4d02-a0f7-b7320d60a02e}" ma:internalName="TaxCatchAllLabel" ma:readOnly="true" ma:showField="CatchAllDataLabel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fe4fe03ee043a891e5247f86bc811b xmlns="92bfb92f-bbf5-40d9-929c-4d18231ced2b">
      <Terms xmlns="http://schemas.microsoft.com/office/infopath/2007/PartnerControls"/>
    </fafe4fe03ee043a891e5247f86bc811b>
    <CSMeta2010Field xmlns="http://schemas.microsoft.com/sharepoint/v3" xsi:nil="true"/>
    <mc98c939301f4786b8dcad3491aeb6e8 xmlns="92bfb92f-bbf5-40d9-929c-4d18231ced2b">
      <Terms xmlns="http://schemas.microsoft.com/office/infopath/2007/PartnerControls"/>
    </mc98c939301f4786b8dcad3491aeb6e8>
    <n3085ecab7174dc68bde185ade3f32b9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fbfd3d3b-379a-4ef9-a760-718cd7103326</TermId>
        </TermInfo>
      </Terms>
    </n3085ecab7174dc68bde185ade3f32b9>
    <oe012239d41845c58cd5da6331d25a21 xmlns="92bfb92f-bbf5-40d9-929c-4d18231ced2b">
      <Terms xmlns="http://schemas.microsoft.com/office/infopath/2007/PartnerControls"/>
    </oe012239d41845c58cd5da6331d25a21>
    <d511894b8e164ab581e46000ea18c6b0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18b99fa1-bc8d-4007-81c1-75dac247c978</TermId>
        </TermInfo>
      </Terms>
    </d511894b8e164ab581e46000ea18c6b0>
    <TaxCatchAll xmlns="0defb683-ad47-44b8-91c0-b16753e7297d">
      <Value>2</Value>
      <Value>1</Value>
    </TaxCatchAll>
    <ba31a95c39794849ba6667a1dc8b9af7 xmlns="92bfb92f-bbf5-40d9-929c-4d18231ced2b">
      <Terms xmlns="http://schemas.microsoft.com/office/infopath/2007/PartnerControls"/>
    </ba31a95c39794849ba6667a1dc8b9af7>
    <l04aa84ccd2f4bf683c8770bd0805e99 xmlns="92bfb92f-bbf5-40d9-929c-4d18231ced2b">
      <Terms xmlns="http://schemas.microsoft.com/office/infopath/2007/PartnerControls"/>
    </l04aa84ccd2f4bf683c8770bd0805e99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6.xml><?xml version="1.0" encoding="utf-8"?>
<?mso-contentType ?>
<SharedContentType xmlns="Microsoft.SharePoint.Taxonomy.ContentTypeSync" SourceId="64c9d834-598d-44db-8280-f2a48873429d" ContentTypeId="0x01010098A77BC932DF7A47999647AAD48BE41E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2BAB4-E511-43F9-8E9C-0479387E9C3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027F7188-8AE2-4DAA-A1F9-C2AC4B0D7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bfb92f-bbf5-40d9-929c-4d18231ced2b"/>
    <ds:schemaRef ds:uri="0defb683-ad47-44b8-91c0-b16753e72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B91A1-9439-477B-8BF8-727964948EE3}">
  <ds:schemaRefs>
    <ds:schemaRef ds:uri="http://schemas.microsoft.com/sharepoint/v3"/>
    <ds:schemaRef ds:uri="http://purl.org/dc/dcmitype/"/>
    <ds:schemaRef ds:uri="http://schemas.microsoft.com/office/2006/documentManagement/types"/>
    <ds:schemaRef ds:uri="0defb683-ad47-44b8-91c0-b16753e7297d"/>
    <ds:schemaRef ds:uri="http://purl.org/dc/elements/1.1/"/>
    <ds:schemaRef ds:uri="http://schemas.openxmlformats.org/package/2006/metadata/core-properties"/>
    <ds:schemaRef ds:uri="92bfb92f-bbf5-40d9-929c-4d18231ced2b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97F6F40-55FA-4011-85D5-A893C1CCBCB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CEDEEF7-8412-4C07-8287-6EBA8B5236F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2E24BC2-3CE1-407F-AB06-DEBBC74C8B05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4695AB82-CE46-4740-8FA4-2C825763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 Template mail edition  v011.dotx</Template>
  <TotalTime>34</TotalTime>
  <Pages>1</Pages>
  <Words>163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(Colour)</vt:lpstr>
    </vt:vector>
  </TitlesOfParts>
  <Company>Nottinghamshire County Council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(Colour)</dc:title>
  <dc:subject>Information and Communications</dc:subject>
  <dc:creator>MeRC</dc:creator>
  <cp:lastModifiedBy>Kirkby in Ashfield Library</cp:lastModifiedBy>
  <cp:revision>25</cp:revision>
  <cp:lastPrinted>2016-01-08T11:02:00Z</cp:lastPrinted>
  <dcterms:created xsi:type="dcterms:W3CDTF">2018-01-10T15:00:00Z</dcterms:created>
  <dcterms:modified xsi:type="dcterms:W3CDTF">2020-12-09T14:09:00Z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0x01010098A77BC932DF7A47999647AAD48BE41E006F20DD9AEE326842ABAB296CCCD9EDF1</vt:lpwstr>
  </property>
  <property fmtid="{D5CDD505-2E9C-101B-9397-08002B2CF9AE}" pid="3" name="NCC_Status">
    <vt:lpwstr>1;#Draft|fbfd3d3b-379a-4ef9-a760-718cd7103326</vt:lpwstr>
  </property>
  <property fmtid="{D5CDD505-2E9C-101B-9397-08002B2CF9AE}" pid="4" name="Security_Classification">
    <vt:lpwstr>2;#OFFICIAL|18b99fa1-bc8d-4007-81c1-75dac247c978</vt:lpwstr>
  </property>
  <property fmtid="{D5CDD505-2E9C-101B-9397-08002B2CF9AE}" pid="5" name="NCC_Audience">
    <vt:lpwstr/>
  </property>
  <property fmtid="{D5CDD505-2E9C-101B-9397-08002B2CF9AE}" pid="6" name="Authoring_Team">
    <vt:lpwstr/>
  </property>
  <property fmtid="{D5CDD505-2E9C-101B-9397-08002B2CF9AE}" pid="7" name="Financial_Year">
    <vt:lpwstr/>
  </property>
  <property fmtid="{D5CDD505-2E9C-101B-9397-08002B2CF9AE}" pid="8" name="Document_Type">
    <vt:lpwstr/>
  </property>
  <property fmtid="{D5CDD505-2E9C-101B-9397-08002B2CF9AE}" pid="9" name="File_Plan">
    <vt:lpwstr/>
  </property>
</Properties>
</file>