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41493">
      <w:pPr>
        <w:rPr>
          <w:noProof/>
        </w:rPr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</w:instrText>
      </w:r>
      <w:r>
        <w:cr/>
        <w:instrText>&gt;&gt;&lt;&lt;_STATE_</w:instrText>
      </w:r>
      <w:r>
        <w:cr/>
        <w:instrText>&gt;&gt;&lt;&lt;_POSTAL_&gt;&gt;&lt;&lt;</w:instrText>
      </w:r>
      <w:r>
        <w:cr/>
        <w:instrText xml:space="preserve">_COUNTRY_&gt;&gt;" \l 2057 \c 2 \e "United Kingdom" \d </w:instrText>
      </w:r>
      <w:r>
        <w:fldChar w:fldCharType="separate"/>
      </w:r>
    </w:p>
    <w:p w14:paraId="37BAD823" w14:textId="6768B21C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367A709B" w14:textId="5EEBC4B9" w:rsidR="007C7C22" w:rsidRDefault="007E56A9" w:rsidP="000D052F">
      <w:r>
        <w:rPr>
          <w:b/>
          <w:noProof/>
        </w:rPr>
        <w:drawing>
          <wp:inline distT="0" distB="0" distL="0" distR="0" wp14:anchorId="15E6D656" wp14:editId="2F9CEC11">
            <wp:extent cx="2028825" cy="781047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627" cy="792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D052F" w14:paraId="0ACCF071" w14:textId="77777777" w:rsidTr="00ED75CD">
        <w:trPr>
          <w:trHeight w:val="639"/>
        </w:trPr>
        <w:tc>
          <w:tcPr>
            <w:tcW w:w="9854" w:type="dxa"/>
          </w:tcPr>
          <w:p w14:paraId="46833861" w14:textId="427F5EC9" w:rsidR="00C8261F" w:rsidRDefault="00356BB1" w:rsidP="00C826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443BF">
              <w:rPr>
                <w:b/>
                <w:sz w:val="32"/>
                <w:szCs w:val="32"/>
              </w:rPr>
              <w:t>2</w:t>
            </w:r>
            <w:r w:rsidR="003D7A61">
              <w:rPr>
                <w:b/>
                <w:sz w:val="32"/>
                <w:szCs w:val="32"/>
              </w:rPr>
              <w:t>2</w:t>
            </w:r>
          </w:p>
          <w:p w14:paraId="3316AC18" w14:textId="77777777" w:rsidR="00C8261F" w:rsidRPr="005C393F" w:rsidRDefault="00C8261F" w:rsidP="00C8261F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5C393F">
                  <w:rPr>
                    <w:b/>
                    <w:sz w:val="32"/>
                    <w:szCs w:val="32"/>
                  </w:rPr>
                  <w:t>West Mobile Route</w:t>
                </w:r>
              </w:smartTag>
            </w:smartTag>
            <w:r w:rsidRPr="005C393F">
              <w:rPr>
                <w:b/>
                <w:sz w:val="32"/>
                <w:szCs w:val="32"/>
              </w:rPr>
              <w:t xml:space="preserve"> 1</w:t>
            </w:r>
          </w:p>
          <w:p w14:paraId="07D4D9CE" w14:textId="77777777" w:rsidR="00C8261F" w:rsidRDefault="00C8261F" w:rsidP="00C8261F">
            <w:pPr>
              <w:jc w:val="center"/>
              <w:rPr>
                <w:b/>
                <w:sz w:val="28"/>
                <w:szCs w:val="28"/>
              </w:rPr>
            </w:pPr>
          </w:p>
          <w:p w14:paraId="0BB47973" w14:textId="6D371F5D" w:rsidR="00C8261F" w:rsidRPr="005C393F" w:rsidRDefault="00796233" w:rsidP="00C826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Pleasley</w:t>
            </w:r>
            <w:proofErr w:type="spellEnd"/>
            <w:r>
              <w:rPr>
                <w:b/>
                <w:sz w:val="28"/>
                <w:szCs w:val="28"/>
              </w:rPr>
              <w:t xml:space="preserve"> – Mansfield </w:t>
            </w:r>
          </w:p>
          <w:p w14:paraId="25A3DA70" w14:textId="77777777" w:rsidR="00C8261F" w:rsidRDefault="00C8261F" w:rsidP="00C8261F">
            <w:pPr>
              <w:jc w:val="center"/>
            </w:pPr>
          </w:p>
          <w:p w14:paraId="19FFD43B" w14:textId="77777777" w:rsidR="00C8261F" w:rsidRPr="00EF48B6" w:rsidRDefault="00C8261F" w:rsidP="00C8261F">
            <w:pPr>
              <w:jc w:val="center"/>
            </w:pPr>
          </w:p>
          <w:p w14:paraId="067D913C" w14:textId="77777777" w:rsidR="00C8261F" w:rsidRPr="00EF48B6" w:rsidRDefault="00C8261F" w:rsidP="00C8261F">
            <w:r>
              <w:t>The</w:t>
            </w:r>
            <w:r w:rsidRPr="00EF48B6">
              <w:t xml:space="preserve"> </w:t>
            </w:r>
            <w:r>
              <w:t>M</w:t>
            </w:r>
            <w:r w:rsidRPr="00EF48B6">
              <w:t xml:space="preserve">obile </w:t>
            </w:r>
            <w:r>
              <w:t>L</w:t>
            </w:r>
            <w:r w:rsidRPr="00EF48B6">
              <w:t xml:space="preserve">ibrary will be </w:t>
            </w:r>
            <w:r>
              <w:t>visiting</w:t>
            </w:r>
            <w:r w:rsidRPr="00EF48B6">
              <w:t xml:space="preserve"> on the following dates:</w:t>
            </w:r>
          </w:p>
          <w:p w14:paraId="1A396E4F" w14:textId="77777777" w:rsidR="00C8261F" w:rsidRPr="008C1CED" w:rsidRDefault="00C8261F" w:rsidP="00C8261F">
            <w:pPr>
              <w:rPr>
                <w:b/>
              </w:rPr>
            </w:pPr>
          </w:p>
          <w:p w14:paraId="2849996D" w14:textId="77777777" w:rsidR="00C8261F" w:rsidRPr="008C1CED" w:rsidRDefault="00C8261F" w:rsidP="00C8261F">
            <w:pPr>
              <w:rPr>
                <w:b/>
              </w:rPr>
            </w:pPr>
            <w:r w:rsidRPr="008C1CED">
              <w:rPr>
                <w:b/>
              </w:rPr>
              <w:t>Tuesdays</w:t>
            </w:r>
          </w:p>
          <w:p w14:paraId="2A8FC470" w14:textId="77777777" w:rsidR="00C8261F" w:rsidRDefault="00C8261F" w:rsidP="00C8261F"/>
          <w:p w14:paraId="1328B238" w14:textId="04495630" w:rsidR="0055476B" w:rsidRDefault="009454E5" w:rsidP="0055476B">
            <w:r>
              <w:t>25</w:t>
            </w:r>
            <w:r w:rsidR="00545D10" w:rsidRPr="006020CC">
              <w:rPr>
                <w:vertAlign w:val="superscript"/>
              </w:rPr>
              <w:t>th</w:t>
            </w:r>
            <w:r w:rsidR="00545D10">
              <w:t xml:space="preserve"> Jan        </w:t>
            </w:r>
            <w:r w:rsidR="00D537C6">
              <w:t xml:space="preserve"> </w:t>
            </w:r>
            <w:r>
              <w:t>19</w:t>
            </w:r>
            <w:r w:rsidRPr="009454E5">
              <w:rPr>
                <w:vertAlign w:val="superscript"/>
              </w:rPr>
              <w:t>th</w:t>
            </w:r>
            <w:r>
              <w:t xml:space="preserve"> </w:t>
            </w:r>
            <w:r w:rsidR="00545D10">
              <w:t>April</w:t>
            </w:r>
            <w:r w:rsidR="002F0D34">
              <w:tab/>
            </w:r>
            <w:r w:rsidR="00A2731B">
              <w:t xml:space="preserve"> </w:t>
            </w:r>
            <w:r w:rsidR="00277F5F">
              <w:t>1</w:t>
            </w:r>
            <w:r w:rsidR="00F45F9A">
              <w:t>2</w:t>
            </w:r>
            <w:r w:rsidR="00277F5F">
              <w:rPr>
                <w:vertAlign w:val="superscript"/>
              </w:rPr>
              <w:t xml:space="preserve">th </w:t>
            </w:r>
            <w:r w:rsidR="00277F5F">
              <w:t xml:space="preserve">July         </w:t>
            </w:r>
            <w:r w:rsidR="00651DBB">
              <w:t xml:space="preserve"> </w:t>
            </w:r>
            <w:r w:rsidR="00D537C6">
              <w:t xml:space="preserve"> </w:t>
            </w:r>
            <w:r w:rsidR="0067070F">
              <w:t xml:space="preserve"> </w:t>
            </w:r>
            <w:r w:rsidR="009E1AC0">
              <w:t>0</w:t>
            </w:r>
            <w:r w:rsidR="00C13C94">
              <w:t>4</w:t>
            </w:r>
            <w:r w:rsidR="009E1AC0" w:rsidRPr="00053CC1">
              <w:rPr>
                <w:vertAlign w:val="superscript"/>
              </w:rPr>
              <w:t>th</w:t>
            </w:r>
            <w:r w:rsidR="00A51E44">
              <w:t xml:space="preserve"> </w:t>
            </w:r>
            <w:r w:rsidR="009E1AC0">
              <w:t xml:space="preserve">Oct            </w:t>
            </w:r>
            <w:r w:rsidR="00712785" w:rsidRPr="008B4727">
              <w:rPr>
                <w:highlight w:val="yellow"/>
              </w:rPr>
              <w:t>2</w:t>
            </w:r>
            <w:r w:rsidR="003A0727" w:rsidRPr="008B4727">
              <w:rPr>
                <w:highlight w:val="yellow"/>
              </w:rPr>
              <w:t>4</w:t>
            </w:r>
            <w:r w:rsidR="0055476B" w:rsidRPr="008B4727">
              <w:rPr>
                <w:highlight w:val="yellow"/>
                <w:vertAlign w:val="superscript"/>
              </w:rPr>
              <w:t>th</w:t>
            </w:r>
            <w:r w:rsidR="0055476B" w:rsidRPr="008B4727">
              <w:rPr>
                <w:highlight w:val="yellow"/>
              </w:rPr>
              <w:t xml:space="preserve"> January 202</w:t>
            </w:r>
            <w:r w:rsidR="003A0727" w:rsidRPr="008B4727">
              <w:rPr>
                <w:highlight w:val="yellow"/>
              </w:rPr>
              <w:t>3</w:t>
            </w:r>
          </w:p>
          <w:p w14:paraId="244C78D0" w14:textId="369EE657" w:rsidR="00C8261F" w:rsidRDefault="00545D10" w:rsidP="00C8261F">
            <w:r>
              <w:t>2</w:t>
            </w:r>
            <w:r w:rsidR="009454E5">
              <w:t>2</w:t>
            </w:r>
            <w:r w:rsidR="009454E5" w:rsidRPr="009454E5">
              <w:rPr>
                <w:vertAlign w:val="superscript"/>
              </w:rPr>
              <w:t>nd</w:t>
            </w:r>
            <w:r w:rsidR="009454E5">
              <w:t xml:space="preserve"> </w:t>
            </w:r>
            <w:r>
              <w:t>Feb</w:t>
            </w:r>
            <w:r w:rsidR="00A2038B">
              <w:t xml:space="preserve">        </w:t>
            </w:r>
            <w:r w:rsidR="00D537C6">
              <w:t>1</w:t>
            </w:r>
            <w:r w:rsidR="003A0727">
              <w:t>7</w:t>
            </w:r>
            <w:r w:rsidR="00D537C6" w:rsidRPr="00D537C6">
              <w:rPr>
                <w:vertAlign w:val="superscript"/>
              </w:rPr>
              <w:t>th</w:t>
            </w:r>
            <w:r w:rsidR="00D537C6">
              <w:t xml:space="preserve"> </w:t>
            </w:r>
            <w:r w:rsidR="00A2038B">
              <w:t>May</w:t>
            </w:r>
            <w:r w:rsidR="002F0D34">
              <w:tab/>
            </w:r>
            <w:r w:rsidR="00A2038B">
              <w:t xml:space="preserve"> </w:t>
            </w:r>
            <w:r w:rsidR="00F45F9A">
              <w:t>09</w:t>
            </w:r>
            <w:r w:rsidR="00277F5F" w:rsidRPr="005677A0">
              <w:rPr>
                <w:vertAlign w:val="superscript"/>
              </w:rPr>
              <w:t>th</w:t>
            </w:r>
            <w:r w:rsidR="00277F5F">
              <w:t xml:space="preserve"> Aug</w:t>
            </w:r>
            <w:r w:rsidR="00435B51">
              <w:t xml:space="preserve">         </w:t>
            </w:r>
            <w:r w:rsidR="00651DBB">
              <w:t xml:space="preserve"> </w:t>
            </w:r>
            <w:r w:rsidR="00A2731B">
              <w:t xml:space="preserve"> </w:t>
            </w:r>
            <w:r w:rsidR="00D537C6">
              <w:t xml:space="preserve"> 0</w:t>
            </w:r>
            <w:r w:rsidR="00C13C94">
              <w:t>1</w:t>
            </w:r>
            <w:r w:rsidR="00C13C94" w:rsidRPr="00C13C94">
              <w:rPr>
                <w:vertAlign w:val="superscript"/>
              </w:rPr>
              <w:t>st</w:t>
            </w:r>
            <w:r w:rsidR="00C13C94">
              <w:t xml:space="preserve"> </w:t>
            </w:r>
            <w:r w:rsidR="00435B51">
              <w:t xml:space="preserve">Nov                          </w:t>
            </w:r>
          </w:p>
          <w:p w14:paraId="24C391CA" w14:textId="70CB5DCF" w:rsidR="00C8261F" w:rsidRDefault="00545D10" w:rsidP="00C8261F">
            <w:r>
              <w:t>2</w:t>
            </w:r>
            <w:r w:rsidR="009454E5">
              <w:t>2</w:t>
            </w:r>
            <w:r w:rsidR="009454E5" w:rsidRPr="009454E5">
              <w:rPr>
                <w:vertAlign w:val="superscript"/>
              </w:rPr>
              <w:t>nd</w:t>
            </w:r>
            <w:r w:rsidR="009454E5">
              <w:t xml:space="preserve"> </w:t>
            </w:r>
            <w:r w:rsidR="00712785">
              <w:t>Mar</w:t>
            </w:r>
            <w:r>
              <w:t xml:space="preserve">  </w:t>
            </w:r>
            <w:r w:rsidR="00277F5F">
              <w:t xml:space="preserve"> </w:t>
            </w:r>
            <w:r w:rsidR="00712785">
              <w:t xml:space="preserve">     </w:t>
            </w:r>
            <w:r w:rsidR="00277F5F">
              <w:t>1</w:t>
            </w:r>
            <w:r w:rsidR="003A0727">
              <w:t>4</w:t>
            </w:r>
            <w:r w:rsidR="00277F5F">
              <w:rPr>
                <w:vertAlign w:val="superscript"/>
              </w:rPr>
              <w:t>th</w:t>
            </w:r>
            <w:r w:rsidR="00277F5F">
              <w:t xml:space="preserve"> June</w:t>
            </w:r>
            <w:r w:rsidR="00701403">
              <w:t xml:space="preserve">           </w:t>
            </w:r>
            <w:r w:rsidR="00747166">
              <w:t xml:space="preserve"> </w:t>
            </w:r>
            <w:r w:rsidR="00D537C6">
              <w:t>0</w:t>
            </w:r>
            <w:r w:rsidR="001A2B98">
              <w:t>6</w:t>
            </w:r>
            <w:r w:rsidR="00701403" w:rsidRPr="00053CC1">
              <w:rPr>
                <w:vertAlign w:val="superscript"/>
              </w:rPr>
              <w:t>th</w:t>
            </w:r>
            <w:r w:rsidR="00701403">
              <w:t xml:space="preserve"> Sept</w:t>
            </w:r>
            <w:r w:rsidR="00A51E44">
              <w:t xml:space="preserve">        </w:t>
            </w:r>
            <w:r w:rsidR="00712785">
              <w:t xml:space="preserve"> </w:t>
            </w:r>
            <w:r w:rsidR="00D537C6">
              <w:t xml:space="preserve"> </w:t>
            </w:r>
            <w:r w:rsidR="00CD0004">
              <w:t>29</w:t>
            </w:r>
            <w:r w:rsidR="004F6450" w:rsidRPr="004F6450">
              <w:rPr>
                <w:vertAlign w:val="superscript"/>
              </w:rPr>
              <w:t>th</w:t>
            </w:r>
            <w:r w:rsidR="004F6450">
              <w:t xml:space="preserve"> Nov</w:t>
            </w:r>
            <w:r w:rsidR="00277F5F">
              <w:t xml:space="preserve">   </w:t>
            </w:r>
            <w:r w:rsidR="002F0D34">
              <w:tab/>
            </w:r>
            <w:r w:rsidR="00277F5F">
              <w:t xml:space="preserve">                    </w:t>
            </w:r>
          </w:p>
          <w:p w14:paraId="7DBCBE22" w14:textId="77777777" w:rsidR="00C8261F" w:rsidRDefault="00C8261F" w:rsidP="00C826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2112"/>
              <w:gridCol w:w="3516"/>
              <w:gridCol w:w="1074"/>
              <w:gridCol w:w="1076"/>
            </w:tblGrid>
            <w:tr w:rsidR="00C8261F" w:rsidRPr="00754385" w14:paraId="655FAF4B" w14:textId="77777777" w:rsidTr="008E0274">
              <w:tc>
                <w:tcPr>
                  <w:tcW w:w="750" w:type="dxa"/>
                  <w:shd w:val="clear" w:color="auto" w:fill="auto"/>
                </w:tcPr>
                <w:p w14:paraId="4CD710B1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Stop No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71A83755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Location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5D5F9A55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Stop Name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7B0A2CB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Arrive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0E621F83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Depart</w:t>
                  </w:r>
                </w:p>
              </w:tc>
            </w:tr>
            <w:tr w:rsidR="00C8261F" w14:paraId="55AC61CA" w14:textId="77777777" w:rsidTr="008E0274">
              <w:tc>
                <w:tcPr>
                  <w:tcW w:w="750" w:type="dxa"/>
                  <w:shd w:val="clear" w:color="auto" w:fill="auto"/>
                </w:tcPr>
                <w:p w14:paraId="22D4ADC2" w14:textId="77777777" w:rsidR="00C8261F" w:rsidRDefault="00C8261F" w:rsidP="00C8261F">
                  <w:r>
                    <w:t>1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541AB953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20449ACB" w14:textId="77777777" w:rsidR="00C8261F" w:rsidRDefault="00C8261F" w:rsidP="00C8261F">
                  <w:smartTag w:uri="urn:schemas-microsoft-com:office:smarttags" w:element="Street">
                    <w:smartTag w:uri="urn:schemas-microsoft-com:office:smarttags" w:element="address">
                      <w:r>
                        <w:t>Clarence Street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New England Way</w:t>
                      </w:r>
                    </w:smartTag>
                  </w:smartTag>
                </w:p>
              </w:tc>
              <w:tc>
                <w:tcPr>
                  <w:tcW w:w="1074" w:type="dxa"/>
                  <w:shd w:val="clear" w:color="auto" w:fill="auto"/>
                </w:tcPr>
                <w:p w14:paraId="02F317F8" w14:textId="77777777" w:rsidR="00C8261F" w:rsidRDefault="00C8261F" w:rsidP="00C8261F">
                  <w:r>
                    <w:t>9.30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2EB3DBD" w14:textId="77777777" w:rsidR="00C8261F" w:rsidRDefault="00C8261F" w:rsidP="00C8261F">
                  <w:r>
                    <w:t>9.45</w:t>
                  </w:r>
                </w:p>
              </w:tc>
            </w:tr>
            <w:tr w:rsidR="00C8261F" w14:paraId="26927719" w14:textId="77777777" w:rsidTr="008E0274">
              <w:tc>
                <w:tcPr>
                  <w:tcW w:w="750" w:type="dxa"/>
                  <w:shd w:val="clear" w:color="auto" w:fill="auto"/>
                </w:tcPr>
                <w:p w14:paraId="513062F7" w14:textId="77777777" w:rsidR="00C8261F" w:rsidRDefault="00C8261F" w:rsidP="00C8261F">
                  <w:r>
                    <w:t>2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48517CBD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792B44C9" w14:textId="77777777" w:rsidR="00C8261F" w:rsidRDefault="00C8261F" w:rsidP="00C8261F">
                  <w:r>
                    <w:t>High Street, No. 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BFAC2F7" w14:textId="77777777" w:rsidR="00C8261F" w:rsidRDefault="00C8261F" w:rsidP="00C8261F">
                  <w:r>
                    <w:t>9.50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2E163F98" w14:textId="77777777" w:rsidR="00C8261F" w:rsidRDefault="00C8261F" w:rsidP="00C8261F">
                  <w:r>
                    <w:t>10.20</w:t>
                  </w:r>
                </w:p>
              </w:tc>
            </w:tr>
            <w:tr w:rsidR="00C8261F" w14:paraId="5E3342FD" w14:textId="77777777" w:rsidTr="008E0274">
              <w:tc>
                <w:tcPr>
                  <w:tcW w:w="750" w:type="dxa"/>
                  <w:shd w:val="clear" w:color="auto" w:fill="auto"/>
                </w:tcPr>
                <w:p w14:paraId="5BEFBB7E" w14:textId="77777777" w:rsidR="00C8261F" w:rsidRDefault="00C8261F" w:rsidP="00C8261F">
                  <w:r>
                    <w:t>3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16F8C092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600054D0" w14:textId="77777777" w:rsidR="00C8261F" w:rsidRDefault="00C8261F" w:rsidP="00C8261F">
                  <w:r>
                    <w:t>The Springs, Meden Square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7C29D1D" w14:textId="77777777" w:rsidR="00C8261F" w:rsidRDefault="00C8261F" w:rsidP="00C8261F">
                  <w:r>
                    <w:t>10.25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50120414" w14:textId="77777777" w:rsidR="00C8261F" w:rsidRDefault="00C8261F" w:rsidP="00C8261F">
                  <w:r>
                    <w:t>10.45</w:t>
                  </w:r>
                </w:p>
              </w:tc>
            </w:tr>
            <w:tr w:rsidR="00C8261F" w14:paraId="3F29CB70" w14:textId="77777777" w:rsidTr="008E0274">
              <w:tc>
                <w:tcPr>
                  <w:tcW w:w="750" w:type="dxa"/>
                  <w:shd w:val="clear" w:color="auto" w:fill="auto"/>
                </w:tcPr>
                <w:p w14:paraId="6F9DC7F0" w14:textId="77777777" w:rsidR="00C8261F" w:rsidRDefault="00C8261F" w:rsidP="00C8261F">
                  <w:r>
                    <w:t>4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130C2ED6" w14:textId="77777777" w:rsidR="00C8261F" w:rsidRDefault="00C8261F" w:rsidP="00C8261F">
                  <w:proofErr w:type="spellStart"/>
                  <w:r>
                    <w:t>Radmanthwaite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556D89E7" w14:textId="6D980CFC" w:rsidR="00C8261F" w:rsidRDefault="00C8445C" w:rsidP="00C8261F">
                  <w:r>
                    <w:t>Cambria Road</w:t>
                  </w:r>
                  <w:r w:rsidR="00390DC5">
                    <w:t>, No. 38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66504BAA" w14:textId="77777777" w:rsidR="00C8261F" w:rsidRDefault="00C8261F" w:rsidP="00C8261F">
                  <w:r>
                    <w:t>10.55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3173B66A" w14:textId="77777777" w:rsidR="00C8261F" w:rsidRDefault="00C8261F" w:rsidP="00C8261F">
                  <w:r>
                    <w:t>11.10</w:t>
                  </w:r>
                </w:p>
              </w:tc>
            </w:tr>
            <w:tr w:rsidR="00C8261F" w14:paraId="076D4C34" w14:textId="77777777" w:rsidTr="008E0274">
              <w:tc>
                <w:tcPr>
                  <w:tcW w:w="750" w:type="dxa"/>
                  <w:shd w:val="clear" w:color="auto" w:fill="auto"/>
                </w:tcPr>
                <w:p w14:paraId="416E53BD" w14:textId="77777777" w:rsidR="00C8261F" w:rsidRDefault="00C8261F" w:rsidP="00C8261F">
                  <w:r>
                    <w:t>5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408F6183" w14:textId="77777777" w:rsidR="00C8261F" w:rsidRDefault="00C8261F" w:rsidP="00C8261F">
                  <w:proofErr w:type="spellStart"/>
                  <w:r>
                    <w:t>Radmanthwaite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579CAEFD" w14:textId="7E19677A" w:rsidR="00C8261F" w:rsidRDefault="00C8261F" w:rsidP="00C8261F">
                  <w:proofErr w:type="spellStart"/>
                  <w:r>
                    <w:t>Oxclose</w:t>
                  </w:r>
                  <w:proofErr w:type="spellEnd"/>
                  <w:r>
                    <w:t xml:space="preserve"> Lane,</w:t>
                  </w:r>
                  <w:r w:rsidR="00254742">
                    <w:t>/</w:t>
                  </w:r>
                  <w:proofErr w:type="spellStart"/>
                  <w:r w:rsidR="00254742">
                    <w:t>CranmerGrove</w:t>
                  </w:r>
                  <w:proofErr w:type="spellEnd"/>
                  <w:r>
                    <w:t xml:space="preserve"> </w:t>
                  </w:r>
                  <w:r w:rsidR="00254742">
                    <w:t>N</w:t>
                  </w:r>
                  <w:bookmarkStart w:id="0" w:name="_GoBack"/>
                  <w:bookmarkEnd w:id="0"/>
                  <w:r w:rsidR="00254742">
                    <w:t>o.6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0F1F5EE" w14:textId="77777777" w:rsidR="00C8261F" w:rsidRDefault="00C8261F" w:rsidP="00C8261F">
                  <w:r>
                    <w:t>11.15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D747304" w14:textId="77777777" w:rsidR="00C8261F" w:rsidRDefault="00C8261F" w:rsidP="00C8261F">
                  <w:r>
                    <w:t>11.45</w:t>
                  </w:r>
                </w:p>
              </w:tc>
            </w:tr>
            <w:tr w:rsidR="00C8261F" w14:paraId="1A36CE3B" w14:textId="77777777" w:rsidTr="008E0274">
              <w:tc>
                <w:tcPr>
                  <w:tcW w:w="750" w:type="dxa"/>
                  <w:shd w:val="clear" w:color="auto" w:fill="auto"/>
                </w:tcPr>
                <w:p w14:paraId="07112203" w14:textId="77777777" w:rsidR="00C8261F" w:rsidRDefault="00C8261F" w:rsidP="00C8261F">
                  <w:r>
                    <w:t>6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37528CA1" w14:textId="77777777" w:rsidR="00C8261F" w:rsidRDefault="00C8261F" w:rsidP="00C8261F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74E9D786" w14:textId="77777777" w:rsidR="00C8261F" w:rsidRDefault="00C8261F" w:rsidP="00C8261F">
                  <w:r>
                    <w:t xml:space="preserve">Off </w:t>
                  </w:r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t>Debdale</w:t>
                      </w:r>
                      <w:proofErr w:type="spellEnd"/>
                      <w:r>
                        <w:t xml:space="preserve"> Lane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Cotgrave Road, No.</w:t>
                      </w:r>
                    </w:smartTag>
                  </w:smartTag>
                  <w:r>
                    <w:t xml:space="preserve"> 2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49FE241E" w14:textId="77777777" w:rsidR="00C8261F" w:rsidRDefault="00C8261F" w:rsidP="00C8261F">
                  <w:r>
                    <w:t>11.50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35BC773A" w14:textId="77777777" w:rsidR="00C8261F" w:rsidRDefault="00C8261F" w:rsidP="00C8261F">
                  <w:r>
                    <w:t>12.05</w:t>
                  </w:r>
                </w:p>
              </w:tc>
            </w:tr>
            <w:tr w:rsidR="00C8261F" w14:paraId="1805FD39" w14:textId="77777777" w:rsidTr="008E0274">
              <w:tc>
                <w:tcPr>
                  <w:tcW w:w="750" w:type="dxa"/>
                  <w:shd w:val="clear" w:color="auto" w:fill="auto"/>
                </w:tcPr>
                <w:p w14:paraId="43925EF6" w14:textId="77777777" w:rsidR="00C8261F" w:rsidRDefault="00C8261F" w:rsidP="00C8261F">
                  <w:r>
                    <w:t>7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6151DFAD" w14:textId="77777777" w:rsidR="00C8261F" w:rsidRDefault="00C8261F" w:rsidP="00C8261F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1CFEE7A9" w14:textId="77777777" w:rsidR="00C8261F" w:rsidRDefault="00C8261F" w:rsidP="00C8261F">
                  <w:r>
                    <w:t xml:space="preserve">Off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t>Abbott Road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Newport</w:t>
                      </w:r>
                    </w:smartTag>
                  </w:smartTag>
                  <w:r>
                    <w:t xml:space="preserve"> Crescent, No. 10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7A0A02E0" w14:textId="77777777" w:rsidR="00C8261F" w:rsidRDefault="00C8261F" w:rsidP="00C8261F">
                  <w:r>
                    <w:t>12.10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6D1D4C53" w14:textId="1F782ED8" w:rsidR="00C8261F" w:rsidRDefault="00796233" w:rsidP="00C8261F">
                  <w:r>
                    <w:t>12.30</w:t>
                  </w:r>
                </w:p>
              </w:tc>
            </w:tr>
            <w:tr w:rsidR="003D7A61" w14:paraId="05B3792D" w14:textId="77777777" w:rsidTr="008E0274">
              <w:tc>
                <w:tcPr>
                  <w:tcW w:w="750" w:type="dxa"/>
                  <w:shd w:val="clear" w:color="auto" w:fill="auto"/>
                </w:tcPr>
                <w:p w14:paraId="22F44007" w14:textId="77777777" w:rsidR="003D7A61" w:rsidRDefault="003D7A61" w:rsidP="00C8261F"/>
              </w:tc>
              <w:tc>
                <w:tcPr>
                  <w:tcW w:w="2112" w:type="dxa"/>
                  <w:shd w:val="clear" w:color="auto" w:fill="auto"/>
                </w:tcPr>
                <w:p w14:paraId="0F490BC9" w14:textId="77777777" w:rsidR="003D7A61" w:rsidRDefault="003D7A61" w:rsidP="00C8261F"/>
              </w:tc>
              <w:tc>
                <w:tcPr>
                  <w:tcW w:w="3516" w:type="dxa"/>
                  <w:shd w:val="clear" w:color="auto" w:fill="auto"/>
                </w:tcPr>
                <w:p w14:paraId="0055DD30" w14:textId="0C6BBBF3" w:rsidR="003D7A61" w:rsidRPr="00703E7E" w:rsidRDefault="003D7A61" w:rsidP="00C8261F">
                  <w:pPr>
                    <w:rPr>
                      <w:highlight w:val="yellow"/>
                    </w:rPr>
                  </w:pPr>
                  <w:r w:rsidRPr="00703E7E">
                    <w:rPr>
                      <w:highlight w:val="yellow"/>
                    </w:rPr>
                    <w:t>Lunch</w:t>
                  </w:r>
                  <w:r w:rsidR="008B4727">
                    <w:rPr>
                      <w:highlight w:val="yellow"/>
                    </w:rPr>
                    <w:t xml:space="preserve"> B</w:t>
                  </w:r>
                  <w:r w:rsidRPr="00703E7E">
                    <w:rPr>
                      <w:highlight w:val="yellow"/>
                    </w:rPr>
                    <w:t xml:space="preserve">reak 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791332A1" w14:textId="640E975E" w:rsidR="003D7A61" w:rsidRDefault="003D7A61" w:rsidP="00C8261F">
                  <w:r w:rsidRPr="00703E7E">
                    <w:rPr>
                      <w:highlight w:val="yellow"/>
                    </w:rPr>
                    <w:t>12.30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708A5388" w14:textId="4CFA8593" w:rsidR="003D7A61" w:rsidRDefault="003D7A61" w:rsidP="00C8261F">
                  <w:r w:rsidRPr="00703E7E">
                    <w:rPr>
                      <w:highlight w:val="yellow"/>
                    </w:rPr>
                    <w:t>13.00</w:t>
                  </w:r>
                </w:p>
              </w:tc>
            </w:tr>
            <w:tr w:rsidR="00B30296" w14:paraId="41FA6C02" w14:textId="77777777" w:rsidTr="008E0274">
              <w:tc>
                <w:tcPr>
                  <w:tcW w:w="750" w:type="dxa"/>
                  <w:shd w:val="clear" w:color="auto" w:fill="auto"/>
                </w:tcPr>
                <w:p w14:paraId="3175938F" w14:textId="4CF6F498" w:rsidR="00B30296" w:rsidRDefault="00796233" w:rsidP="00B30296">
                  <w:r>
                    <w:t>8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06AAAB6C" w14:textId="77777777" w:rsidR="00B30296" w:rsidRDefault="00B30296" w:rsidP="00B30296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5C7EF2DF" w14:textId="77777777" w:rsidR="00B30296" w:rsidRDefault="00B30296" w:rsidP="00B30296">
                  <w:smartTag w:uri="urn:schemas-microsoft-com:office:smarttags" w:element="Street">
                    <w:smartTag w:uri="urn:schemas-microsoft-com:office:smarttags" w:element="address">
                      <w:r>
                        <w:t>Abbott Road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place">
                    <w:r>
                      <w:t>Blyth</w:t>
                    </w:r>
                  </w:smartTag>
                  <w:r>
                    <w:t xml:space="preserve"> Close, No. 8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D384E66" w14:textId="53EF72E4" w:rsidR="00B30296" w:rsidRDefault="00796233" w:rsidP="00B30296">
                  <w:r>
                    <w:t>13.10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4245C6C" w14:textId="39356C64" w:rsidR="00B30296" w:rsidRDefault="00796233" w:rsidP="00B30296">
                  <w:r>
                    <w:t>13.30</w:t>
                  </w:r>
                </w:p>
              </w:tc>
            </w:tr>
            <w:tr w:rsidR="00B30296" w14:paraId="66781469" w14:textId="77777777" w:rsidTr="008E0274">
              <w:tc>
                <w:tcPr>
                  <w:tcW w:w="750" w:type="dxa"/>
                  <w:shd w:val="clear" w:color="auto" w:fill="auto"/>
                </w:tcPr>
                <w:p w14:paraId="3F0E5B39" w14:textId="3CBCA93C" w:rsidR="00B30296" w:rsidRDefault="00796233" w:rsidP="00B30296">
                  <w:r>
                    <w:t>9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24CE7306" w14:textId="77777777" w:rsidR="00B30296" w:rsidRDefault="00B30296" w:rsidP="00B30296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1F1F7470" w14:textId="77777777" w:rsidR="00B30296" w:rsidRDefault="00B30296" w:rsidP="00B30296">
                  <w:smartTag w:uri="urn:schemas-microsoft-com:office:smarttags" w:element="place">
                    <w:smartTag w:uri="urn:schemas-microsoft-com:office:smarttags" w:element="PlaceName">
                      <w:r>
                        <w:t>Oakham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Business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  <w:r>
                    <w:t xml:space="preserve">, Shaping Futures Day Nursery 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14C2BC90" w14:textId="2A796CAD" w:rsidR="00B30296" w:rsidRDefault="00796233" w:rsidP="00B30296">
                  <w:r>
                    <w:t>13.45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0DC8ABEB" w14:textId="6C448120" w:rsidR="00B30296" w:rsidRDefault="00796233" w:rsidP="00B30296">
                  <w:r>
                    <w:t>14.15</w:t>
                  </w:r>
                </w:p>
              </w:tc>
            </w:tr>
          </w:tbl>
          <w:p w14:paraId="51F5315D" w14:textId="77777777" w:rsidR="00C8261F" w:rsidRDefault="00C8261F" w:rsidP="00C8261F"/>
          <w:p w14:paraId="46739F64" w14:textId="77777777" w:rsidR="00C8261F" w:rsidRDefault="00C8261F" w:rsidP="00C8261F"/>
          <w:p w14:paraId="5CB69AAA" w14:textId="57A5FE88" w:rsidR="00C8261F" w:rsidRDefault="00C8261F" w:rsidP="00C8261F">
            <w:r>
              <w:t>For information about requested titles or particular items of stock, please contact</w:t>
            </w:r>
            <w:r w:rsidRPr="00D34201">
              <w:rPr>
                <w:b/>
              </w:rPr>
              <w:t>: Kirkby Library</w:t>
            </w:r>
            <w:r>
              <w:t xml:space="preserve"> Tel No:   01623 </w:t>
            </w:r>
            <w:r w:rsidR="004C5607">
              <w:t>677200</w:t>
            </w:r>
          </w:p>
          <w:p w14:paraId="645855B4" w14:textId="0DA73A5D" w:rsidR="00C8261F" w:rsidRDefault="00C8261F" w:rsidP="00C8261F">
            <w:r>
              <w:t xml:space="preserve">E-mail </w:t>
            </w:r>
            <w:hyperlink r:id="rId15" w:history="1">
              <w:r w:rsidR="00B03166" w:rsidRPr="00FB1BDA">
                <w:rPr>
                  <w:rStyle w:val="Hyperlink"/>
                </w:rPr>
                <w:t>kirkby.library@inspireculture.org.uk</w:t>
              </w:r>
            </w:hyperlink>
            <w:r>
              <w:t xml:space="preserve"> </w:t>
            </w:r>
          </w:p>
          <w:p w14:paraId="2BDCD473" w14:textId="77777777" w:rsidR="00C8261F" w:rsidRDefault="00C8261F" w:rsidP="00C8261F"/>
          <w:p w14:paraId="51CF157F" w14:textId="77777777" w:rsidR="00C8261F" w:rsidRPr="00A973BD" w:rsidRDefault="00C8261F" w:rsidP="00C8261F"/>
          <w:p w14:paraId="123EB5B1" w14:textId="09A5D8E1" w:rsidR="000D052F" w:rsidRPr="00A55487" w:rsidRDefault="000D052F" w:rsidP="00A55487"/>
        </w:tc>
      </w:tr>
    </w:tbl>
    <w:p w14:paraId="7330C7CF" w14:textId="29FDF3CE" w:rsidR="00390097" w:rsidRDefault="00390097" w:rsidP="000D052F"/>
    <w:p w14:paraId="316E4936" w14:textId="1349E09A" w:rsidR="00E5696D" w:rsidRDefault="00E5696D" w:rsidP="000D052F"/>
    <w:p w14:paraId="6EFB5D94" w14:textId="77777777" w:rsidR="00E5696D" w:rsidRDefault="00E5696D" w:rsidP="000D052F"/>
    <w:p w14:paraId="3C41E31D" w14:textId="12318224" w:rsidR="00E5696D" w:rsidRDefault="00E5696D" w:rsidP="000D052F"/>
    <w:p w14:paraId="46B29C30" w14:textId="77777777" w:rsidR="00E5696D" w:rsidRDefault="00E5696D" w:rsidP="000D052F"/>
    <w:p w14:paraId="4D1EB04F" w14:textId="5F616731" w:rsidR="00E5696D" w:rsidRDefault="00E5696D" w:rsidP="000D052F"/>
    <w:p w14:paraId="07C22522" w14:textId="2043FCFB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64AFBA7C">
            <wp:simplePos x="0" y="0"/>
            <wp:positionH relativeFrom="page">
              <wp:align>left</wp:align>
            </wp:positionH>
            <wp:positionV relativeFrom="page">
              <wp:posOffset>9165590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F7770" w14:textId="3D7A3644" w:rsidR="00553FAE" w:rsidRPr="00553FAE" w:rsidRDefault="00553FAE" w:rsidP="00716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F6167" w14:textId="0ACC383C" w:rsidR="008D645C" w:rsidRDefault="008D645C" w:rsidP="00D00FC8">
      <w:pPr>
        <w:rPr>
          <w:rFonts w:cs="Arial"/>
        </w:rPr>
      </w:pPr>
    </w:p>
    <w:sectPr w:rsidR="008D645C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904B" w14:textId="77777777" w:rsidR="006D659F" w:rsidRDefault="006D659F">
      <w:r>
        <w:separator/>
      </w:r>
    </w:p>
  </w:endnote>
  <w:endnote w:type="continuationSeparator" w:id="0">
    <w:p w14:paraId="6A814418" w14:textId="77777777" w:rsidR="006D659F" w:rsidRDefault="006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4451" w14:textId="77777777" w:rsidR="006D659F" w:rsidRDefault="006D659F">
      <w:r>
        <w:separator/>
      </w:r>
    </w:p>
  </w:footnote>
  <w:footnote w:type="continuationSeparator" w:id="0">
    <w:p w14:paraId="1EBF3AA1" w14:textId="77777777" w:rsidR="006D659F" w:rsidRDefault="006D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06817"/>
    <w:rsid w:val="00026BCA"/>
    <w:rsid w:val="00041493"/>
    <w:rsid w:val="00045F1E"/>
    <w:rsid w:val="000467D9"/>
    <w:rsid w:val="000526DE"/>
    <w:rsid w:val="00090009"/>
    <w:rsid w:val="000A1FFC"/>
    <w:rsid w:val="000B3CF8"/>
    <w:rsid w:val="000D052F"/>
    <w:rsid w:val="000D0F47"/>
    <w:rsid w:val="000E4F23"/>
    <w:rsid w:val="000E5057"/>
    <w:rsid w:val="0012767E"/>
    <w:rsid w:val="00131383"/>
    <w:rsid w:val="00144BCD"/>
    <w:rsid w:val="00156960"/>
    <w:rsid w:val="0016347B"/>
    <w:rsid w:val="00192CB6"/>
    <w:rsid w:val="00196E48"/>
    <w:rsid w:val="001A2B98"/>
    <w:rsid w:val="001C40AF"/>
    <w:rsid w:val="001C48CE"/>
    <w:rsid w:val="0020523D"/>
    <w:rsid w:val="00215392"/>
    <w:rsid w:val="0022177A"/>
    <w:rsid w:val="00242339"/>
    <w:rsid w:val="00254742"/>
    <w:rsid w:val="00271938"/>
    <w:rsid w:val="00277F5F"/>
    <w:rsid w:val="00297729"/>
    <w:rsid w:val="002C2473"/>
    <w:rsid w:val="002C3DEA"/>
    <w:rsid w:val="002E53C0"/>
    <w:rsid w:val="002E7E42"/>
    <w:rsid w:val="002F0D34"/>
    <w:rsid w:val="00306F70"/>
    <w:rsid w:val="00356BB1"/>
    <w:rsid w:val="00361E90"/>
    <w:rsid w:val="003715BF"/>
    <w:rsid w:val="00390097"/>
    <w:rsid w:val="00390DC5"/>
    <w:rsid w:val="003A0727"/>
    <w:rsid w:val="003A766C"/>
    <w:rsid w:val="003B262D"/>
    <w:rsid w:val="003C4836"/>
    <w:rsid w:val="003D1931"/>
    <w:rsid w:val="003D7A61"/>
    <w:rsid w:val="003D7E70"/>
    <w:rsid w:val="00402AE0"/>
    <w:rsid w:val="00405556"/>
    <w:rsid w:val="00406019"/>
    <w:rsid w:val="00417FE2"/>
    <w:rsid w:val="00435B51"/>
    <w:rsid w:val="00451F19"/>
    <w:rsid w:val="00482DE1"/>
    <w:rsid w:val="00487D8D"/>
    <w:rsid w:val="00495473"/>
    <w:rsid w:val="004C5607"/>
    <w:rsid w:val="004C7F10"/>
    <w:rsid w:val="004D3119"/>
    <w:rsid w:val="004E428C"/>
    <w:rsid w:val="004F6450"/>
    <w:rsid w:val="005026F8"/>
    <w:rsid w:val="005123BB"/>
    <w:rsid w:val="005452FD"/>
    <w:rsid w:val="00545D10"/>
    <w:rsid w:val="00546ECB"/>
    <w:rsid w:val="005501FA"/>
    <w:rsid w:val="00553FAE"/>
    <w:rsid w:val="0055476B"/>
    <w:rsid w:val="00556193"/>
    <w:rsid w:val="00570D4F"/>
    <w:rsid w:val="00576727"/>
    <w:rsid w:val="00584513"/>
    <w:rsid w:val="00587732"/>
    <w:rsid w:val="005947A5"/>
    <w:rsid w:val="00595FAB"/>
    <w:rsid w:val="005A0343"/>
    <w:rsid w:val="005A2525"/>
    <w:rsid w:val="005A27E8"/>
    <w:rsid w:val="005C24F3"/>
    <w:rsid w:val="005E1078"/>
    <w:rsid w:val="005F0F35"/>
    <w:rsid w:val="005F3707"/>
    <w:rsid w:val="006020CC"/>
    <w:rsid w:val="00606032"/>
    <w:rsid w:val="0061243F"/>
    <w:rsid w:val="0062600D"/>
    <w:rsid w:val="006262EE"/>
    <w:rsid w:val="00640F56"/>
    <w:rsid w:val="006411C8"/>
    <w:rsid w:val="00651DBB"/>
    <w:rsid w:val="0067070F"/>
    <w:rsid w:val="00673016"/>
    <w:rsid w:val="006A1284"/>
    <w:rsid w:val="006D2327"/>
    <w:rsid w:val="006D659F"/>
    <w:rsid w:val="006F2F4C"/>
    <w:rsid w:val="00701403"/>
    <w:rsid w:val="00703E7E"/>
    <w:rsid w:val="00712785"/>
    <w:rsid w:val="00712974"/>
    <w:rsid w:val="0071683E"/>
    <w:rsid w:val="007453FA"/>
    <w:rsid w:val="00746C78"/>
    <w:rsid w:val="00747166"/>
    <w:rsid w:val="00752C39"/>
    <w:rsid w:val="007773CD"/>
    <w:rsid w:val="007801D6"/>
    <w:rsid w:val="00796233"/>
    <w:rsid w:val="00796AB3"/>
    <w:rsid w:val="00796D95"/>
    <w:rsid w:val="007C7C22"/>
    <w:rsid w:val="007E56A9"/>
    <w:rsid w:val="007F1CF9"/>
    <w:rsid w:val="007F1ED8"/>
    <w:rsid w:val="00803EB9"/>
    <w:rsid w:val="00804472"/>
    <w:rsid w:val="00833AD9"/>
    <w:rsid w:val="00833BAA"/>
    <w:rsid w:val="008A7BAD"/>
    <w:rsid w:val="008B4727"/>
    <w:rsid w:val="008B7041"/>
    <w:rsid w:val="008C6F50"/>
    <w:rsid w:val="008D4089"/>
    <w:rsid w:val="008D645C"/>
    <w:rsid w:val="008D7CB7"/>
    <w:rsid w:val="00905872"/>
    <w:rsid w:val="00905BDC"/>
    <w:rsid w:val="00924893"/>
    <w:rsid w:val="009454E5"/>
    <w:rsid w:val="009477C0"/>
    <w:rsid w:val="00970DE2"/>
    <w:rsid w:val="00975999"/>
    <w:rsid w:val="00996DE2"/>
    <w:rsid w:val="009B114F"/>
    <w:rsid w:val="009B724D"/>
    <w:rsid w:val="009D560F"/>
    <w:rsid w:val="009D6027"/>
    <w:rsid w:val="009E1AC0"/>
    <w:rsid w:val="009E7D09"/>
    <w:rsid w:val="009F7A5A"/>
    <w:rsid w:val="00A00972"/>
    <w:rsid w:val="00A02E46"/>
    <w:rsid w:val="00A05A22"/>
    <w:rsid w:val="00A17078"/>
    <w:rsid w:val="00A2038B"/>
    <w:rsid w:val="00A22465"/>
    <w:rsid w:val="00A2731B"/>
    <w:rsid w:val="00A35A00"/>
    <w:rsid w:val="00A36531"/>
    <w:rsid w:val="00A45758"/>
    <w:rsid w:val="00A51E44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03166"/>
    <w:rsid w:val="00B162C3"/>
    <w:rsid w:val="00B27372"/>
    <w:rsid w:val="00B30296"/>
    <w:rsid w:val="00B443BF"/>
    <w:rsid w:val="00B85F60"/>
    <w:rsid w:val="00BB1389"/>
    <w:rsid w:val="00BB6C3C"/>
    <w:rsid w:val="00BC0E76"/>
    <w:rsid w:val="00BC1D0A"/>
    <w:rsid w:val="00BC36C9"/>
    <w:rsid w:val="00BD0894"/>
    <w:rsid w:val="00BE6B9B"/>
    <w:rsid w:val="00BF1BD1"/>
    <w:rsid w:val="00C137C6"/>
    <w:rsid w:val="00C13C94"/>
    <w:rsid w:val="00C41D05"/>
    <w:rsid w:val="00C51136"/>
    <w:rsid w:val="00C63C30"/>
    <w:rsid w:val="00C65E23"/>
    <w:rsid w:val="00C8261F"/>
    <w:rsid w:val="00C8445C"/>
    <w:rsid w:val="00C94AC0"/>
    <w:rsid w:val="00CA2702"/>
    <w:rsid w:val="00CA41C1"/>
    <w:rsid w:val="00CC4051"/>
    <w:rsid w:val="00CC524E"/>
    <w:rsid w:val="00CC72DB"/>
    <w:rsid w:val="00CD0004"/>
    <w:rsid w:val="00CE213E"/>
    <w:rsid w:val="00D00FC8"/>
    <w:rsid w:val="00D25DCE"/>
    <w:rsid w:val="00D40785"/>
    <w:rsid w:val="00D4227A"/>
    <w:rsid w:val="00D479FA"/>
    <w:rsid w:val="00D537C6"/>
    <w:rsid w:val="00D5473E"/>
    <w:rsid w:val="00D7343D"/>
    <w:rsid w:val="00D7422C"/>
    <w:rsid w:val="00D80481"/>
    <w:rsid w:val="00D83975"/>
    <w:rsid w:val="00DA1FC8"/>
    <w:rsid w:val="00DA5610"/>
    <w:rsid w:val="00DA7E1C"/>
    <w:rsid w:val="00DB73A7"/>
    <w:rsid w:val="00DF17B1"/>
    <w:rsid w:val="00E27FCE"/>
    <w:rsid w:val="00E501AF"/>
    <w:rsid w:val="00E5696D"/>
    <w:rsid w:val="00E963F2"/>
    <w:rsid w:val="00EA4DC6"/>
    <w:rsid w:val="00EB2A45"/>
    <w:rsid w:val="00EB3356"/>
    <w:rsid w:val="00EC5B1C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45F9A"/>
    <w:rsid w:val="00F548C3"/>
    <w:rsid w:val="00F81B83"/>
    <w:rsid w:val="00F83E7C"/>
    <w:rsid w:val="00F91105"/>
    <w:rsid w:val="00FB1A98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505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92bfb92f-bbf5-40d9-929c-4d18231ced2b"/>
    <ds:schemaRef ds:uri="http://schemas.microsoft.com/office/2006/documentManagement/types"/>
    <ds:schemaRef ds:uri="http://purl.org/dc/terms/"/>
    <ds:schemaRef ds:uri="http://purl.org/dc/dcmitype/"/>
    <ds:schemaRef ds:uri="0defb683-ad47-44b8-91c0-b16753e7297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1EBC8B0-F0B5-4D20-B818-B9411415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75</TotalTime>
  <Pages>1</Pages>
  <Words>159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36</cp:revision>
  <cp:lastPrinted>2022-04-20T11:31:00Z</cp:lastPrinted>
  <dcterms:created xsi:type="dcterms:W3CDTF">2018-09-17T14:17:00Z</dcterms:created>
  <dcterms:modified xsi:type="dcterms:W3CDTF">2022-04-20T11:32:00Z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