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04CDEF3C" w:rsidR="00406019" w:rsidRDefault="00DF0E6C" w:rsidP="000D052F">
      <w:pPr>
        <w:rPr>
          <w:b/>
          <w:bCs/>
          <w:noProof/>
        </w:rPr>
      </w:pPr>
      <w:r>
        <w:rPr>
          <w:b/>
          <w:noProof/>
        </w:rPr>
        <w:drawing>
          <wp:inline distT="0" distB="0" distL="0" distR="0" wp14:anchorId="6B5F774F" wp14:editId="563121F6">
            <wp:extent cx="211455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4864" cy="876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D560F">
        <w:rPr>
          <w:b/>
          <w:bCs/>
        </w:rPr>
        <w:fldChar w:fldCharType="begin"/>
      </w:r>
      <w:r w:rsidR="009D560F">
        <w:rPr>
          <w:b/>
          <w:bCs/>
        </w:rPr>
        <w:instrText xml:space="preserve"> ADDRESSBLOCK \f "&lt;&lt;_TITLE0_ &gt;&gt;&lt;&lt;_FIRST0_&gt;&gt;&lt;&lt; _LAST0_&gt;&gt;&lt;&lt; _SUFFIX0_&gt;&gt;</w:instrText>
      </w:r>
      <w:r w:rsidR="009D560F">
        <w:rPr>
          <w:b/>
          <w:bCs/>
        </w:rPr>
        <w:cr/>
        <w:instrText>&lt;&lt;_COMPANY_</w:instrText>
      </w:r>
      <w:r w:rsidR="009D560F">
        <w:rPr>
          <w:b/>
          <w:bCs/>
        </w:rPr>
        <w:cr/>
        <w:instrText>&gt;&gt;&lt;&lt;_STREET1_</w:instrText>
      </w:r>
      <w:r w:rsidR="009D560F">
        <w:rPr>
          <w:b/>
          <w:bCs/>
        </w:rPr>
        <w:cr/>
        <w:instrText>&gt;&gt;&lt;&lt;_STREET2_</w:instrText>
      </w:r>
      <w:r w:rsidR="009D560F">
        <w:rPr>
          <w:b/>
          <w:bCs/>
        </w:rPr>
        <w:cr/>
        <w:instrText>&gt;&gt;&lt;&lt;_CITY_</w:instrText>
      </w:r>
      <w:r w:rsidR="009D560F">
        <w:rPr>
          <w:b/>
          <w:bCs/>
        </w:rPr>
        <w:cr/>
        <w:instrText>&gt;&gt;&lt;&lt;_STATE_</w:instrText>
      </w:r>
      <w:r w:rsidR="009D560F">
        <w:rPr>
          <w:b/>
          <w:bCs/>
        </w:rPr>
        <w:cr/>
        <w:instrText>&gt;&gt;&lt;&lt;_POSTAL_&gt;&gt;&lt;&lt;</w:instrText>
      </w:r>
      <w:r w:rsidR="009D560F">
        <w:rPr>
          <w:b/>
          <w:bCs/>
        </w:rPr>
        <w:cr/>
        <w:instrText xml:space="preserve">_COUNTRY_&gt;&gt;" \l 2057 \c 2 \e "United Kingdom" \d </w:instrText>
      </w:r>
      <w:r w:rsidR="009D560F">
        <w:rPr>
          <w:b/>
          <w:bCs/>
        </w:rPr>
        <w:fldChar w:fldCharType="separate"/>
      </w:r>
    </w:p>
    <w:p w14:paraId="13CEBA5E" w14:textId="4937E182" w:rsidR="00DD370D" w:rsidRPr="00DF0E6C" w:rsidRDefault="009D560F" w:rsidP="00DD370D">
      <w:pPr>
        <w:rPr>
          <w:b/>
          <w:bCs/>
        </w:rPr>
      </w:pPr>
      <w:r>
        <w:rPr>
          <w:b/>
          <w:bCs/>
        </w:rPr>
        <w:fldChar w:fldCharType="end"/>
      </w:r>
      <w:r w:rsidR="00324D62">
        <w:rPr>
          <w:b/>
          <w:sz w:val="32"/>
          <w:szCs w:val="32"/>
        </w:rPr>
        <w:t>20</w:t>
      </w:r>
      <w:r w:rsidR="00527918">
        <w:rPr>
          <w:b/>
          <w:sz w:val="32"/>
          <w:szCs w:val="32"/>
        </w:rPr>
        <w:t>2</w:t>
      </w:r>
      <w:r w:rsidR="00E17F7B">
        <w:rPr>
          <w:b/>
          <w:sz w:val="32"/>
          <w:szCs w:val="32"/>
        </w:rPr>
        <w:t>1</w:t>
      </w:r>
    </w:p>
    <w:p w14:paraId="7CD06B6E" w14:textId="77777777" w:rsidR="00DD370D" w:rsidRDefault="00DD370D" w:rsidP="00DD370D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  <w:szCs w:val="32"/>
            </w:rPr>
            <w:t>West Mobile Route</w:t>
          </w:r>
        </w:smartTag>
      </w:smartTag>
      <w:r>
        <w:rPr>
          <w:b/>
          <w:sz w:val="32"/>
          <w:szCs w:val="32"/>
        </w:rPr>
        <w:t xml:space="preserve"> 2</w:t>
      </w:r>
    </w:p>
    <w:p w14:paraId="62B65F82" w14:textId="77777777" w:rsidR="00DD370D" w:rsidRDefault="00DD370D" w:rsidP="00DD370D">
      <w:pPr>
        <w:jc w:val="center"/>
        <w:rPr>
          <w:b/>
          <w:sz w:val="28"/>
          <w:szCs w:val="28"/>
        </w:rPr>
      </w:pPr>
    </w:p>
    <w:p w14:paraId="097AE482" w14:textId="77777777" w:rsidR="00DD370D" w:rsidRDefault="00DD370D" w:rsidP="00DD3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Attenborough – Beeston</w:t>
      </w:r>
    </w:p>
    <w:p w14:paraId="4A9D0061" w14:textId="77777777" w:rsidR="00DD370D" w:rsidRDefault="00DD370D" w:rsidP="00DD370D">
      <w:pPr>
        <w:jc w:val="center"/>
        <w:rPr>
          <w:b/>
          <w:sz w:val="28"/>
          <w:szCs w:val="28"/>
        </w:rPr>
      </w:pPr>
    </w:p>
    <w:p w14:paraId="04246913" w14:textId="77777777" w:rsidR="00DD370D" w:rsidRDefault="00DD370D" w:rsidP="00DD370D">
      <w:pPr>
        <w:jc w:val="center"/>
        <w:rPr>
          <w:sz w:val="24"/>
        </w:rPr>
      </w:pPr>
    </w:p>
    <w:p w14:paraId="03DFBD98" w14:textId="77777777" w:rsidR="00DD370D" w:rsidRDefault="00DD370D" w:rsidP="00DD370D">
      <w:r>
        <w:t>The Mobile Library will be visiting on the following dates:</w:t>
      </w:r>
    </w:p>
    <w:p w14:paraId="397932D5" w14:textId="77777777" w:rsidR="00DD370D" w:rsidRDefault="00DD370D" w:rsidP="00DD370D">
      <w:pPr>
        <w:rPr>
          <w:b/>
        </w:rPr>
      </w:pPr>
    </w:p>
    <w:p w14:paraId="799FDB35" w14:textId="77777777" w:rsidR="00DD370D" w:rsidRDefault="00DD370D" w:rsidP="00DD370D">
      <w:pPr>
        <w:rPr>
          <w:b/>
        </w:rPr>
      </w:pPr>
      <w:r>
        <w:rPr>
          <w:b/>
        </w:rPr>
        <w:t>Wednesdays</w:t>
      </w:r>
    </w:p>
    <w:p w14:paraId="04A98B8D" w14:textId="77777777" w:rsidR="00DD370D" w:rsidRDefault="00DD370D" w:rsidP="00DD370D">
      <w:pPr>
        <w:rPr>
          <w:b/>
        </w:rPr>
      </w:pPr>
    </w:p>
    <w:p w14:paraId="775B471B" w14:textId="7E94440B" w:rsidR="00DD370D" w:rsidRDefault="00375353" w:rsidP="00DD370D">
      <w:pPr>
        <w:rPr>
          <w:b/>
        </w:rPr>
      </w:pPr>
      <w:r>
        <w:rPr>
          <w:b/>
        </w:rPr>
        <w:t>2</w:t>
      </w:r>
      <w:r w:rsidR="00E17F7B">
        <w:rPr>
          <w:b/>
        </w:rPr>
        <w:t>7</w:t>
      </w:r>
      <w:r>
        <w:rPr>
          <w:b/>
          <w:vertAlign w:val="superscript"/>
        </w:rPr>
        <w:t>th</w:t>
      </w:r>
      <w:r w:rsidR="000158C2">
        <w:rPr>
          <w:b/>
        </w:rPr>
        <w:t xml:space="preserve"> Jan</w:t>
      </w:r>
      <w:r w:rsidR="000158C2">
        <w:rPr>
          <w:b/>
        </w:rPr>
        <w:tab/>
        <w:t>2</w:t>
      </w:r>
      <w:r w:rsidR="00E17F7B">
        <w:rPr>
          <w:b/>
        </w:rPr>
        <w:t>1</w:t>
      </w:r>
      <w:r w:rsidR="00E17F7B">
        <w:rPr>
          <w:b/>
          <w:vertAlign w:val="superscript"/>
        </w:rPr>
        <w:t>st</w:t>
      </w:r>
      <w:r w:rsidR="00762D46">
        <w:rPr>
          <w:b/>
        </w:rPr>
        <w:t xml:space="preserve"> </w:t>
      </w:r>
      <w:r>
        <w:rPr>
          <w:b/>
        </w:rPr>
        <w:t>Apr</w:t>
      </w:r>
      <w:r w:rsidR="00137C09">
        <w:rPr>
          <w:b/>
        </w:rPr>
        <w:t xml:space="preserve"> </w:t>
      </w:r>
      <w:r w:rsidR="00B11F7E">
        <w:rPr>
          <w:b/>
        </w:rPr>
        <w:tab/>
        <w:t>1</w:t>
      </w:r>
      <w:r w:rsidR="00E17F7B">
        <w:rPr>
          <w:b/>
        </w:rPr>
        <w:t>4</w:t>
      </w:r>
      <w:r w:rsidR="007A53BC">
        <w:rPr>
          <w:b/>
          <w:vertAlign w:val="superscript"/>
        </w:rPr>
        <w:t>th</w:t>
      </w:r>
      <w:r w:rsidR="00DD370D">
        <w:rPr>
          <w:b/>
        </w:rPr>
        <w:t xml:space="preserve"> J</w:t>
      </w:r>
      <w:r>
        <w:rPr>
          <w:b/>
        </w:rPr>
        <w:t>ul</w:t>
      </w:r>
      <w:r w:rsidR="00DD370D">
        <w:rPr>
          <w:b/>
        </w:rPr>
        <w:tab/>
      </w:r>
      <w:r>
        <w:rPr>
          <w:b/>
        </w:rPr>
        <w:t>0</w:t>
      </w:r>
      <w:r w:rsidR="00E17F7B">
        <w:rPr>
          <w:b/>
        </w:rPr>
        <w:t>6</w:t>
      </w:r>
      <w:r w:rsidRPr="00375353">
        <w:rPr>
          <w:b/>
          <w:vertAlign w:val="superscript"/>
        </w:rPr>
        <w:t>th</w:t>
      </w:r>
      <w:r>
        <w:rPr>
          <w:b/>
        </w:rPr>
        <w:t xml:space="preserve"> Oct               2</w:t>
      </w:r>
      <w:r w:rsidR="00E17F7B"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January 202</w:t>
      </w:r>
      <w:r w:rsidR="00E17F7B">
        <w:rPr>
          <w:b/>
        </w:rPr>
        <w:t>2</w:t>
      </w:r>
    </w:p>
    <w:p w14:paraId="03C3E16E" w14:textId="39966A48" w:rsidR="00DD370D" w:rsidRDefault="00375353" w:rsidP="00DD370D">
      <w:pPr>
        <w:rPr>
          <w:b/>
        </w:rPr>
      </w:pPr>
      <w:r>
        <w:rPr>
          <w:b/>
        </w:rPr>
        <w:t>2</w:t>
      </w:r>
      <w:r w:rsidR="00E17F7B">
        <w:rPr>
          <w:b/>
        </w:rPr>
        <w:t>4</w:t>
      </w:r>
      <w:r w:rsidR="00136798">
        <w:rPr>
          <w:b/>
          <w:vertAlign w:val="superscript"/>
        </w:rPr>
        <w:t>th</w:t>
      </w:r>
      <w:r w:rsidR="00324D62">
        <w:rPr>
          <w:b/>
        </w:rPr>
        <w:t xml:space="preserve"> </w:t>
      </w:r>
      <w:r>
        <w:rPr>
          <w:b/>
        </w:rPr>
        <w:t>Feb</w:t>
      </w:r>
      <w:r w:rsidR="00DD370D">
        <w:rPr>
          <w:b/>
        </w:rPr>
        <w:tab/>
      </w:r>
      <w:r w:rsidR="00E17F7B">
        <w:rPr>
          <w:b/>
        </w:rPr>
        <w:t>19</w:t>
      </w:r>
      <w:r w:rsidRPr="00375353">
        <w:rPr>
          <w:b/>
          <w:vertAlign w:val="superscript"/>
        </w:rPr>
        <w:t>th</w:t>
      </w:r>
      <w:r>
        <w:rPr>
          <w:b/>
        </w:rPr>
        <w:t xml:space="preserve"> May</w:t>
      </w:r>
      <w:r w:rsidR="000158C2">
        <w:rPr>
          <w:b/>
        </w:rPr>
        <w:tab/>
        <w:t>1</w:t>
      </w:r>
      <w:r w:rsidR="00E17F7B">
        <w:rPr>
          <w:b/>
        </w:rPr>
        <w:t>1</w:t>
      </w:r>
      <w:r w:rsidRPr="00375353">
        <w:rPr>
          <w:b/>
          <w:vertAlign w:val="superscript"/>
        </w:rPr>
        <w:t>th</w:t>
      </w:r>
      <w:r>
        <w:rPr>
          <w:b/>
        </w:rPr>
        <w:t xml:space="preserve"> Aug</w:t>
      </w:r>
      <w:r w:rsidR="005D509E">
        <w:rPr>
          <w:b/>
        </w:rPr>
        <w:tab/>
      </w:r>
      <w:r>
        <w:rPr>
          <w:b/>
        </w:rPr>
        <w:t>0</w:t>
      </w:r>
      <w:r w:rsidR="00E17F7B">
        <w:rPr>
          <w:b/>
        </w:rPr>
        <w:t>3</w:t>
      </w:r>
      <w:r w:rsidR="00E17F7B">
        <w:rPr>
          <w:b/>
          <w:vertAlign w:val="superscript"/>
        </w:rPr>
        <w:t>rd</w:t>
      </w:r>
      <w:r>
        <w:rPr>
          <w:b/>
        </w:rPr>
        <w:t xml:space="preserve"> Nov</w:t>
      </w:r>
      <w:r w:rsidR="00DD370D">
        <w:rPr>
          <w:b/>
        </w:rPr>
        <w:t xml:space="preserve">      </w:t>
      </w:r>
      <w:r w:rsidR="004F5DBB">
        <w:rPr>
          <w:b/>
        </w:rPr>
        <w:t xml:space="preserve">  </w:t>
      </w:r>
      <w:r w:rsidR="000158C2">
        <w:rPr>
          <w:b/>
        </w:rPr>
        <w:t xml:space="preserve"> </w:t>
      </w:r>
    </w:p>
    <w:p w14:paraId="0CABEDF0" w14:textId="34330414" w:rsidR="00DD370D" w:rsidRDefault="008D3B3E" w:rsidP="00DD370D">
      <w:pPr>
        <w:rPr>
          <w:b/>
        </w:rPr>
      </w:pPr>
      <w:r>
        <w:rPr>
          <w:b/>
        </w:rPr>
        <w:t>2</w:t>
      </w:r>
      <w:r w:rsidR="00E17F7B">
        <w:rPr>
          <w:b/>
        </w:rPr>
        <w:t>4</w:t>
      </w:r>
      <w:r w:rsidRPr="008D3B3E">
        <w:rPr>
          <w:b/>
          <w:vertAlign w:val="superscript"/>
        </w:rPr>
        <w:t>th</w:t>
      </w:r>
      <w:r>
        <w:rPr>
          <w:b/>
        </w:rPr>
        <w:t xml:space="preserve"> </w:t>
      </w:r>
      <w:r w:rsidR="00375353">
        <w:rPr>
          <w:b/>
        </w:rPr>
        <w:t>Mar</w:t>
      </w:r>
      <w:r w:rsidR="00DD370D">
        <w:rPr>
          <w:b/>
        </w:rPr>
        <w:tab/>
      </w:r>
      <w:r w:rsidR="00375353">
        <w:rPr>
          <w:b/>
        </w:rPr>
        <w:t>1</w:t>
      </w:r>
      <w:r w:rsidR="00E17F7B">
        <w:rPr>
          <w:b/>
        </w:rPr>
        <w:t>6</w:t>
      </w:r>
      <w:r w:rsidR="00375353" w:rsidRPr="00375353">
        <w:rPr>
          <w:b/>
          <w:vertAlign w:val="superscript"/>
        </w:rPr>
        <w:t>th</w:t>
      </w:r>
      <w:r w:rsidR="00375353">
        <w:rPr>
          <w:b/>
        </w:rPr>
        <w:t xml:space="preserve"> Jun</w:t>
      </w:r>
      <w:r w:rsidR="00DD370D">
        <w:rPr>
          <w:b/>
        </w:rPr>
        <w:tab/>
      </w:r>
      <w:r w:rsidR="00375353">
        <w:rPr>
          <w:b/>
        </w:rPr>
        <w:t xml:space="preserve"> 0</w:t>
      </w:r>
      <w:r w:rsidR="00E17F7B">
        <w:rPr>
          <w:b/>
        </w:rPr>
        <w:t>8</w:t>
      </w:r>
      <w:r w:rsidR="00375353" w:rsidRPr="00375353">
        <w:rPr>
          <w:b/>
          <w:vertAlign w:val="superscript"/>
        </w:rPr>
        <w:t>th</w:t>
      </w:r>
      <w:r w:rsidR="00375353">
        <w:rPr>
          <w:b/>
        </w:rPr>
        <w:t xml:space="preserve"> Sep</w:t>
      </w:r>
      <w:r w:rsidR="00DD370D">
        <w:rPr>
          <w:b/>
        </w:rPr>
        <w:tab/>
      </w:r>
      <w:r w:rsidR="00375353">
        <w:rPr>
          <w:b/>
        </w:rPr>
        <w:t>0</w:t>
      </w:r>
      <w:r w:rsidR="00E17F7B">
        <w:rPr>
          <w:b/>
        </w:rPr>
        <w:t>1</w:t>
      </w:r>
      <w:r w:rsidR="00E17F7B">
        <w:rPr>
          <w:b/>
          <w:vertAlign w:val="superscript"/>
        </w:rPr>
        <w:t>st</w:t>
      </w:r>
      <w:bookmarkStart w:id="0" w:name="_GoBack"/>
      <w:bookmarkEnd w:id="0"/>
      <w:r w:rsidR="00375353">
        <w:rPr>
          <w:b/>
        </w:rPr>
        <w:t xml:space="preserve"> Dec</w:t>
      </w:r>
      <w:r w:rsidR="00DD370D">
        <w:rPr>
          <w:b/>
        </w:rPr>
        <w:t xml:space="preserve"> </w:t>
      </w:r>
    </w:p>
    <w:p w14:paraId="3AD3D3C6" w14:textId="77777777" w:rsidR="00DD370D" w:rsidRDefault="00DD370D" w:rsidP="00DD370D"/>
    <w:p w14:paraId="6B70269F" w14:textId="77777777" w:rsidR="00DD370D" w:rsidRDefault="00DD370D" w:rsidP="00DD37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073"/>
        <w:gridCol w:w="3554"/>
        <w:gridCol w:w="1060"/>
        <w:gridCol w:w="1053"/>
      </w:tblGrid>
      <w:tr w:rsidR="00DD370D" w14:paraId="7C67BE99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9DD8" w14:textId="77777777" w:rsidR="00DD370D" w:rsidRDefault="00DD370D">
            <w:pPr>
              <w:rPr>
                <w:b/>
              </w:rPr>
            </w:pPr>
            <w:r>
              <w:rPr>
                <w:b/>
              </w:rPr>
              <w:t>Stop No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3983" w14:textId="77777777" w:rsidR="00DD370D" w:rsidRDefault="00DD370D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52D3" w14:textId="77777777" w:rsidR="00DD370D" w:rsidRDefault="00DD370D">
            <w:pPr>
              <w:rPr>
                <w:b/>
              </w:rPr>
            </w:pPr>
            <w:r>
              <w:rPr>
                <w:b/>
              </w:rPr>
              <w:t>Stop Name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226C" w14:textId="77777777" w:rsidR="00DD370D" w:rsidRDefault="00DD370D">
            <w:pPr>
              <w:rPr>
                <w:b/>
              </w:rPr>
            </w:pPr>
            <w:r>
              <w:rPr>
                <w:b/>
              </w:rPr>
              <w:t>Arrive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64CB" w14:textId="77777777" w:rsidR="00DD370D" w:rsidRDefault="00DD370D">
            <w:pPr>
              <w:rPr>
                <w:b/>
              </w:rPr>
            </w:pPr>
            <w:r>
              <w:rPr>
                <w:b/>
              </w:rPr>
              <w:t>Depart</w:t>
            </w:r>
          </w:p>
        </w:tc>
      </w:tr>
      <w:tr w:rsidR="00DD370D" w14:paraId="22BACE79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15A" w14:textId="77777777" w:rsidR="00DD370D" w:rsidRDefault="00DD370D">
            <w: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794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7976" w14:textId="77777777" w:rsidR="00DD370D" w:rsidRDefault="00DD370D">
            <w:r>
              <w:t>Chetwynd Barracks, Welfare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5E8A" w14:textId="77777777" w:rsidR="00DD370D" w:rsidRDefault="00DD370D">
            <w:r>
              <w:t>9.50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039" w14:textId="77777777" w:rsidR="00DD370D" w:rsidRDefault="00DD370D">
            <w:r>
              <w:t>10.20</w:t>
            </w:r>
          </w:p>
        </w:tc>
      </w:tr>
      <w:tr w:rsidR="00DD370D" w14:paraId="6B1AD973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C3C8" w14:textId="77777777" w:rsidR="00DD370D" w:rsidRDefault="00DD370D">
            <w: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C8F6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8891" w14:textId="77777777" w:rsidR="00DD370D" w:rsidRDefault="00DD370D">
            <w:smartTag w:uri="urn:schemas-microsoft-com:office:smarttags" w:element="Street">
              <w:smartTag w:uri="urn:schemas-microsoft-com:office:smarttags" w:element="address">
                <w:r>
                  <w:t>Barratt Lane/Barratt Crescent</w:t>
                </w:r>
              </w:smartTag>
            </w:smartTag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FE9E" w14:textId="77777777" w:rsidR="00DD370D" w:rsidRDefault="00DD370D">
            <w:r>
              <w:t>10.30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A201" w14:textId="77777777" w:rsidR="00DD370D" w:rsidRDefault="00DD370D">
            <w:r>
              <w:t>10.45</w:t>
            </w:r>
          </w:p>
        </w:tc>
      </w:tr>
      <w:tr w:rsidR="00DD370D" w14:paraId="57005DE1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0FDC" w14:textId="77777777" w:rsidR="00DD370D" w:rsidRDefault="00DD370D">
            <w: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20CC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FC98" w14:textId="77777777" w:rsidR="00DD370D" w:rsidRDefault="00DD370D">
            <w:r>
              <w:t>St. Mary’s Close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0319" w14:textId="77777777" w:rsidR="00DD370D" w:rsidRDefault="00DD370D">
            <w:r>
              <w:t>10.50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B28A" w14:textId="77777777" w:rsidR="00DD370D" w:rsidRDefault="00DD370D">
            <w:r>
              <w:t>11.05</w:t>
            </w:r>
          </w:p>
        </w:tc>
      </w:tr>
      <w:tr w:rsidR="00DD370D" w14:paraId="3BB5570E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636B" w14:textId="77777777" w:rsidR="00DD370D" w:rsidRDefault="00DD370D">
            <w: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E22D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BE2E" w14:textId="77777777" w:rsidR="00DD370D" w:rsidRDefault="00DD370D">
            <w:smartTag w:uri="urn:schemas-microsoft-com:office:smarttags" w:element="Street">
              <w:smartTag w:uri="urn:schemas-microsoft-com:office:smarttags" w:element="address">
                <w:r>
                  <w:t>Allendale Avenue/Gordon Place</w:t>
                </w:r>
              </w:smartTag>
            </w:smartTag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986A" w14:textId="77777777" w:rsidR="00DD370D" w:rsidRDefault="00DD370D">
            <w:r>
              <w:t>11.10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1310" w14:textId="77777777" w:rsidR="00DD370D" w:rsidRDefault="00DD370D">
            <w:r>
              <w:t>11.25</w:t>
            </w:r>
          </w:p>
        </w:tc>
      </w:tr>
      <w:tr w:rsidR="00DD370D" w14:paraId="377764FB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92DF" w14:textId="77777777" w:rsidR="00DD370D" w:rsidRDefault="00DD370D">
            <w: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463C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41BD" w14:textId="77777777" w:rsidR="00DD370D" w:rsidRDefault="00DD370D">
            <w:smartTag w:uri="urn:schemas-microsoft-com:office:smarttags" w:element="Street">
              <w:smartTag w:uri="urn:schemas-microsoft-com:office:smarttags" w:element="address">
                <w:r>
                  <w:t>Crofton Road, No.</w:t>
                </w:r>
              </w:smartTag>
            </w:smartTag>
            <w:r>
              <w:t xml:space="preserve"> 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D69C" w14:textId="77777777" w:rsidR="00DD370D" w:rsidRDefault="00DD370D">
            <w: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EB1" w14:textId="77777777" w:rsidR="00DD370D" w:rsidRDefault="00DD370D">
            <w:r>
              <w:t>11.40</w:t>
            </w:r>
          </w:p>
        </w:tc>
      </w:tr>
      <w:tr w:rsidR="00DD370D" w14:paraId="1D9EEE65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D25D" w14:textId="77777777" w:rsidR="00DD370D" w:rsidRDefault="00DD370D">
            <w: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2A2D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BDE" w14:textId="77777777" w:rsidR="00DD370D" w:rsidRDefault="00DD370D">
            <w:smartTag w:uri="urn:schemas-microsoft-com:office:smarttags" w:element="Street">
              <w:smartTag w:uri="urn:schemas-microsoft-com:office:smarttags" w:element="address">
                <w:r>
                  <w:t>Crofton Road, No.</w:t>
                </w:r>
              </w:smartTag>
            </w:smartTag>
            <w:r>
              <w:t xml:space="preserve"> 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697" w14:textId="77777777" w:rsidR="00DD370D" w:rsidRDefault="00DD370D">
            <w:r>
              <w:t>11.45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AC3" w14:textId="77777777" w:rsidR="00DD370D" w:rsidRDefault="00DD370D">
            <w:r>
              <w:t>12.00</w:t>
            </w:r>
          </w:p>
        </w:tc>
      </w:tr>
      <w:tr w:rsidR="00DD370D" w14:paraId="0FBC7EB8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4AF7" w14:textId="77777777" w:rsidR="00DD370D" w:rsidRDefault="00DD370D">
            <w: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15D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7B89" w14:textId="3B5B7B8D" w:rsidR="00DD370D" w:rsidRDefault="00DD370D">
            <w:r>
              <w:t>Clarence Road, No.</w:t>
            </w:r>
            <w:r w:rsidR="00783AAC">
              <w:t xml:space="preserve"> 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0CF0" w14:textId="77777777" w:rsidR="00DD370D" w:rsidRDefault="00DD370D">
            <w:r>
              <w:t>12.05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28AF" w14:textId="77777777" w:rsidR="00DD370D" w:rsidRDefault="00DD370D">
            <w:r>
              <w:t>12.15</w:t>
            </w:r>
          </w:p>
        </w:tc>
      </w:tr>
      <w:tr w:rsidR="00DD370D" w14:paraId="73D14454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4B6" w14:textId="77777777" w:rsidR="00DD370D" w:rsidRDefault="00DD370D">
            <w: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8F9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1703" w14:textId="77777777" w:rsidR="00DD370D" w:rsidRDefault="00DD370D">
            <w:smartTag w:uri="urn:schemas-microsoft-com:office:smarttags" w:element="Street">
              <w:smartTag w:uri="urn:schemas-microsoft-com:office:smarttags" w:element="address">
                <w:r>
                  <w:t>Milton Crescent</w:t>
                </w:r>
              </w:smartTag>
            </w:smartTag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9FFE" w14:textId="77777777" w:rsidR="00DD370D" w:rsidRDefault="00DD370D">
            <w:r>
              <w:t>12.20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74D8" w14:textId="77777777" w:rsidR="00DD370D" w:rsidRDefault="00DD370D">
            <w:r>
              <w:t>12.30</w:t>
            </w:r>
          </w:p>
        </w:tc>
      </w:tr>
      <w:tr w:rsidR="00DD370D" w14:paraId="32A1B946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3DC1" w14:textId="77777777" w:rsidR="00DD370D" w:rsidRDefault="00DD370D">
            <w: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FD09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4000" w14:textId="77777777" w:rsidR="00DD370D" w:rsidRDefault="00DD370D">
            <w:r>
              <w:t xml:space="preserve">Long </w:t>
            </w:r>
            <w:smartTag w:uri="urn:schemas-microsoft-com:office:smarttags" w:element="Street">
              <w:smartTag w:uri="urn:schemas-microsoft-com:office:smarttags" w:element="address">
                <w:r>
                  <w:t>Lane/Derwent Crescent</w:t>
                </w:r>
              </w:smartTag>
            </w:smartTag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1E6" w14:textId="77777777" w:rsidR="00DD370D" w:rsidRDefault="00DD370D">
            <w:r>
              <w:t>12.35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6C7D" w14:textId="77777777" w:rsidR="00DD370D" w:rsidRDefault="00DD370D">
            <w:r>
              <w:t>12.50</w:t>
            </w:r>
          </w:p>
        </w:tc>
      </w:tr>
      <w:tr w:rsidR="00DD370D" w14:paraId="132CC44A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7F4F" w14:textId="77777777" w:rsidR="00DD370D" w:rsidRDefault="00DD370D">
            <w: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BB1D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10F8" w14:textId="77777777" w:rsidR="00DD370D" w:rsidRDefault="00DD370D">
            <w:smartTag w:uri="urn:schemas-microsoft-com:office:smarttags" w:element="Street">
              <w:smartTag w:uri="urn:schemas-microsoft-com:office:smarttags" w:element="address">
                <w:r>
                  <w:t>Chatsworth Avenue, No.</w:t>
                </w:r>
              </w:smartTag>
            </w:smartTag>
            <w:r>
              <w:t xml:space="preserve">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B960" w14:textId="77777777" w:rsidR="00DD370D" w:rsidRDefault="00DD370D">
            <w:r>
              <w:t>13.30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758" w14:textId="77777777" w:rsidR="00DD370D" w:rsidRDefault="00DD370D">
            <w:r>
              <w:t>13.55</w:t>
            </w:r>
          </w:p>
        </w:tc>
      </w:tr>
      <w:tr w:rsidR="00DD370D" w14:paraId="39EDA681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763" w14:textId="77777777" w:rsidR="00DD370D" w:rsidRDefault="00DD370D">
            <w: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4182" w14:textId="77777777" w:rsidR="00DD370D" w:rsidRDefault="00DD370D">
            <w:r>
              <w:t>Attenborough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06F9" w14:textId="77777777" w:rsidR="00DD370D" w:rsidRDefault="00DD370D">
            <w:smartTag w:uri="urn:schemas-microsoft-com:office:smarttags" w:element="Street">
              <w:smartTag w:uri="urn:schemas-microsoft-com:office:smarttags" w:element="address">
                <w:r>
                  <w:t>Haddon Crescent, No.</w:t>
                </w:r>
              </w:smartTag>
            </w:smartTag>
            <w:r>
              <w:t xml:space="preserve"> 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3C5" w14:textId="77777777" w:rsidR="00DD370D" w:rsidRDefault="00DD370D">
            <w:r>
              <w:t>14.00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0B8" w14:textId="77777777" w:rsidR="00DD370D" w:rsidRDefault="00DD370D">
            <w:r>
              <w:t>14.10</w:t>
            </w:r>
          </w:p>
        </w:tc>
      </w:tr>
      <w:tr w:rsidR="00DD370D" w14:paraId="2B91C7D2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7D86" w14:textId="77777777" w:rsidR="00DD370D" w:rsidRDefault="00DD370D">
            <w: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75A5" w14:textId="77777777" w:rsidR="00DD370D" w:rsidRDefault="00DD370D">
            <w:proofErr w:type="spellStart"/>
            <w:r>
              <w:t>Chilwell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E714" w14:textId="77777777" w:rsidR="00DD370D" w:rsidRDefault="00DD370D">
            <w:r>
              <w:t>The Crescent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9D38" w14:textId="77777777" w:rsidR="00DD370D" w:rsidRDefault="00DD370D">
            <w:r>
              <w:t>14.20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3499" w14:textId="77777777" w:rsidR="00DD370D" w:rsidRDefault="00DD370D">
            <w:r>
              <w:t>14.30</w:t>
            </w:r>
          </w:p>
        </w:tc>
      </w:tr>
      <w:tr w:rsidR="00DD370D" w14:paraId="2FF58625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8F0B" w14:textId="77777777" w:rsidR="00DD370D" w:rsidRDefault="00DD370D">
            <w: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64F9" w14:textId="77777777" w:rsidR="00DD370D" w:rsidRDefault="00DD370D">
            <w:proofErr w:type="spellStart"/>
            <w:r>
              <w:t>Chilwell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8558" w14:textId="77777777" w:rsidR="00DD370D" w:rsidRDefault="00DD370D">
            <w:smartTag w:uri="urn:schemas-microsoft-com:office:smarttags" w:element="Street">
              <w:smartTag w:uri="urn:schemas-microsoft-com:office:smarttags" w:element="address">
                <w:r>
                  <w:t>Greenwood Court</w:t>
                </w:r>
              </w:smartTag>
            </w:smartTag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2F1F" w14:textId="77777777" w:rsidR="00DD370D" w:rsidRDefault="00DD370D">
            <w:r>
              <w:t>14.40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B444" w14:textId="77777777" w:rsidR="00DD370D" w:rsidRDefault="00DD370D">
            <w:r>
              <w:t>14.55</w:t>
            </w:r>
          </w:p>
        </w:tc>
      </w:tr>
      <w:tr w:rsidR="00DD370D" w14:paraId="695B3479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136D" w14:textId="77777777" w:rsidR="00DD370D" w:rsidRDefault="00DD370D">
            <w: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4293" w14:textId="77777777" w:rsidR="00DD370D" w:rsidRDefault="00DD370D">
            <w:r>
              <w:t>Beeston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AC30" w14:textId="77777777" w:rsidR="00DD370D" w:rsidRDefault="00DD370D">
            <w:r>
              <w:t>Abel Collins Home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7C69" w14:textId="77777777" w:rsidR="00DD370D" w:rsidRDefault="00DD370D">
            <w:r>
              <w:t>15.05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B339" w14:textId="77777777" w:rsidR="00DD370D" w:rsidRDefault="00DD370D">
            <w:r>
              <w:t>15.35</w:t>
            </w:r>
          </w:p>
        </w:tc>
      </w:tr>
      <w:tr w:rsidR="00DD370D" w14:paraId="52E337CC" w14:textId="77777777" w:rsidTr="00DD370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EA95" w14:textId="77777777" w:rsidR="00DD370D" w:rsidRDefault="00DD370D">
            <w: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5428" w14:textId="77777777" w:rsidR="00DD370D" w:rsidRDefault="00DD370D">
            <w:r>
              <w:t>Beeston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7074" w14:textId="77777777" w:rsidR="00DD370D" w:rsidRDefault="00DD370D">
            <w:r>
              <w:t xml:space="preserve">Central Avenue, </w:t>
            </w:r>
            <w:smartTag w:uri="urn:schemas-microsoft-com:office:smarttags" w:element="Street">
              <w:smartTag w:uri="urn:schemas-microsoft-com:office:smarttags" w:element="address">
                <w:r>
                  <w:t>Bexhill Court</w:t>
                </w:r>
              </w:smartTag>
            </w:smartTag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D786" w14:textId="77777777" w:rsidR="00DD370D" w:rsidRDefault="00DD370D">
            <w:r>
              <w:t>15.40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112A" w14:textId="77777777" w:rsidR="00DD370D" w:rsidRDefault="00DD370D">
            <w:r>
              <w:t>15.55</w:t>
            </w:r>
          </w:p>
        </w:tc>
      </w:tr>
    </w:tbl>
    <w:p w14:paraId="71E06825" w14:textId="77777777" w:rsidR="00DD370D" w:rsidRDefault="00DD370D" w:rsidP="00DD370D"/>
    <w:p w14:paraId="4759D713" w14:textId="77777777" w:rsidR="00DD370D" w:rsidRDefault="00DD370D" w:rsidP="00DD370D"/>
    <w:p w14:paraId="5DBA6711" w14:textId="5540A473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</w:t>
      </w:r>
      <w:r w:rsidR="00D53421">
        <w:t>677200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6EFB5D94" w14:textId="77777777" w:rsidR="00E5696D" w:rsidRDefault="00E5696D" w:rsidP="000D052F"/>
    <w:p w14:paraId="3C41E31D" w14:textId="118582D1" w:rsidR="00E5696D" w:rsidRDefault="00E5696D" w:rsidP="000D052F"/>
    <w:p w14:paraId="46B29C30" w14:textId="77777777" w:rsidR="00E5696D" w:rsidRDefault="00E5696D" w:rsidP="000D052F"/>
    <w:p w14:paraId="4D1EB04F" w14:textId="1EB97A23" w:rsidR="00E5696D" w:rsidRDefault="00E5696D" w:rsidP="000D052F"/>
    <w:p w14:paraId="07C22522" w14:textId="6B59CBDB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D3123" w14:textId="3F357951" w:rsidR="008D645C" w:rsidRPr="00DD370D" w:rsidRDefault="00DD370D" w:rsidP="00D00FC8">
      <w:r>
        <w:tab/>
      </w:r>
      <w:r>
        <w:tab/>
      </w:r>
      <w:r>
        <w:tab/>
      </w:r>
      <w:r>
        <w:tab/>
      </w:r>
    </w:p>
    <w:p w14:paraId="1962F66A" w14:textId="77777777" w:rsidR="008D645C" w:rsidRDefault="008D645C" w:rsidP="00D00FC8">
      <w:pPr>
        <w:rPr>
          <w:rFonts w:cs="Arial"/>
        </w:rPr>
      </w:pPr>
    </w:p>
    <w:p w14:paraId="7B6F6167" w14:textId="55B6E3CC" w:rsidR="008D645C" w:rsidRDefault="008D645C" w:rsidP="00D00FC8">
      <w:pPr>
        <w:rPr>
          <w:rFonts w:cs="Arial"/>
        </w:rPr>
      </w:pPr>
    </w:p>
    <w:sectPr w:rsidR="008D645C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9678" w14:textId="77777777" w:rsidR="00BD0C20" w:rsidRDefault="00BD0C20">
      <w:r>
        <w:separator/>
      </w:r>
    </w:p>
  </w:endnote>
  <w:endnote w:type="continuationSeparator" w:id="0">
    <w:p w14:paraId="1B0E185B" w14:textId="77777777" w:rsidR="00BD0C20" w:rsidRDefault="00BD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0CC0C" w14:textId="77777777" w:rsidR="00BD0C20" w:rsidRDefault="00BD0C20">
      <w:r>
        <w:separator/>
      </w:r>
    </w:p>
  </w:footnote>
  <w:footnote w:type="continuationSeparator" w:id="0">
    <w:p w14:paraId="2710DF97" w14:textId="77777777" w:rsidR="00BD0C20" w:rsidRDefault="00BD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1C5B"/>
    <w:rsid w:val="00005540"/>
    <w:rsid w:val="000158C2"/>
    <w:rsid w:val="00017423"/>
    <w:rsid w:val="00026BCA"/>
    <w:rsid w:val="00045F1E"/>
    <w:rsid w:val="000467D9"/>
    <w:rsid w:val="000526DE"/>
    <w:rsid w:val="00090009"/>
    <w:rsid w:val="000A1FFC"/>
    <w:rsid w:val="000B3CF8"/>
    <w:rsid w:val="000D052F"/>
    <w:rsid w:val="000D0F47"/>
    <w:rsid w:val="0012767E"/>
    <w:rsid w:val="00131383"/>
    <w:rsid w:val="00133C5E"/>
    <w:rsid w:val="00136798"/>
    <w:rsid w:val="00137C09"/>
    <w:rsid w:val="00144BCD"/>
    <w:rsid w:val="00156960"/>
    <w:rsid w:val="0016347B"/>
    <w:rsid w:val="00192CB6"/>
    <w:rsid w:val="00196E48"/>
    <w:rsid w:val="001C40AF"/>
    <w:rsid w:val="0020523D"/>
    <w:rsid w:val="0022177A"/>
    <w:rsid w:val="00242339"/>
    <w:rsid w:val="00271938"/>
    <w:rsid w:val="002722CE"/>
    <w:rsid w:val="00297729"/>
    <w:rsid w:val="002C2473"/>
    <w:rsid w:val="002E53C0"/>
    <w:rsid w:val="00306F70"/>
    <w:rsid w:val="00324D62"/>
    <w:rsid w:val="00361E90"/>
    <w:rsid w:val="003715BF"/>
    <w:rsid w:val="00375353"/>
    <w:rsid w:val="00390097"/>
    <w:rsid w:val="003A6109"/>
    <w:rsid w:val="003A766C"/>
    <w:rsid w:val="003B262D"/>
    <w:rsid w:val="003C4836"/>
    <w:rsid w:val="003D7E70"/>
    <w:rsid w:val="003F599D"/>
    <w:rsid w:val="003F6F39"/>
    <w:rsid w:val="00402AE0"/>
    <w:rsid w:val="00406019"/>
    <w:rsid w:val="00417FE2"/>
    <w:rsid w:val="00451F19"/>
    <w:rsid w:val="00495473"/>
    <w:rsid w:val="004C7F10"/>
    <w:rsid w:val="004D3119"/>
    <w:rsid w:val="004E428C"/>
    <w:rsid w:val="004F5DBB"/>
    <w:rsid w:val="005160DA"/>
    <w:rsid w:val="00527918"/>
    <w:rsid w:val="005452FD"/>
    <w:rsid w:val="00546ECB"/>
    <w:rsid w:val="005501FA"/>
    <w:rsid w:val="00553FAE"/>
    <w:rsid w:val="00556193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D509E"/>
    <w:rsid w:val="005E1078"/>
    <w:rsid w:val="005F0F35"/>
    <w:rsid w:val="005F3707"/>
    <w:rsid w:val="005F47CF"/>
    <w:rsid w:val="00606032"/>
    <w:rsid w:val="0062600D"/>
    <w:rsid w:val="006411C8"/>
    <w:rsid w:val="00673016"/>
    <w:rsid w:val="006A1284"/>
    <w:rsid w:val="006D2327"/>
    <w:rsid w:val="006F2F4C"/>
    <w:rsid w:val="00712974"/>
    <w:rsid w:val="0071683E"/>
    <w:rsid w:val="007453FA"/>
    <w:rsid w:val="00746C78"/>
    <w:rsid w:val="00752C39"/>
    <w:rsid w:val="00762D46"/>
    <w:rsid w:val="007773CD"/>
    <w:rsid w:val="007801D6"/>
    <w:rsid w:val="00783AAC"/>
    <w:rsid w:val="00796AB3"/>
    <w:rsid w:val="00796D95"/>
    <w:rsid w:val="007A53BC"/>
    <w:rsid w:val="007C7C22"/>
    <w:rsid w:val="007F1CF9"/>
    <w:rsid w:val="007F1ED8"/>
    <w:rsid w:val="00803EB9"/>
    <w:rsid w:val="00804472"/>
    <w:rsid w:val="00826136"/>
    <w:rsid w:val="00833AD9"/>
    <w:rsid w:val="00833BAA"/>
    <w:rsid w:val="008A7BAD"/>
    <w:rsid w:val="008B7041"/>
    <w:rsid w:val="008C6F50"/>
    <w:rsid w:val="008D3B3E"/>
    <w:rsid w:val="008D4089"/>
    <w:rsid w:val="008D645C"/>
    <w:rsid w:val="008D7CB7"/>
    <w:rsid w:val="009007B9"/>
    <w:rsid w:val="009032BD"/>
    <w:rsid w:val="00905872"/>
    <w:rsid w:val="00905BDC"/>
    <w:rsid w:val="00924893"/>
    <w:rsid w:val="009477C0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97AD2"/>
    <w:rsid w:val="00AA325A"/>
    <w:rsid w:val="00AE6DE3"/>
    <w:rsid w:val="00AF13FB"/>
    <w:rsid w:val="00AF7239"/>
    <w:rsid w:val="00B11F7E"/>
    <w:rsid w:val="00B162C3"/>
    <w:rsid w:val="00B27372"/>
    <w:rsid w:val="00B85F60"/>
    <w:rsid w:val="00BB1389"/>
    <w:rsid w:val="00BB6C3C"/>
    <w:rsid w:val="00BC0E76"/>
    <w:rsid w:val="00BC36C9"/>
    <w:rsid w:val="00BD0C20"/>
    <w:rsid w:val="00BE6B9B"/>
    <w:rsid w:val="00BF1BD1"/>
    <w:rsid w:val="00C208BE"/>
    <w:rsid w:val="00C41D05"/>
    <w:rsid w:val="00C51136"/>
    <w:rsid w:val="00C63C30"/>
    <w:rsid w:val="00C65E23"/>
    <w:rsid w:val="00C678E6"/>
    <w:rsid w:val="00C70ADB"/>
    <w:rsid w:val="00C8261F"/>
    <w:rsid w:val="00C920EF"/>
    <w:rsid w:val="00C9360C"/>
    <w:rsid w:val="00C94AC0"/>
    <w:rsid w:val="00CA2702"/>
    <w:rsid w:val="00CC524E"/>
    <w:rsid w:val="00CC72DB"/>
    <w:rsid w:val="00CE213E"/>
    <w:rsid w:val="00D00FC8"/>
    <w:rsid w:val="00D25DCE"/>
    <w:rsid w:val="00D40785"/>
    <w:rsid w:val="00D4227A"/>
    <w:rsid w:val="00D479FA"/>
    <w:rsid w:val="00D53421"/>
    <w:rsid w:val="00D5473E"/>
    <w:rsid w:val="00D7343D"/>
    <w:rsid w:val="00D7422C"/>
    <w:rsid w:val="00D80481"/>
    <w:rsid w:val="00DA7E1C"/>
    <w:rsid w:val="00DB73A7"/>
    <w:rsid w:val="00DD370D"/>
    <w:rsid w:val="00DF0E6C"/>
    <w:rsid w:val="00DF17B1"/>
    <w:rsid w:val="00E17F7B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AB91A1-9439-477B-8BF8-727964948EE3}">
  <ds:schemaRefs>
    <ds:schemaRef ds:uri="http://purl.org/dc/terms/"/>
    <ds:schemaRef ds:uri="92bfb92f-bbf5-40d9-929c-4d18231ced2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0defb683-ad47-44b8-91c0-b16753e7297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F5FE65C-9005-49AD-A4E5-8A750C20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68</TotalTime>
  <Pages>1</Pages>
  <Words>180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23</cp:revision>
  <cp:lastPrinted>2016-10-08T08:27:00Z</cp:lastPrinted>
  <dcterms:created xsi:type="dcterms:W3CDTF">2016-10-18T14:53:00Z</dcterms:created>
  <dcterms:modified xsi:type="dcterms:W3CDTF">2020-12-09T14:21:00Z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