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D3AE" w14:textId="77777777" w:rsidR="00784942" w:rsidRDefault="00784942" w:rsidP="000D052F">
      <w:pPr>
        <w:rPr>
          <w:b/>
          <w:bCs/>
        </w:rPr>
      </w:pPr>
    </w:p>
    <w:p w14:paraId="4780EAC1" w14:textId="2FFE87C8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4501ECE7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</w:p>
    <w:p w14:paraId="16029162" w14:textId="7444C105" w:rsidR="00ED75CD" w:rsidRDefault="008C3AF1" w:rsidP="000D052F">
      <w:pPr>
        <w:rPr>
          <w:b/>
          <w:bCs/>
        </w:rPr>
      </w:pPr>
      <w:r>
        <w:rPr>
          <w:b/>
          <w:noProof/>
        </w:rPr>
        <w:drawing>
          <wp:inline distT="0" distB="0" distL="0" distR="0" wp14:anchorId="316A2A26" wp14:editId="3404F523">
            <wp:extent cx="211455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847" cy="876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ED3774" w14:textId="595FD8A9" w:rsidR="00FE35F8" w:rsidRPr="002B58CE" w:rsidRDefault="00FE35F8" w:rsidP="00FE35F8">
      <w:pPr>
        <w:rPr>
          <w:b/>
          <w:sz w:val="32"/>
          <w:szCs w:val="32"/>
        </w:rPr>
      </w:pPr>
      <w:r w:rsidRPr="002B58CE">
        <w:rPr>
          <w:b/>
          <w:sz w:val="32"/>
          <w:szCs w:val="32"/>
        </w:rPr>
        <w:t>20</w:t>
      </w:r>
      <w:r w:rsidR="00A86296">
        <w:rPr>
          <w:b/>
          <w:sz w:val="32"/>
          <w:szCs w:val="32"/>
        </w:rPr>
        <w:t>2</w:t>
      </w:r>
      <w:r w:rsidR="00D26FB1">
        <w:rPr>
          <w:b/>
          <w:sz w:val="32"/>
          <w:szCs w:val="32"/>
        </w:rPr>
        <w:t>2</w:t>
      </w:r>
    </w:p>
    <w:p w14:paraId="26752214" w14:textId="77777777" w:rsidR="00FE35F8" w:rsidRPr="002B58CE" w:rsidRDefault="00FE35F8" w:rsidP="00FE35F8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2B58CE">
            <w:rPr>
              <w:b/>
              <w:sz w:val="32"/>
              <w:szCs w:val="32"/>
            </w:rPr>
            <w:t>West Mobile Route</w:t>
          </w:r>
        </w:smartTag>
      </w:smartTag>
      <w:r w:rsidRPr="002B58CE">
        <w:rPr>
          <w:b/>
          <w:sz w:val="32"/>
          <w:szCs w:val="32"/>
        </w:rPr>
        <w:t xml:space="preserve"> 3</w:t>
      </w:r>
    </w:p>
    <w:p w14:paraId="76A910EF" w14:textId="77777777" w:rsidR="00FE35F8" w:rsidRDefault="00FE35F8" w:rsidP="00FE35F8">
      <w:pPr>
        <w:jc w:val="center"/>
        <w:rPr>
          <w:b/>
          <w:sz w:val="28"/>
          <w:szCs w:val="28"/>
        </w:rPr>
      </w:pPr>
    </w:p>
    <w:p w14:paraId="4EFB9F74" w14:textId="77777777" w:rsidR="00FE35F8" w:rsidRDefault="00FE35F8" w:rsidP="00FE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Nuthall - </w:t>
      </w:r>
      <w:proofErr w:type="spellStart"/>
      <w:r>
        <w:rPr>
          <w:b/>
          <w:sz w:val="28"/>
          <w:szCs w:val="28"/>
        </w:rPr>
        <w:t>Watnall</w:t>
      </w:r>
      <w:proofErr w:type="spellEnd"/>
    </w:p>
    <w:p w14:paraId="2620FE15" w14:textId="77777777" w:rsidR="00FE35F8" w:rsidRDefault="00FE35F8" w:rsidP="00FE35F8">
      <w:pPr>
        <w:jc w:val="center"/>
        <w:rPr>
          <w:b/>
          <w:sz w:val="28"/>
          <w:szCs w:val="28"/>
        </w:rPr>
      </w:pPr>
    </w:p>
    <w:p w14:paraId="5AC03668" w14:textId="77777777" w:rsidR="00FE35F8" w:rsidRPr="00EF48B6" w:rsidRDefault="00FE35F8" w:rsidP="00FE35F8"/>
    <w:p w14:paraId="1AF41843" w14:textId="77777777" w:rsidR="00FE35F8" w:rsidRPr="00EF48B6" w:rsidRDefault="00FE35F8" w:rsidP="00FE35F8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1538C12" w14:textId="77777777" w:rsidR="00FE35F8" w:rsidRPr="008C1CED" w:rsidRDefault="00FE35F8" w:rsidP="00FE35F8">
      <w:pPr>
        <w:rPr>
          <w:b/>
        </w:rPr>
      </w:pPr>
    </w:p>
    <w:p w14:paraId="1D315E31" w14:textId="25917BC1" w:rsidR="00FE35F8" w:rsidRDefault="00FE35F8" w:rsidP="00FE35F8">
      <w:pPr>
        <w:rPr>
          <w:b/>
        </w:rPr>
      </w:pPr>
      <w:r w:rsidRPr="008C1CED">
        <w:rPr>
          <w:b/>
        </w:rPr>
        <w:t>Fridays</w:t>
      </w:r>
    </w:p>
    <w:p w14:paraId="6726E315" w14:textId="1FC5EEDA" w:rsidR="000C6DE8" w:rsidRDefault="007849BD" w:rsidP="000C6DE8">
      <w:pPr>
        <w:rPr>
          <w:b/>
        </w:rPr>
      </w:pPr>
      <w:r>
        <w:rPr>
          <w:b/>
        </w:rPr>
        <w:t xml:space="preserve"> </w:t>
      </w:r>
    </w:p>
    <w:p w14:paraId="290719CB" w14:textId="56954C5F" w:rsidR="000C6DE8" w:rsidRDefault="003461ED" w:rsidP="000C6DE8">
      <w:pPr>
        <w:rPr>
          <w:b/>
        </w:rPr>
      </w:pPr>
      <w:r>
        <w:rPr>
          <w:b/>
        </w:rPr>
        <w:t>2</w:t>
      </w:r>
      <w:r w:rsidR="00D26FB1">
        <w:rPr>
          <w:b/>
        </w:rPr>
        <w:t>8</w:t>
      </w:r>
      <w:r>
        <w:rPr>
          <w:b/>
          <w:vertAlign w:val="superscript"/>
        </w:rPr>
        <w:t>th</w:t>
      </w:r>
      <w:r w:rsidR="00E96FEA">
        <w:rPr>
          <w:b/>
        </w:rPr>
        <w:t xml:space="preserve"> Jan     </w:t>
      </w:r>
      <w:r w:rsidR="000C6DE8">
        <w:rPr>
          <w:b/>
        </w:rPr>
        <w:t xml:space="preserve">    </w:t>
      </w:r>
      <w:r w:rsidR="00E96FEA">
        <w:rPr>
          <w:b/>
        </w:rPr>
        <w:t xml:space="preserve"> </w:t>
      </w:r>
      <w:r w:rsidR="00852AA2">
        <w:rPr>
          <w:b/>
        </w:rPr>
        <w:t xml:space="preserve">  </w:t>
      </w:r>
      <w:r w:rsidR="00BF02B2">
        <w:rPr>
          <w:b/>
        </w:rPr>
        <w:t>2</w:t>
      </w:r>
      <w:r w:rsidR="00D26FB1">
        <w:rPr>
          <w:b/>
        </w:rPr>
        <w:t>2</w:t>
      </w:r>
      <w:r w:rsidR="00D26FB1">
        <w:rPr>
          <w:b/>
          <w:vertAlign w:val="superscript"/>
        </w:rPr>
        <w:t>nd</w:t>
      </w:r>
      <w:r w:rsidR="00BF02B2">
        <w:rPr>
          <w:b/>
        </w:rPr>
        <w:t xml:space="preserve"> Apr </w:t>
      </w:r>
      <w:r w:rsidR="001E1127">
        <w:rPr>
          <w:b/>
        </w:rPr>
        <w:t xml:space="preserve">     </w:t>
      </w:r>
      <w:r w:rsidR="00852AA2">
        <w:rPr>
          <w:b/>
        </w:rPr>
        <w:t xml:space="preserve">    </w:t>
      </w:r>
      <w:r w:rsidR="007849BD">
        <w:rPr>
          <w:b/>
        </w:rPr>
        <w:t xml:space="preserve"> </w:t>
      </w:r>
      <w:r w:rsidR="00C720A7">
        <w:rPr>
          <w:b/>
        </w:rPr>
        <w:t>1</w:t>
      </w:r>
      <w:r w:rsidR="00D26FB1">
        <w:rPr>
          <w:b/>
        </w:rPr>
        <w:t>5</w:t>
      </w:r>
      <w:r w:rsidR="00C720A7">
        <w:rPr>
          <w:b/>
          <w:vertAlign w:val="superscript"/>
        </w:rPr>
        <w:t>th</w:t>
      </w:r>
      <w:r w:rsidR="00C720A7">
        <w:rPr>
          <w:b/>
        </w:rPr>
        <w:t xml:space="preserve">Jul   </w:t>
      </w:r>
      <w:r w:rsidR="000C6DE8">
        <w:rPr>
          <w:b/>
        </w:rPr>
        <w:t xml:space="preserve">        </w:t>
      </w:r>
      <w:r w:rsidR="00852AA2">
        <w:rPr>
          <w:b/>
        </w:rPr>
        <w:t xml:space="preserve">     </w:t>
      </w:r>
      <w:r w:rsidR="000C6DE8">
        <w:rPr>
          <w:b/>
        </w:rPr>
        <w:t>0</w:t>
      </w:r>
      <w:r w:rsidR="00D26FB1">
        <w:rPr>
          <w:b/>
        </w:rPr>
        <w:t>7</w:t>
      </w:r>
      <w:r w:rsidR="000C6DE8" w:rsidRPr="00E4573B">
        <w:rPr>
          <w:b/>
          <w:vertAlign w:val="superscript"/>
        </w:rPr>
        <w:t>th</w:t>
      </w:r>
      <w:r w:rsidR="000C6DE8">
        <w:rPr>
          <w:b/>
        </w:rPr>
        <w:t xml:space="preserve"> Oct      </w:t>
      </w:r>
      <w:r w:rsidR="00852AA2">
        <w:rPr>
          <w:b/>
        </w:rPr>
        <w:t xml:space="preserve">    </w:t>
      </w:r>
      <w:r w:rsidR="000C6DE8">
        <w:rPr>
          <w:b/>
        </w:rPr>
        <w:t xml:space="preserve"> 0</w:t>
      </w:r>
      <w:r w:rsidR="00D26FB1">
        <w:rPr>
          <w:b/>
        </w:rPr>
        <w:t>2</w:t>
      </w:r>
      <w:r w:rsidR="00D26FB1">
        <w:rPr>
          <w:b/>
          <w:vertAlign w:val="superscript"/>
        </w:rPr>
        <w:t>nd</w:t>
      </w:r>
      <w:r w:rsidR="000C6DE8">
        <w:rPr>
          <w:b/>
        </w:rPr>
        <w:t xml:space="preserve"> Dec     </w:t>
      </w:r>
    </w:p>
    <w:p w14:paraId="2069D95E" w14:textId="7B41B7FB" w:rsidR="000C6DE8" w:rsidRDefault="00C720A7" w:rsidP="000C6DE8">
      <w:pPr>
        <w:rPr>
          <w:b/>
        </w:rPr>
      </w:pPr>
      <w:r>
        <w:rPr>
          <w:b/>
        </w:rPr>
        <w:t>2</w:t>
      </w:r>
      <w:r w:rsidR="00D26FB1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Feb      </w:t>
      </w:r>
      <w:r w:rsidR="000C6DE8">
        <w:rPr>
          <w:b/>
        </w:rPr>
        <w:t xml:space="preserve">    </w:t>
      </w:r>
      <w:r w:rsidR="00852AA2">
        <w:rPr>
          <w:b/>
        </w:rPr>
        <w:t xml:space="preserve">  </w:t>
      </w:r>
      <w:r>
        <w:rPr>
          <w:b/>
        </w:rPr>
        <w:t>2</w:t>
      </w:r>
      <w:r w:rsidR="00D26FB1">
        <w:rPr>
          <w:b/>
        </w:rPr>
        <w:t>0</w:t>
      </w:r>
      <w:r w:rsidR="00D26FB1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 xml:space="preserve">May  </w:t>
      </w:r>
      <w:r w:rsidR="000C6DE8">
        <w:rPr>
          <w:b/>
        </w:rPr>
        <w:t xml:space="preserve">    </w:t>
      </w:r>
      <w:r w:rsidR="00852AA2">
        <w:rPr>
          <w:b/>
        </w:rPr>
        <w:t xml:space="preserve">    </w:t>
      </w:r>
      <w:r w:rsidR="00D26FB1">
        <w:rPr>
          <w:b/>
        </w:rPr>
        <w:t xml:space="preserve"> </w:t>
      </w:r>
      <w:r>
        <w:rPr>
          <w:b/>
        </w:rPr>
        <w:t>1</w:t>
      </w:r>
      <w:r w:rsidR="00D26FB1">
        <w:rPr>
          <w:b/>
        </w:rPr>
        <w:t>2</w:t>
      </w:r>
      <w:r>
        <w:rPr>
          <w:b/>
          <w:vertAlign w:val="superscript"/>
        </w:rPr>
        <w:t>th</w:t>
      </w:r>
      <w:r>
        <w:rPr>
          <w:b/>
        </w:rPr>
        <w:t xml:space="preserve"> Aug    </w:t>
      </w:r>
      <w:r w:rsidR="000C6DE8">
        <w:rPr>
          <w:b/>
        </w:rPr>
        <w:t xml:space="preserve">    </w:t>
      </w:r>
      <w:r w:rsidR="00852AA2">
        <w:rPr>
          <w:b/>
        </w:rPr>
        <w:t xml:space="preserve">     </w:t>
      </w:r>
      <w:r w:rsidR="000C6DE8">
        <w:rPr>
          <w:b/>
        </w:rPr>
        <w:t>0</w:t>
      </w:r>
      <w:r w:rsidR="00D26FB1">
        <w:rPr>
          <w:b/>
        </w:rPr>
        <w:t>4</w:t>
      </w:r>
      <w:r w:rsidR="000C6DE8">
        <w:rPr>
          <w:b/>
          <w:vertAlign w:val="superscript"/>
        </w:rPr>
        <w:t>th</w:t>
      </w:r>
      <w:r w:rsidR="000C6DE8">
        <w:rPr>
          <w:b/>
        </w:rPr>
        <w:t xml:space="preserve"> Nov      </w:t>
      </w:r>
      <w:r w:rsidR="00852AA2">
        <w:rPr>
          <w:b/>
        </w:rPr>
        <w:t xml:space="preserve">    </w:t>
      </w:r>
      <w:r w:rsidR="000C6DE8" w:rsidRPr="00F1722A">
        <w:rPr>
          <w:b/>
          <w:highlight w:val="yellow"/>
        </w:rPr>
        <w:t>2</w:t>
      </w:r>
      <w:r w:rsidR="00D26FB1" w:rsidRPr="00F1722A">
        <w:rPr>
          <w:b/>
          <w:highlight w:val="yellow"/>
        </w:rPr>
        <w:t>7</w:t>
      </w:r>
      <w:r w:rsidR="000C6DE8" w:rsidRPr="00F1722A">
        <w:rPr>
          <w:b/>
          <w:highlight w:val="yellow"/>
          <w:vertAlign w:val="superscript"/>
        </w:rPr>
        <w:t>th</w:t>
      </w:r>
      <w:r w:rsidR="000C6DE8" w:rsidRPr="00F1722A">
        <w:rPr>
          <w:b/>
          <w:highlight w:val="yellow"/>
        </w:rPr>
        <w:t>January 202</w:t>
      </w:r>
      <w:r w:rsidR="00D26FB1" w:rsidRPr="00F1722A">
        <w:rPr>
          <w:b/>
          <w:highlight w:val="yellow"/>
        </w:rPr>
        <w:t>3</w:t>
      </w:r>
      <w:r w:rsidR="000C6DE8">
        <w:rPr>
          <w:b/>
        </w:rPr>
        <w:t xml:space="preserve">                                                                                  </w:t>
      </w:r>
    </w:p>
    <w:p w14:paraId="6390E87E" w14:textId="6DF25BAB" w:rsidR="000C6DE8" w:rsidRDefault="00C720A7" w:rsidP="000C6DE8">
      <w:r>
        <w:rPr>
          <w:b/>
        </w:rPr>
        <w:t>2</w:t>
      </w:r>
      <w:r w:rsidR="00D26FB1">
        <w:rPr>
          <w:b/>
        </w:rPr>
        <w:t>5</w:t>
      </w:r>
      <w:r>
        <w:rPr>
          <w:b/>
          <w:vertAlign w:val="superscript"/>
        </w:rPr>
        <w:t>th</w:t>
      </w:r>
      <w:r w:rsidRPr="009C7A62">
        <w:rPr>
          <w:b/>
          <w:vertAlign w:val="superscript"/>
        </w:rPr>
        <w:t xml:space="preserve"> </w:t>
      </w:r>
      <w:r w:rsidRPr="009C7A62">
        <w:rPr>
          <w:b/>
        </w:rPr>
        <w:t xml:space="preserve">Mar      </w:t>
      </w:r>
      <w:r w:rsidR="000C6DE8">
        <w:rPr>
          <w:b/>
        </w:rPr>
        <w:t xml:space="preserve">    </w:t>
      </w:r>
      <w:r w:rsidR="00852AA2">
        <w:rPr>
          <w:b/>
        </w:rPr>
        <w:t xml:space="preserve">  </w:t>
      </w:r>
      <w:r w:rsidR="000C6DE8">
        <w:rPr>
          <w:b/>
        </w:rPr>
        <w:t>1</w:t>
      </w:r>
      <w:r w:rsidR="00D26FB1"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>Jun</w:t>
      </w:r>
      <w:r w:rsidR="000C6DE8">
        <w:rPr>
          <w:b/>
        </w:rPr>
        <w:t xml:space="preserve">       </w:t>
      </w:r>
      <w:r w:rsidR="00852AA2">
        <w:rPr>
          <w:b/>
        </w:rPr>
        <w:t xml:space="preserve">   </w:t>
      </w:r>
      <w:r w:rsidR="00D26FB1">
        <w:rPr>
          <w:b/>
        </w:rPr>
        <w:t xml:space="preserve">  </w:t>
      </w:r>
      <w:r w:rsidR="00852AA2">
        <w:rPr>
          <w:b/>
        </w:rPr>
        <w:t xml:space="preserve"> </w:t>
      </w:r>
      <w:r w:rsidR="00D26FB1">
        <w:rPr>
          <w:b/>
        </w:rPr>
        <w:t>09</w:t>
      </w:r>
      <w:r w:rsidR="000C6DE8" w:rsidRPr="00E4573B">
        <w:rPr>
          <w:b/>
          <w:vertAlign w:val="superscript"/>
        </w:rPr>
        <w:t>th</w:t>
      </w:r>
      <w:r w:rsidR="000C6DE8">
        <w:rPr>
          <w:b/>
        </w:rPr>
        <w:t xml:space="preserve"> Sept               </w:t>
      </w:r>
    </w:p>
    <w:p w14:paraId="7DA73C2A" w14:textId="0478CAC2" w:rsidR="00BF02B2" w:rsidRDefault="00BF02B2" w:rsidP="00FE35F8">
      <w:pPr>
        <w:rPr>
          <w:b/>
        </w:rPr>
      </w:pPr>
    </w:p>
    <w:p w14:paraId="575FCED2" w14:textId="77777777" w:rsidR="00FE35F8" w:rsidRDefault="00FE35F8" w:rsidP="00FE35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308"/>
        <w:gridCol w:w="3002"/>
        <w:gridCol w:w="1074"/>
        <w:gridCol w:w="1250"/>
      </w:tblGrid>
      <w:tr w:rsidR="00FE35F8" w:rsidRPr="00DE59B2" w14:paraId="446E1191" w14:textId="77777777" w:rsidTr="00EC2207">
        <w:tc>
          <w:tcPr>
            <w:tcW w:w="894" w:type="dxa"/>
            <w:shd w:val="clear" w:color="auto" w:fill="auto"/>
          </w:tcPr>
          <w:p w14:paraId="118E2CED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Stop No</w:t>
            </w:r>
          </w:p>
        </w:tc>
        <w:tc>
          <w:tcPr>
            <w:tcW w:w="2308" w:type="dxa"/>
            <w:shd w:val="clear" w:color="auto" w:fill="auto"/>
          </w:tcPr>
          <w:p w14:paraId="165E4363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Location</w:t>
            </w:r>
          </w:p>
        </w:tc>
        <w:tc>
          <w:tcPr>
            <w:tcW w:w="3002" w:type="dxa"/>
            <w:shd w:val="clear" w:color="auto" w:fill="auto"/>
          </w:tcPr>
          <w:p w14:paraId="394BE4CA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Stop Name</w:t>
            </w:r>
          </w:p>
        </w:tc>
        <w:tc>
          <w:tcPr>
            <w:tcW w:w="1074" w:type="dxa"/>
            <w:shd w:val="clear" w:color="auto" w:fill="auto"/>
          </w:tcPr>
          <w:p w14:paraId="2F94D939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Arrive</w:t>
            </w:r>
          </w:p>
        </w:tc>
        <w:tc>
          <w:tcPr>
            <w:tcW w:w="1250" w:type="dxa"/>
            <w:shd w:val="clear" w:color="auto" w:fill="auto"/>
          </w:tcPr>
          <w:p w14:paraId="7C5E3040" w14:textId="77777777" w:rsidR="00FE35F8" w:rsidRPr="00DE59B2" w:rsidRDefault="00FE35F8" w:rsidP="00EC2207">
            <w:pPr>
              <w:rPr>
                <w:b/>
              </w:rPr>
            </w:pPr>
            <w:r w:rsidRPr="00DE59B2">
              <w:rPr>
                <w:b/>
              </w:rPr>
              <w:t>Depart</w:t>
            </w:r>
          </w:p>
        </w:tc>
      </w:tr>
      <w:tr w:rsidR="00FE35F8" w14:paraId="08A1DD3E" w14:textId="77777777" w:rsidTr="00EC2207">
        <w:tc>
          <w:tcPr>
            <w:tcW w:w="894" w:type="dxa"/>
            <w:shd w:val="clear" w:color="auto" w:fill="auto"/>
          </w:tcPr>
          <w:p w14:paraId="4DA4CD81" w14:textId="77777777" w:rsidR="00FE35F8" w:rsidRDefault="00FE35F8" w:rsidP="00EC2207">
            <w:r>
              <w:t>1</w:t>
            </w:r>
          </w:p>
        </w:tc>
        <w:tc>
          <w:tcPr>
            <w:tcW w:w="2308" w:type="dxa"/>
            <w:shd w:val="clear" w:color="auto" w:fill="auto"/>
          </w:tcPr>
          <w:p w14:paraId="466CA1EF" w14:textId="77777777" w:rsidR="00FE35F8" w:rsidRDefault="00FE35F8" w:rsidP="00EC2207">
            <w:r>
              <w:t>New Nuthall</w:t>
            </w:r>
          </w:p>
        </w:tc>
        <w:tc>
          <w:tcPr>
            <w:tcW w:w="3002" w:type="dxa"/>
            <w:shd w:val="clear" w:color="auto" w:fill="auto"/>
          </w:tcPr>
          <w:p w14:paraId="508D2005" w14:textId="77777777" w:rsidR="00FE35F8" w:rsidRDefault="00FE35F8" w:rsidP="00EC2207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Ayscough</w:t>
                </w:r>
                <w:proofErr w:type="spellEnd"/>
                <w:r>
                  <w:t xml:space="preserve"> Avenue</w:t>
                </w:r>
              </w:smartTag>
            </w:smartTag>
          </w:p>
        </w:tc>
        <w:tc>
          <w:tcPr>
            <w:tcW w:w="1074" w:type="dxa"/>
            <w:shd w:val="clear" w:color="auto" w:fill="auto"/>
          </w:tcPr>
          <w:p w14:paraId="5112439F" w14:textId="77777777" w:rsidR="00FE35F8" w:rsidRDefault="00FE35F8" w:rsidP="00EC2207">
            <w:r>
              <w:t>9.25</w:t>
            </w:r>
          </w:p>
        </w:tc>
        <w:tc>
          <w:tcPr>
            <w:tcW w:w="1250" w:type="dxa"/>
            <w:shd w:val="clear" w:color="auto" w:fill="auto"/>
          </w:tcPr>
          <w:p w14:paraId="44B90281" w14:textId="77777777" w:rsidR="00FE35F8" w:rsidRDefault="00FE35F8" w:rsidP="00EC2207">
            <w:r>
              <w:t>9.35</w:t>
            </w:r>
          </w:p>
        </w:tc>
      </w:tr>
      <w:tr w:rsidR="00FE35F8" w14:paraId="56D22A31" w14:textId="77777777" w:rsidTr="00EC2207">
        <w:tc>
          <w:tcPr>
            <w:tcW w:w="894" w:type="dxa"/>
            <w:shd w:val="clear" w:color="auto" w:fill="auto"/>
          </w:tcPr>
          <w:p w14:paraId="44B146D9" w14:textId="77777777" w:rsidR="00FE35F8" w:rsidRDefault="00FE35F8" w:rsidP="00EC2207">
            <w:r>
              <w:t>2</w:t>
            </w:r>
          </w:p>
        </w:tc>
        <w:tc>
          <w:tcPr>
            <w:tcW w:w="2308" w:type="dxa"/>
            <w:shd w:val="clear" w:color="auto" w:fill="auto"/>
          </w:tcPr>
          <w:p w14:paraId="5FF7DCEE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42E37818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Temple Drive</w:t>
                </w:r>
              </w:smartTag>
            </w:smartTag>
            <w:r>
              <w:t xml:space="preserve"> – </w:t>
            </w:r>
            <w:smartTag w:uri="urn:schemas-microsoft-com:office:smarttags" w:element="Street">
              <w:smartTag w:uri="urn:schemas-microsoft-com:office:smarttags" w:element="address">
                <w:r>
                  <w:t>Drummond Drive</w:t>
                </w:r>
              </w:smartTag>
            </w:smartTag>
            <w:r>
              <w:t xml:space="preserve"> end </w:t>
            </w:r>
            <w:proofErr w:type="spellStart"/>
            <w:r>
              <w:t>opp</w:t>
            </w:r>
            <w:proofErr w:type="spellEnd"/>
            <w:r>
              <w:t xml:space="preserve"> No. 8</w:t>
            </w:r>
          </w:p>
        </w:tc>
        <w:tc>
          <w:tcPr>
            <w:tcW w:w="1074" w:type="dxa"/>
            <w:shd w:val="clear" w:color="auto" w:fill="auto"/>
          </w:tcPr>
          <w:p w14:paraId="2B82FE32" w14:textId="77777777" w:rsidR="00FE35F8" w:rsidRDefault="00FE35F8" w:rsidP="00EC2207">
            <w:r>
              <w:t>9.50</w:t>
            </w:r>
          </w:p>
        </w:tc>
        <w:tc>
          <w:tcPr>
            <w:tcW w:w="1250" w:type="dxa"/>
            <w:shd w:val="clear" w:color="auto" w:fill="auto"/>
          </w:tcPr>
          <w:p w14:paraId="5B5E96F5" w14:textId="77777777" w:rsidR="00FE35F8" w:rsidRDefault="00FE35F8" w:rsidP="00EC2207">
            <w:r>
              <w:t>10.20</w:t>
            </w:r>
          </w:p>
        </w:tc>
      </w:tr>
      <w:tr w:rsidR="00FE35F8" w14:paraId="2533F3B8" w14:textId="77777777" w:rsidTr="00EC2207">
        <w:tc>
          <w:tcPr>
            <w:tcW w:w="894" w:type="dxa"/>
            <w:shd w:val="clear" w:color="auto" w:fill="auto"/>
          </w:tcPr>
          <w:p w14:paraId="57A976EF" w14:textId="77777777" w:rsidR="00FE35F8" w:rsidRDefault="00FE35F8" w:rsidP="00EC2207">
            <w:r>
              <w:t>3</w:t>
            </w:r>
          </w:p>
        </w:tc>
        <w:tc>
          <w:tcPr>
            <w:tcW w:w="2308" w:type="dxa"/>
            <w:shd w:val="clear" w:color="auto" w:fill="auto"/>
          </w:tcPr>
          <w:p w14:paraId="1B44A690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33B69FD4" w14:textId="77777777" w:rsidR="00FE35F8" w:rsidRDefault="00FE35F8" w:rsidP="00EC2207">
            <w:r>
              <w:t>Woodland Drive/</w:t>
            </w:r>
            <w:proofErr w:type="spellStart"/>
            <w:r>
              <w:t>Jnc</w:t>
            </w:r>
            <w:proofErr w:type="spellEnd"/>
            <w:r>
              <w:t xml:space="preserve"> with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Cedarland</w:t>
                </w:r>
                <w:proofErr w:type="spellEnd"/>
                <w:r>
                  <w:t xml:space="preserve"> Avenue</w:t>
                </w:r>
              </w:smartTag>
            </w:smartTag>
          </w:p>
        </w:tc>
        <w:tc>
          <w:tcPr>
            <w:tcW w:w="1074" w:type="dxa"/>
            <w:shd w:val="clear" w:color="auto" w:fill="auto"/>
          </w:tcPr>
          <w:p w14:paraId="001E66BB" w14:textId="77777777" w:rsidR="00FE35F8" w:rsidRDefault="00FE35F8" w:rsidP="00EC2207">
            <w:r>
              <w:t>10.25</w:t>
            </w:r>
          </w:p>
        </w:tc>
        <w:tc>
          <w:tcPr>
            <w:tcW w:w="1250" w:type="dxa"/>
            <w:shd w:val="clear" w:color="auto" w:fill="auto"/>
          </w:tcPr>
          <w:p w14:paraId="2957B7D3" w14:textId="77777777" w:rsidR="00FE35F8" w:rsidRDefault="00FE35F8" w:rsidP="00EC2207">
            <w:r>
              <w:t>10.35</w:t>
            </w:r>
          </w:p>
        </w:tc>
      </w:tr>
      <w:tr w:rsidR="00FE35F8" w14:paraId="2A285DDE" w14:textId="77777777" w:rsidTr="00EC2207">
        <w:tc>
          <w:tcPr>
            <w:tcW w:w="894" w:type="dxa"/>
            <w:shd w:val="clear" w:color="auto" w:fill="auto"/>
          </w:tcPr>
          <w:p w14:paraId="5519A871" w14:textId="77777777" w:rsidR="00FE35F8" w:rsidRDefault="00FE35F8" w:rsidP="00EC2207">
            <w:r>
              <w:t>4</w:t>
            </w:r>
          </w:p>
        </w:tc>
        <w:tc>
          <w:tcPr>
            <w:tcW w:w="2308" w:type="dxa"/>
            <w:shd w:val="clear" w:color="auto" w:fill="auto"/>
          </w:tcPr>
          <w:p w14:paraId="545FE5A5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7DF9C8AC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Gloucester Avenue, No.</w:t>
                </w:r>
              </w:smartTag>
            </w:smartTag>
            <w:r>
              <w:t xml:space="preserve"> 14</w:t>
            </w:r>
          </w:p>
        </w:tc>
        <w:tc>
          <w:tcPr>
            <w:tcW w:w="1074" w:type="dxa"/>
            <w:shd w:val="clear" w:color="auto" w:fill="auto"/>
          </w:tcPr>
          <w:p w14:paraId="7294779A" w14:textId="77777777" w:rsidR="00FE35F8" w:rsidRDefault="00FE35F8" w:rsidP="00EC2207">
            <w:r>
              <w:t>10.40</w:t>
            </w:r>
          </w:p>
        </w:tc>
        <w:tc>
          <w:tcPr>
            <w:tcW w:w="1250" w:type="dxa"/>
            <w:shd w:val="clear" w:color="auto" w:fill="auto"/>
          </w:tcPr>
          <w:p w14:paraId="44BD385F" w14:textId="77777777" w:rsidR="00FE35F8" w:rsidRDefault="00FE35F8" w:rsidP="00EC2207">
            <w:r>
              <w:t>11.10</w:t>
            </w:r>
          </w:p>
        </w:tc>
      </w:tr>
      <w:tr w:rsidR="00FE35F8" w14:paraId="6A5BCD0D" w14:textId="77777777" w:rsidTr="00EC2207">
        <w:tc>
          <w:tcPr>
            <w:tcW w:w="894" w:type="dxa"/>
            <w:shd w:val="clear" w:color="auto" w:fill="auto"/>
          </w:tcPr>
          <w:p w14:paraId="69A5E0D1" w14:textId="77777777" w:rsidR="00FE35F8" w:rsidRDefault="00FE35F8" w:rsidP="00EC2207">
            <w:r>
              <w:t>5</w:t>
            </w:r>
          </w:p>
        </w:tc>
        <w:tc>
          <w:tcPr>
            <w:tcW w:w="2308" w:type="dxa"/>
            <w:shd w:val="clear" w:color="auto" w:fill="auto"/>
          </w:tcPr>
          <w:p w14:paraId="1BAEA398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15C6C6C1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Vernon Drive, No.</w:t>
                </w:r>
              </w:smartTag>
            </w:smartTag>
            <w:r>
              <w:t xml:space="preserve"> 28</w:t>
            </w:r>
          </w:p>
        </w:tc>
        <w:tc>
          <w:tcPr>
            <w:tcW w:w="1074" w:type="dxa"/>
            <w:shd w:val="clear" w:color="auto" w:fill="auto"/>
          </w:tcPr>
          <w:p w14:paraId="05C38700" w14:textId="77777777" w:rsidR="00FE35F8" w:rsidRDefault="00FE35F8" w:rsidP="00EC2207">
            <w:r>
              <w:t>11.20</w:t>
            </w:r>
          </w:p>
        </w:tc>
        <w:tc>
          <w:tcPr>
            <w:tcW w:w="1250" w:type="dxa"/>
            <w:shd w:val="clear" w:color="auto" w:fill="auto"/>
          </w:tcPr>
          <w:p w14:paraId="391EB6E9" w14:textId="77777777" w:rsidR="00FE35F8" w:rsidRDefault="00FE35F8" w:rsidP="00EC2207">
            <w:r>
              <w:t>11.40</w:t>
            </w:r>
          </w:p>
        </w:tc>
      </w:tr>
      <w:tr w:rsidR="00FE35F8" w14:paraId="30111A0D" w14:textId="77777777" w:rsidTr="00EC2207">
        <w:tc>
          <w:tcPr>
            <w:tcW w:w="894" w:type="dxa"/>
            <w:shd w:val="clear" w:color="auto" w:fill="auto"/>
          </w:tcPr>
          <w:p w14:paraId="5ED665B4" w14:textId="77777777" w:rsidR="00FE35F8" w:rsidRDefault="00FE35F8" w:rsidP="00EC2207">
            <w:r>
              <w:t>6</w:t>
            </w:r>
          </w:p>
        </w:tc>
        <w:tc>
          <w:tcPr>
            <w:tcW w:w="2308" w:type="dxa"/>
            <w:shd w:val="clear" w:color="auto" w:fill="auto"/>
          </w:tcPr>
          <w:p w14:paraId="62089F80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7FDBEE07" w14:textId="77777777" w:rsidR="00FE35F8" w:rsidRDefault="00FE35F8" w:rsidP="00EC2207">
            <w:r>
              <w:t xml:space="preserve">Carter’s </w:t>
            </w:r>
            <w:smartTag w:uri="urn:schemas-microsoft-com:office:smarttags" w:element="Street">
              <w:smartTag w:uri="urn:schemas-microsoft-com:office:smarttags" w:element="address">
                <w:r>
                  <w:t>Wood Drive, No.</w:t>
                </w:r>
              </w:smartTag>
            </w:smartTag>
            <w:r>
              <w:t xml:space="preserve"> 12</w:t>
            </w:r>
          </w:p>
        </w:tc>
        <w:tc>
          <w:tcPr>
            <w:tcW w:w="1074" w:type="dxa"/>
            <w:shd w:val="clear" w:color="auto" w:fill="auto"/>
          </w:tcPr>
          <w:p w14:paraId="33477E67" w14:textId="77777777" w:rsidR="00FE35F8" w:rsidRDefault="00FE35F8" w:rsidP="00EC2207">
            <w:r>
              <w:t>11.45</w:t>
            </w:r>
          </w:p>
        </w:tc>
        <w:tc>
          <w:tcPr>
            <w:tcW w:w="1250" w:type="dxa"/>
            <w:shd w:val="clear" w:color="auto" w:fill="auto"/>
          </w:tcPr>
          <w:p w14:paraId="58C8F2A2" w14:textId="77777777" w:rsidR="00FE35F8" w:rsidRDefault="00FE35F8" w:rsidP="00EC2207">
            <w:r>
              <w:t>12.20</w:t>
            </w:r>
          </w:p>
        </w:tc>
      </w:tr>
      <w:tr w:rsidR="00FE35F8" w14:paraId="5FBFC331" w14:textId="77777777" w:rsidTr="00EC2207">
        <w:tc>
          <w:tcPr>
            <w:tcW w:w="894" w:type="dxa"/>
            <w:shd w:val="clear" w:color="auto" w:fill="auto"/>
          </w:tcPr>
          <w:p w14:paraId="1B213F77" w14:textId="77777777" w:rsidR="00FE35F8" w:rsidRDefault="00FE35F8" w:rsidP="00EC2207">
            <w:r>
              <w:t>7</w:t>
            </w:r>
          </w:p>
        </w:tc>
        <w:tc>
          <w:tcPr>
            <w:tcW w:w="2308" w:type="dxa"/>
            <w:shd w:val="clear" w:color="auto" w:fill="auto"/>
          </w:tcPr>
          <w:p w14:paraId="658C6A6E" w14:textId="77777777" w:rsidR="00FE35F8" w:rsidRDefault="00FE35F8" w:rsidP="00EC2207">
            <w:r>
              <w:t>Nuthall</w:t>
            </w:r>
          </w:p>
        </w:tc>
        <w:tc>
          <w:tcPr>
            <w:tcW w:w="3002" w:type="dxa"/>
            <w:shd w:val="clear" w:color="auto" w:fill="auto"/>
          </w:tcPr>
          <w:p w14:paraId="56DBF2A0" w14:textId="77777777" w:rsidR="00FE35F8" w:rsidRDefault="00FE35F8" w:rsidP="00EC2207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Horsendale</w:t>
                </w:r>
                <w:proofErr w:type="spellEnd"/>
                <w:r>
                  <w:t xml:space="preserve"> Avenue, No.</w:t>
                </w:r>
              </w:smartTag>
            </w:smartTag>
            <w:r>
              <w:t xml:space="preserve"> 46</w:t>
            </w:r>
          </w:p>
        </w:tc>
        <w:tc>
          <w:tcPr>
            <w:tcW w:w="1074" w:type="dxa"/>
            <w:shd w:val="clear" w:color="auto" w:fill="auto"/>
          </w:tcPr>
          <w:p w14:paraId="4EF7B6D8" w14:textId="77777777" w:rsidR="00FE35F8" w:rsidRDefault="00FE35F8" w:rsidP="00EC2207">
            <w:r>
              <w:t>12.25</w:t>
            </w:r>
          </w:p>
        </w:tc>
        <w:tc>
          <w:tcPr>
            <w:tcW w:w="1250" w:type="dxa"/>
            <w:shd w:val="clear" w:color="auto" w:fill="auto"/>
          </w:tcPr>
          <w:p w14:paraId="102E6AB1" w14:textId="77777777" w:rsidR="00FE35F8" w:rsidRDefault="00FE35F8" w:rsidP="00EC2207">
            <w:r>
              <w:t>12.45</w:t>
            </w:r>
          </w:p>
        </w:tc>
      </w:tr>
      <w:tr w:rsidR="00A63F94" w14:paraId="2A6507CE" w14:textId="77777777" w:rsidTr="00EC2207">
        <w:tc>
          <w:tcPr>
            <w:tcW w:w="894" w:type="dxa"/>
            <w:shd w:val="clear" w:color="auto" w:fill="auto"/>
          </w:tcPr>
          <w:p w14:paraId="366309BC" w14:textId="77777777" w:rsidR="00A63F94" w:rsidRDefault="00A63F94" w:rsidP="00EC2207"/>
        </w:tc>
        <w:tc>
          <w:tcPr>
            <w:tcW w:w="2308" w:type="dxa"/>
            <w:shd w:val="clear" w:color="auto" w:fill="auto"/>
          </w:tcPr>
          <w:p w14:paraId="10793E40" w14:textId="77777777" w:rsidR="00A63F94" w:rsidRDefault="00A63F94" w:rsidP="00EC2207"/>
        </w:tc>
        <w:tc>
          <w:tcPr>
            <w:tcW w:w="3002" w:type="dxa"/>
            <w:shd w:val="clear" w:color="auto" w:fill="auto"/>
          </w:tcPr>
          <w:p w14:paraId="1655E5A2" w14:textId="1AD6736F" w:rsidR="00A63F94" w:rsidRDefault="00A63F94" w:rsidP="00EC2207">
            <w:r w:rsidRPr="00A63F94">
              <w:rPr>
                <w:highlight w:val="yellow"/>
              </w:rPr>
              <w:t>Lunch</w:t>
            </w:r>
            <w:r w:rsidR="009A0577">
              <w:rPr>
                <w:highlight w:val="yellow"/>
              </w:rPr>
              <w:t xml:space="preserve"> B</w:t>
            </w:r>
            <w:bookmarkStart w:id="0" w:name="_GoBack"/>
            <w:bookmarkEnd w:id="0"/>
            <w:r w:rsidRPr="00A63F94">
              <w:rPr>
                <w:highlight w:val="yellow"/>
              </w:rPr>
              <w:t>reak</w:t>
            </w:r>
          </w:p>
        </w:tc>
        <w:tc>
          <w:tcPr>
            <w:tcW w:w="1074" w:type="dxa"/>
            <w:shd w:val="clear" w:color="auto" w:fill="auto"/>
          </w:tcPr>
          <w:p w14:paraId="78573D28" w14:textId="169D5F59" w:rsidR="00A63F94" w:rsidRPr="00A63F94" w:rsidRDefault="00A63F94" w:rsidP="00EC2207">
            <w:pPr>
              <w:rPr>
                <w:highlight w:val="yellow"/>
              </w:rPr>
            </w:pPr>
            <w:r w:rsidRPr="00A63F94">
              <w:rPr>
                <w:highlight w:val="yellow"/>
              </w:rPr>
              <w:t>12.45</w:t>
            </w:r>
          </w:p>
        </w:tc>
        <w:tc>
          <w:tcPr>
            <w:tcW w:w="1250" w:type="dxa"/>
            <w:shd w:val="clear" w:color="auto" w:fill="auto"/>
          </w:tcPr>
          <w:p w14:paraId="45D22868" w14:textId="14A4579B" w:rsidR="00A63F94" w:rsidRPr="00A63F94" w:rsidRDefault="00A63F94" w:rsidP="00EC2207">
            <w:pPr>
              <w:rPr>
                <w:highlight w:val="yellow"/>
              </w:rPr>
            </w:pPr>
            <w:r w:rsidRPr="00A63F94">
              <w:rPr>
                <w:highlight w:val="yellow"/>
              </w:rPr>
              <w:t>13.15</w:t>
            </w:r>
          </w:p>
        </w:tc>
      </w:tr>
      <w:tr w:rsidR="00FE35F8" w14:paraId="09875DF9" w14:textId="77777777" w:rsidTr="00EC2207">
        <w:tc>
          <w:tcPr>
            <w:tcW w:w="894" w:type="dxa"/>
            <w:shd w:val="clear" w:color="auto" w:fill="auto"/>
          </w:tcPr>
          <w:p w14:paraId="5AB02629" w14:textId="77777777" w:rsidR="00FE35F8" w:rsidRDefault="00FE35F8" w:rsidP="00EC2207">
            <w:r>
              <w:t>8</w:t>
            </w:r>
          </w:p>
        </w:tc>
        <w:tc>
          <w:tcPr>
            <w:tcW w:w="2308" w:type="dxa"/>
            <w:shd w:val="clear" w:color="auto" w:fill="auto"/>
          </w:tcPr>
          <w:p w14:paraId="32B4DA4C" w14:textId="77777777" w:rsidR="00FE35F8" w:rsidRDefault="00FE35F8" w:rsidP="00EC2207">
            <w:proofErr w:type="spellStart"/>
            <w:r>
              <w:t>Watnall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14:paraId="5F27628F" w14:textId="3389F13B" w:rsidR="00FE35F8" w:rsidRDefault="00FE35F8" w:rsidP="00EC2207">
            <w:r>
              <w:t xml:space="preserve">Trough Road, </w:t>
            </w:r>
            <w:r w:rsidR="002D77CD">
              <w:t xml:space="preserve">In pull in Opposite </w:t>
            </w:r>
            <w:r>
              <w:t xml:space="preserve">No. </w:t>
            </w:r>
            <w:r w:rsidR="002D77CD">
              <w:t>21</w:t>
            </w:r>
          </w:p>
        </w:tc>
        <w:tc>
          <w:tcPr>
            <w:tcW w:w="1074" w:type="dxa"/>
            <w:shd w:val="clear" w:color="auto" w:fill="auto"/>
          </w:tcPr>
          <w:p w14:paraId="04FCF6B2" w14:textId="77777777" w:rsidR="00FE35F8" w:rsidRDefault="00FE35F8" w:rsidP="00EC2207">
            <w:r>
              <w:t>13.35</w:t>
            </w:r>
          </w:p>
        </w:tc>
        <w:tc>
          <w:tcPr>
            <w:tcW w:w="1250" w:type="dxa"/>
            <w:shd w:val="clear" w:color="auto" w:fill="auto"/>
          </w:tcPr>
          <w:p w14:paraId="7790CFF8" w14:textId="77777777" w:rsidR="00FE35F8" w:rsidRDefault="00FE35F8" w:rsidP="00EC2207">
            <w:r>
              <w:t>13.55</w:t>
            </w:r>
          </w:p>
        </w:tc>
      </w:tr>
      <w:tr w:rsidR="00FE35F8" w14:paraId="720FA60E" w14:textId="77777777" w:rsidTr="00EC2207">
        <w:tc>
          <w:tcPr>
            <w:tcW w:w="894" w:type="dxa"/>
            <w:shd w:val="clear" w:color="auto" w:fill="auto"/>
          </w:tcPr>
          <w:p w14:paraId="292CDD1E" w14:textId="77777777" w:rsidR="00FE35F8" w:rsidRDefault="00FE35F8" w:rsidP="00EC2207">
            <w:r>
              <w:t>9</w:t>
            </w:r>
          </w:p>
        </w:tc>
        <w:tc>
          <w:tcPr>
            <w:tcW w:w="2308" w:type="dxa"/>
            <w:shd w:val="clear" w:color="auto" w:fill="auto"/>
          </w:tcPr>
          <w:p w14:paraId="392BA290" w14:textId="77777777" w:rsidR="00FE35F8" w:rsidRDefault="00FE35F8" w:rsidP="00EC2207">
            <w:proofErr w:type="spellStart"/>
            <w:r>
              <w:t>Watnall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14:paraId="5A083FE8" w14:textId="3FE35CFD" w:rsidR="00FE35F8" w:rsidRDefault="00504DA9" w:rsidP="00EC2207">
            <w:proofErr w:type="spellStart"/>
            <w:r>
              <w:t>Cha</w:t>
            </w:r>
            <w:r w:rsidR="00FE35F8">
              <w:t>worth</w:t>
            </w:r>
            <w:proofErr w:type="spellEnd"/>
            <w:r w:rsidR="00FE35F8">
              <w:t xml:space="preserve"> Avenue, No. 10</w:t>
            </w:r>
          </w:p>
        </w:tc>
        <w:tc>
          <w:tcPr>
            <w:tcW w:w="1074" w:type="dxa"/>
            <w:shd w:val="clear" w:color="auto" w:fill="auto"/>
          </w:tcPr>
          <w:p w14:paraId="0988A012" w14:textId="77777777" w:rsidR="00FE35F8" w:rsidRDefault="00FE35F8" w:rsidP="00EC2207">
            <w:r>
              <w:t>14.00</w:t>
            </w:r>
          </w:p>
        </w:tc>
        <w:tc>
          <w:tcPr>
            <w:tcW w:w="1250" w:type="dxa"/>
            <w:shd w:val="clear" w:color="auto" w:fill="auto"/>
          </w:tcPr>
          <w:p w14:paraId="59717E85" w14:textId="77777777" w:rsidR="00FE35F8" w:rsidRDefault="00FE35F8" w:rsidP="00EC2207">
            <w:r>
              <w:t>14.30</w:t>
            </w:r>
          </w:p>
        </w:tc>
      </w:tr>
      <w:tr w:rsidR="00FE35F8" w14:paraId="131CB2CC" w14:textId="77777777" w:rsidTr="00EC2207">
        <w:tc>
          <w:tcPr>
            <w:tcW w:w="894" w:type="dxa"/>
            <w:shd w:val="clear" w:color="auto" w:fill="auto"/>
          </w:tcPr>
          <w:p w14:paraId="5D625CF2" w14:textId="77777777" w:rsidR="00FE35F8" w:rsidRDefault="00FE35F8" w:rsidP="00EC2207">
            <w:r>
              <w:t>10</w:t>
            </w:r>
          </w:p>
        </w:tc>
        <w:tc>
          <w:tcPr>
            <w:tcW w:w="2308" w:type="dxa"/>
            <w:shd w:val="clear" w:color="auto" w:fill="auto"/>
          </w:tcPr>
          <w:p w14:paraId="2194A57B" w14:textId="77777777" w:rsidR="00FE35F8" w:rsidRDefault="00FE35F8" w:rsidP="00EC2207">
            <w:proofErr w:type="spellStart"/>
            <w:r>
              <w:t>Watnall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14:paraId="5E9D12EF" w14:textId="77777777" w:rsidR="00FE35F8" w:rsidRDefault="00FE35F8" w:rsidP="00EC2207">
            <w:smartTag w:uri="urn:schemas-microsoft-com:office:smarttags" w:element="Street">
              <w:smartTag w:uri="urn:schemas-microsoft-com:office:smarttags" w:element="address">
                <w:r>
                  <w:t>Rolleston Crescent, No.</w:t>
                </w:r>
              </w:smartTag>
            </w:smartTag>
            <w:r>
              <w:t xml:space="preserve"> 12</w:t>
            </w:r>
          </w:p>
        </w:tc>
        <w:tc>
          <w:tcPr>
            <w:tcW w:w="1074" w:type="dxa"/>
            <w:shd w:val="clear" w:color="auto" w:fill="auto"/>
          </w:tcPr>
          <w:p w14:paraId="4AEC3DF4" w14:textId="77777777" w:rsidR="00FE35F8" w:rsidRDefault="00FE35F8" w:rsidP="00EC2207">
            <w:r>
              <w:t>14.40</w:t>
            </w:r>
          </w:p>
        </w:tc>
        <w:tc>
          <w:tcPr>
            <w:tcW w:w="1250" w:type="dxa"/>
            <w:shd w:val="clear" w:color="auto" w:fill="auto"/>
          </w:tcPr>
          <w:p w14:paraId="64119F64" w14:textId="77777777" w:rsidR="00FE35F8" w:rsidRDefault="00FE35F8" w:rsidP="00EC2207">
            <w:r>
              <w:t>15.00</w:t>
            </w:r>
          </w:p>
        </w:tc>
      </w:tr>
      <w:tr w:rsidR="00FE35F8" w14:paraId="0B20A246" w14:textId="77777777" w:rsidTr="00EC2207">
        <w:tc>
          <w:tcPr>
            <w:tcW w:w="894" w:type="dxa"/>
            <w:shd w:val="clear" w:color="auto" w:fill="auto"/>
          </w:tcPr>
          <w:p w14:paraId="4F03EC10" w14:textId="77777777" w:rsidR="00FE35F8" w:rsidRDefault="00FE35F8" w:rsidP="00EC2207">
            <w:r>
              <w:t>11</w:t>
            </w:r>
          </w:p>
        </w:tc>
        <w:tc>
          <w:tcPr>
            <w:tcW w:w="2308" w:type="dxa"/>
            <w:shd w:val="clear" w:color="auto" w:fill="auto"/>
          </w:tcPr>
          <w:p w14:paraId="6484053E" w14:textId="77777777" w:rsidR="00FE35F8" w:rsidRDefault="00FE35F8" w:rsidP="00EC2207">
            <w:r>
              <w:t>Underwood</w:t>
            </w:r>
          </w:p>
        </w:tc>
        <w:tc>
          <w:tcPr>
            <w:tcW w:w="3002" w:type="dxa"/>
            <w:shd w:val="clear" w:color="auto" w:fill="auto"/>
          </w:tcPr>
          <w:p w14:paraId="37C9F6C9" w14:textId="77777777" w:rsidR="00FE35F8" w:rsidRDefault="00FE35F8" w:rsidP="00EC2207">
            <w:r>
              <w:t>Dog &amp; Quayle Car Park</w:t>
            </w:r>
          </w:p>
        </w:tc>
        <w:tc>
          <w:tcPr>
            <w:tcW w:w="1074" w:type="dxa"/>
            <w:shd w:val="clear" w:color="auto" w:fill="auto"/>
          </w:tcPr>
          <w:p w14:paraId="5A0D6000" w14:textId="77777777" w:rsidR="00FE35F8" w:rsidRDefault="00FE35F8" w:rsidP="00EC2207">
            <w:r>
              <w:t>15.10</w:t>
            </w:r>
          </w:p>
        </w:tc>
        <w:tc>
          <w:tcPr>
            <w:tcW w:w="1250" w:type="dxa"/>
            <w:shd w:val="clear" w:color="auto" w:fill="auto"/>
          </w:tcPr>
          <w:p w14:paraId="4E28B7D1" w14:textId="77777777" w:rsidR="00FE35F8" w:rsidRDefault="00FE35F8" w:rsidP="00EC2207">
            <w:r>
              <w:t>15.30</w:t>
            </w:r>
          </w:p>
        </w:tc>
      </w:tr>
    </w:tbl>
    <w:p w14:paraId="7DFE06A2" w14:textId="77777777" w:rsidR="00FE35F8" w:rsidRDefault="00FE35F8" w:rsidP="00FE35F8"/>
    <w:p w14:paraId="15515F54" w14:textId="77777777" w:rsidR="00FE35F8" w:rsidRDefault="00FE35F8" w:rsidP="00FE35F8"/>
    <w:p w14:paraId="5DBA6711" w14:textId="4B9C5446" w:rsidR="00DD370D" w:rsidRDefault="00DD370D" w:rsidP="00DD370D">
      <w:r>
        <w:t xml:space="preserve">For information about requested titles or </w:t>
      </w:r>
      <w:proofErr w:type="gramStart"/>
      <w:r>
        <w:t>particular items</w:t>
      </w:r>
      <w:proofErr w:type="gramEnd"/>
      <w:r>
        <w:t xml:space="preserve">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139D325A" w:rsidR="00E5696D" w:rsidRDefault="00E5696D" w:rsidP="000D052F"/>
    <w:p w14:paraId="6EFB5D94" w14:textId="77777777" w:rsidR="00E5696D" w:rsidRDefault="00E5696D" w:rsidP="000D052F"/>
    <w:p w14:paraId="3C41E31D" w14:textId="2D4E72B9" w:rsidR="00E5696D" w:rsidRDefault="00E5696D" w:rsidP="000D052F"/>
    <w:p w14:paraId="46B29C30" w14:textId="77777777" w:rsidR="00E5696D" w:rsidRDefault="00E5696D" w:rsidP="000D052F"/>
    <w:p w14:paraId="4D1EB04F" w14:textId="18589143" w:rsidR="00E5696D" w:rsidRDefault="00E5696D" w:rsidP="000D052F"/>
    <w:p w14:paraId="07C22522" w14:textId="6B59CBDB" w:rsidR="00E5696D" w:rsidRDefault="00BC36C9" w:rsidP="000D052F">
      <w:pPr>
        <w:sectPr w:rsidR="00E5696D" w:rsidSect="006411C8">
          <w:headerReference w:type="first" r:id="rId16"/>
          <w:footerReference w:type="first" r:id="rId17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143723FB">
            <wp:simplePos x="0" y="0"/>
            <wp:positionH relativeFrom="page">
              <wp:align>left</wp:align>
            </wp:positionH>
            <wp:positionV relativeFrom="page">
              <wp:posOffset>9315450</wp:posOffset>
            </wp:positionV>
            <wp:extent cx="7559040" cy="9620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62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3123" w14:textId="7A7B9AFD" w:rsidR="008D645C" w:rsidRPr="00DD370D" w:rsidRDefault="00DD370D" w:rsidP="00D00FC8">
      <w:r>
        <w:tab/>
      </w:r>
      <w:r>
        <w:tab/>
      </w:r>
      <w:r>
        <w:tab/>
      </w:r>
      <w:r>
        <w:tab/>
      </w:r>
    </w:p>
    <w:p w14:paraId="1962F66A" w14:textId="77777777" w:rsidR="008D645C" w:rsidRDefault="008D645C" w:rsidP="00D00FC8">
      <w:pPr>
        <w:rPr>
          <w:rFonts w:cs="Arial"/>
        </w:rPr>
      </w:pPr>
    </w:p>
    <w:p w14:paraId="7B6F6167" w14:textId="79B34B76" w:rsidR="008D645C" w:rsidRDefault="008D645C" w:rsidP="00D00FC8">
      <w:pPr>
        <w:rPr>
          <w:rFonts w:cs="Arial"/>
        </w:rPr>
      </w:pPr>
    </w:p>
    <w:sectPr w:rsidR="008D645C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C8B9" w14:textId="77777777" w:rsidR="00145E3D" w:rsidRDefault="00145E3D">
      <w:r>
        <w:separator/>
      </w:r>
    </w:p>
  </w:endnote>
  <w:endnote w:type="continuationSeparator" w:id="0">
    <w:p w14:paraId="07E08FAE" w14:textId="77777777" w:rsidR="00145E3D" w:rsidRDefault="001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EC7C" w14:textId="77777777" w:rsidR="00145E3D" w:rsidRDefault="00145E3D">
      <w:r>
        <w:separator/>
      </w:r>
    </w:p>
  </w:footnote>
  <w:footnote w:type="continuationSeparator" w:id="0">
    <w:p w14:paraId="4E4C6BFF" w14:textId="77777777" w:rsidR="00145E3D" w:rsidRDefault="0014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30BA7"/>
    <w:rsid w:val="00045F1E"/>
    <w:rsid w:val="000467D9"/>
    <w:rsid w:val="000526DE"/>
    <w:rsid w:val="0006689A"/>
    <w:rsid w:val="0008611A"/>
    <w:rsid w:val="00090009"/>
    <w:rsid w:val="000A1FFC"/>
    <w:rsid w:val="000A722B"/>
    <w:rsid w:val="000B3CF8"/>
    <w:rsid w:val="000C6889"/>
    <w:rsid w:val="000C6DE8"/>
    <w:rsid w:val="000D052F"/>
    <w:rsid w:val="000D0F47"/>
    <w:rsid w:val="0012767E"/>
    <w:rsid w:val="00131383"/>
    <w:rsid w:val="0014228D"/>
    <w:rsid w:val="00144BCD"/>
    <w:rsid w:val="00145E3D"/>
    <w:rsid w:val="00154711"/>
    <w:rsid w:val="00156960"/>
    <w:rsid w:val="0016347B"/>
    <w:rsid w:val="00192CB6"/>
    <w:rsid w:val="00196E48"/>
    <w:rsid w:val="001A324B"/>
    <w:rsid w:val="001C40AF"/>
    <w:rsid w:val="001E1127"/>
    <w:rsid w:val="0020523D"/>
    <w:rsid w:val="0022177A"/>
    <w:rsid w:val="00225578"/>
    <w:rsid w:val="00242339"/>
    <w:rsid w:val="00271938"/>
    <w:rsid w:val="00297729"/>
    <w:rsid w:val="002C2473"/>
    <w:rsid w:val="002D77CD"/>
    <w:rsid w:val="002E53C0"/>
    <w:rsid w:val="00306F70"/>
    <w:rsid w:val="003461ED"/>
    <w:rsid w:val="00361E90"/>
    <w:rsid w:val="003715BF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95473"/>
    <w:rsid w:val="004C7F10"/>
    <w:rsid w:val="004D3119"/>
    <w:rsid w:val="004D3D6E"/>
    <w:rsid w:val="004E428C"/>
    <w:rsid w:val="00504DA9"/>
    <w:rsid w:val="00510970"/>
    <w:rsid w:val="005452FD"/>
    <w:rsid w:val="00546ECB"/>
    <w:rsid w:val="005501FA"/>
    <w:rsid w:val="00553FAE"/>
    <w:rsid w:val="00556193"/>
    <w:rsid w:val="00570D4F"/>
    <w:rsid w:val="00576727"/>
    <w:rsid w:val="00584513"/>
    <w:rsid w:val="00587732"/>
    <w:rsid w:val="005947A5"/>
    <w:rsid w:val="00595FAB"/>
    <w:rsid w:val="005A0343"/>
    <w:rsid w:val="005A2525"/>
    <w:rsid w:val="005A394E"/>
    <w:rsid w:val="005C24F3"/>
    <w:rsid w:val="005E1078"/>
    <w:rsid w:val="005F03ED"/>
    <w:rsid w:val="005F0F35"/>
    <w:rsid w:val="005F3707"/>
    <w:rsid w:val="00602766"/>
    <w:rsid w:val="00606032"/>
    <w:rsid w:val="0062600D"/>
    <w:rsid w:val="006411C8"/>
    <w:rsid w:val="00664829"/>
    <w:rsid w:val="00673016"/>
    <w:rsid w:val="006A1284"/>
    <w:rsid w:val="006D2327"/>
    <w:rsid w:val="006F2F4C"/>
    <w:rsid w:val="00712974"/>
    <w:rsid w:val="0071683E"/>
    <w:rsid w:val="007406A6"/>
    <w:rsid w:val="007453FA"/>
    <w:rsid w:val="00746C78"/>
    <w:rsid w:val="00752C39"/>
    <w:rsid w:val="00765818"/>
    <w:rsid w:val="007773CD"/>
    <w:rsid w:val="007801D6"/>
    <w:rsid w:val="00783585"/>
    <w:rsid w:val="00784942"/>
    <w:rsid w:val="007849BD"/>
    <w:rsid w:val="00796AB3"/>
    <w:rsid w:val="00796D95"/>
    <w:rsid w:val="007A1D95"/>
    <w:rsid w:val="007C7C22"/>
    <w:rsid w:val="007F1CF9"/>
    <w:rsid w:val="007F1ED8"/>
    <w:rsid w:val="00803EB9"/>
    <w:rsid w:val="00804472"/>
    <w:rsid w:val="0082308D"/>
    <w:rsid w:val="00833AD9"/>
    <w:rsid w:val="00833BAA"/>
    <w:rsid w:val="00852AA2"/>
    <w:rsid w:val="008A7BAD"/>
    <w:rsid w:val="008B7041"/>
    <w:rsid w:val="008C3AF1"/>
    <w:rsid w:val="008C6F50"/>
    <w:rsid w:val="008D0C9C"/>
    <w:rsid w:val="008D4089"/>
    <w:rsid w:val="008D645C"/>
    <w:rsid w:val="008D7CB7"/>
    <w:rsid w:val="00905872"/>
    <w:rsid w:val="00905BDC"/>
    <w:rsid w:val="00924893"/>
    <w:rsid w:val="009477C0"/>
    <w:rsid w:val="00970DE2"/>
    <w:rsid w:val="009726DD"/>
    <w:rsid w:val="00975999"/>
    <w:rsid w:val="00992F9E"/>
    <w:rsid w:val="00996DE2"/>
    <w:rsid w:val="009A0577"/>
    <w:rsid w:val="009B114F"/>
    <w:rsid w:val="009C7A62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3F94"/>
    <w:rsid w:val="00A67A6E"/>
    <w:rsid w:val="00A85708"/>
    <w:rsid w:val="00A86296"/>
    <w:rsid w:val="00A97AD2"/>
    <w:rsid w:val="00AA325A"/>
    <w:rsid w:val="00AE5566"/>
    <w:rsid w:val="00AE6DE3"/>
    <w:rsid w:val="00AF13FB"/>
    <w:rsid w:val="00AF7239"/>
    <w:rsid w:val="00B12AC2"/>
    <w:rsid w:val="00B162C3"/>
    <w:rsid w:val="00B27372"/>
    <w:rsid w:val="00B63E47"/>
    <w:rsid w:val="00B85F60"/>
    <w:rsid w:val="00BB1389"/>
    <w:rsid w:val="00BB6C3C"/>
    <w:rsid w:val="00BC0E76"/>
    <w:rsid w:val="00BC36C9"/>
    <w:rsid w:val="00BE6B9B"/>
    <w:rsid w:val="00BF02B2"/>
    <w:rsid w:val="00BF1BD1"/>
    <w:rsid w:val="00C41D05"/>
    <w:rsid w:val="00C51136"/>
    <w:rsid w:val="00C63C30"/>
    <w:rsid w:val="00C65E23"/>
    <w:rsid w:val="00C70ADB"/>
    <w:rsid w:val="00C720A7"/>
    <w:rsid w:val="00C8261F"/>
    <w:rsid w:val="00C94AC0"/>
    <w:rsid w:val="00CA2702"/>
    <w:rsid w:val="00CC524E"/>
    <w:rsid w:val="00CC72DB"/>
    <w:rsid w:val="00CE213E"/>
    <w:rsid w:val="00CE71E9"/>
    <w:rsid w:val="00D00FC8"/>
    <w:rsid w:val="00D25DCE"/>
    <w:rsid w:val="00D261EF"/>
    <w:rsid w:val="00D26FB1"/>
    <w:rsid w:val="00D40785"/>
    <w:rsid w:val="00D4227A"/>
    <w:rsid w:val="00D479FA"/>
    <w:rsid w:val="00D5473E"/>
    <w:rsid w:val="00D71FA1"/>
    <w:rsid w:val="00D7343D"/>
    <w:rsid w:val="00D7422C"/>
    <w:rsid w:val="00D77F97"/>
    <w:rsid w:val="00D80481"/>
    <w:rsid w:val="00DA7E1C"/>
    <w:rsid w:val="00DB73A7"/>
    <w:rsid w:val="00DD370D"/>
    <w:rsid w:val="00DF17B1"/>
    <w:rsid w:val="00E27FCE"/>
    <w:rsid w:val="00E37FF4"/>
    <w:rsid w:val="00E501AF"/>
    <w:rsid w:val="00E5696D"/>
    <w:rsid w:val="00E963F2"/>
    <w:rsid w:val="00E96FEA"/>
    <w:rsid w:val="00EA4DC6"/>
    <w:rsid w:val="00EB2A45"/>
    <w:rsid w:val="00EB3356"/>
    <w:rsid w:val="00EC1AD4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1722A"/>
    <w:rsid w:val="00F548C3"/>
    <w:rsid w:val="00F750C9"/>
    <w:rsid w:val="00F81B83"/>
    <w:rsid w:val="00F83E7C"/>
    <w:rsid w:val="00F8799B"/>
    <w:rsid w:val="00F91105"/>
    <w:rsid w:val="00FB1A98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1A1-9439-477B-8BF8-727964948EE3}">
  <ds:schemaRefs>
    <ds:schemaRef ds:uri="http://schemas.microsoft.com/sharepoint/v3"/>
    <ds:schemaRef ds:uri="http://purl.org/dc/terms/"/>
    <ds:schemaRef ds:uri="http://purl.org/dc/dcmitype/"/>
    <ds:schemaRef ds:uri="92bfb92f-bbf5-40d9-929c-4d18231ced2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defb683-ad47-44b8-91c0-b16753e7297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465B156-1261-4066-BD9B-345A644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107</TotalTime>
  <Pages>1</Pages>
  <Words>173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42</cp:revision>
  <cp:lastPrinted>2020-12-11T09:56:00Z</cp:lastPrinted>
  <dcterms:created xsi:type="dcterms:W3CDTF">2016-10-18T14:54:00Z</dcterms:created>
  <dcterms:modified xsi:type="dcterms:W3CDTF">2021-11-30T14:50:00Z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