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780EAC1" w14:textId="2C8E1641" w:rsidR="00406019" w:rsidRDefault="009D560F" w:rsidP="000D052F">
      <w:pPr>
        <w:rPr>
          <w:b/>
          <w:bCs/>
          <w:noProof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ADDRESSBLOCK \f "&lt;&lt;_TITLE0_ &gt;&gt;&lt;&lt;_FIRST0_&gt;&gt;&lt;&lt; _LAST0_&gt;&gt;&lt;&lt; _SUFFIX0_&gt;&gt;</w:instrText>
      </w:r>
      <w:r>
        <w:rPr>
          <w:b/>
          <w:bCs/>
        </w:rPr>
        <w:cr/>
        <w:instrText>&lt;&lt;_COMPANY_</w:instrText>
      </w:r>
      <w:r>
        <w:rPr>
          <w:b/>
          <w:bCs/>
        </w:rPr>
        <w:cr/>
        <w:instrText>&gt;&gt;&lt;&lt;_STREET1_</w:instrText>
      </w:r>
      <w:r>
        <w:rPr>
          <w:b/>
          <w:bCs/>
        </w:rPr>
        <w:cr/>
        <w:instrText>&gt;&gt;&lt;&lt;_STREET2_</w:instrText>
      </w:r>
      <w:r>
        <w:rPr>
          <w:b/>
          <w:bCs/>
        </w:rPr>
        <w:cr/>
        <w:instrText>&gt;&gt;&lt;&lt;_CITY_</w:instrText>
      </w:r>
      <w:r>
        <w:rPr>
          <w:b/>
          <w:bCs/>
        </w:rPr>
        <w:cr/>
        <w:instrText>&gt;&gt;&lt;&lt;_STATE_</w:instrText>
      </w:r>
      <w:r>
        <w:rPr>
          <w:b/>
          <w:bCs/>
        </w:rPr>
        <w:cr/>
        <w:instrText>&gt;&gt;&lt;&lt;_POSTAL_&gt;&gt;&lt;&lt;</w:instrText>
      </w:r>
      <w:r>
        <w:rPr>
          <w:b/>
          <w:bCs/>
        </w:rPr>
        <w:cr/>
        <w:instrText xml:space="preserve">_COUNTRY_&gt;&gt;" \l 2057 \c 2 \e "United Kingdom" \d </w:instrText>
      </w:r>
      <w:r>
        <w:rPr>
          <w:b/>
          <w:bCs/>
        </w:rPr>
        <w:fldChar w:fldCharType="separate"/>
      </w:r>
    </w:p>
    <w:p w14:paraId="37BAD823" w14:textId="74CDF29A" w:rsidR="00ED75CD" w:rsidRDefault="009D560F" w:rsidP="000D052F">
      <w:pPr>
        <w:rPr>
          <w:b/>
          <w:bCs/>
        </w:rPr>
      </w:pPr>
      <w:r>
        <w:rPr>
          <w:b/>
          <w:bCs/>
        </w:rPr>
        <w:fldChar w:fldCharType="end"/>
      </w:r>
      <w:r w:rsidR="008D7CB7">
        <w:rPr>
          <w:noProof/>
        </w:rPr>
        <w:drawing>
          <wp:anchor distT="0" distB="0" distL="114300" distR="114300" simplePos="0" relativeHeight="251671552" behindDoc="1" locked="1" layoutInCell="1" allowOverlap="1" wp14:anchorId="7DF15B1A" wp14:editId="5843881E">
            <wp:simplePos x="0" y="0"/>
            <wp:positionH relativeFrom="page">
              <wp:posOffset>-1524000</wp:posOffset>
            </wp:positionH>
            <wp:positionV relativeFrom="page">
              <wp:posOffset>247015</wp:posOffset>
            </wp:positionV>
            <wp:extent cx="4286250" cy="9251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9251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29162" w14:textId="77777777" w:rsidR="00ED75CD" w:rsidRDefault="00ED75CD" w:rsidP="000D052F">
      <w:pPr>
        <w:rPr>
          <w:b/>
          <w:bCs/>
        </w:rPr>
      </w:pPr>
    </w:p>
    <w:p w14:paraId="7B9007D5" w14:textId="77777777" w:rsidR="00ED75CD" w:rsidRDefault="00ED75CD" w:rsidP="000D052F">
      <w:pPr>
        <w:rPr>
          <w:b/>
          <w:bCs/>
        </w:rPr>
      </w:pPr>
    </w:p>
    <w:p w14:paraId="5F896F29" w14:textId="77777777" w:rsidR="00ED75CD" w:rsidRDefault="00ED75CD" w:rsidP="000D052F">
      <w:pPr>
        <w:rPr>
          <w:b/>
          <w:bCs/>
        </w:rPr>
      </w:pPr>
    </w:p>
    <w:p w14:paraId="237450C6" w14:textId="06F1F958" w:rsidR="00B50ECE" w:rsidRDefault="00AC2922" w:rsidP="00B50ECE">
      <w:pPr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9B5C14">
        <w:rPr>
          <w:b/>
          <w:sz w:val="32"/>
          <w:szCs w:val="32"/>
        </w:rPr>
        <w:t>2</w:t>
      </w:r>
      <w:r w:rsidR="00CC58C0">
        <w:rPr>
          <w:b/>
          <w:sz w:val="32"/>
          <w:szCs w:val="32"/>
        </w:rPr>
        <w:t>1</w:t>
      </w:r>
    </w:p>
    <w:p w14:paraId="404B6F08" w14:textId="77777777" w:rsidR="00B50ECE" w:rsidRDefault="00B50ECE" w:rsidP="00B50ECE">
      <w:pPr>
        <w:jc w:val="center"/>
        <w:rPr>
          <w:b/>
          <w:sz w:val="32"/>
          <w:szCs w:val="32"/>
        </w:rPr>
      </w:pPr>
    </w:p>
    <w:p w14:paraId="28EF5B1A" w14:textId="77777777" w:rsidR="00B50ECE" w:rsidRDefault="00B50ECE" w:rsidP="00B50ECE">
      <w:pPr>
        <w:jc w:val="center"/>
        <w:rPr>
          <w:b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32"/>
              <w:szCs w:val="32"/>
            </w:rPr>
            <w:t>West Mobile Route</w:t>
          </w:r>
        </w:smartTag>
      </w:smartTag>
      <w:r>
        <w:rPr>
          <w:b/>
          <w:sz w:val="32"/>
          <w:szCs w:val="32"/>
        </w:rPr>
        <w:t xml:space="preserve"> 6 </w:t>
      </w:r>
    </w:p>
    <w:p w14:paraId="0186BC15" w14:textId="77777777" w:rsidR="00B50ECE" w:rsidRDefault="00B50ECE" w:rsidP="00B50ECE">
      <w:pPr>
        <w:jc w:val="center"/>
        <w:rPr>
          <w:b/>
          <w:sz w:val="28"/>
          <w:szCs w:val="28"/>
        </w:rPr>
      </w:pPr>
    </w:p>
    <w:p w14:paraId="28EA179F" w14:textId="77777777" w:rsidR="00B50ECE" w:rsidRDefault="00B50ECE" w:rsidP="00B50EC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Bestwood</w:t>
      </w:r>
      <w:proofErr w:type="spellEnd"/>
      <w:r>
        <w:rPr>
          <w:b/>
          <w:sz w:val="28"/>
          <w:szCs w:val="28"/>
        </w:rPr>
        <w:t xml:space="preserve"> – Newstead - Annesley</w:t>
      </w:r>
    </w:p>
    <w:p w14:paraId="3798E5C3" w14:textId="77777777" w:rsidR="00B50ECE" w:rsidRDefault="00B50ECE" w:rsidP="00B50ECE">
      <w:pPr>
        <w:jc w:val="center"/>
        <w:rPr>
          <w:b/>
          <w:sz w:val="28"/>
          <w:szCs w:val="28"/>
        </w:rPr>
      </w:pPr>
    </w:p>
    <w:p w14:paraId="7FB33540" w14:textId="77777777" w:rsidR="00B50ECE" w:rsidRDefault="00B50ECE" w:rsidP="00B50ECE">
      <w:pPr>
        <w:rPr>
          <w:sz w:val="24"/>
        </w:rPr>
      </w:pPr>
      <w:r>
        <w:t>The Mobile Library will be visiting on the following dates:</w:t>
      </w:r>
    </w:p>
    <w:p w14:paraId="190EE4D1" w14:textId="77777777" w:rsidR="00B50ECE" w:rsidRDefault="00B50ECE" w:rsidP="00B50ECE">
      <w:pPr>
        <w:rPr>
          <w:b/>
        </w:rPr>
      </w:pPr>
    </w:p>
    <w:p w14:paraId="6B6CF679" w14:textId="77777777" w:rsidR="00B50ECE" w:rsidRDefault="00B50ECE" w:rsidP="00B50ECE">
      <w:pPr>
        <w:rPr>
          <w:b/>
        </w:rPr>
      </w:pPr>
      <w:r>
        <w:rPr>
          <w:b/>
        </w:rPr>
        <w:t>Thursdays</w:t>
      </w:r>
    </w:p>
    <w:p w14:paraId="4E3863E9" w14:textId="77777777" w:rsidR="00B50ECE" w:rsidRDefault="00B50ECE" w:rsidP="00B50ECE">
      <w:pPr>
        <w:rPr>
          <w:b/>
        </w:rPr>
      </w:pPr>
    </w:p>
    <w:p w14:paraId="645DC778" w14:textId="10258D89" w:rsidR="00B50ECE" w:rsidRDefault="00AD5A23" w:rsidP="00B50ECE">
      <w:pPr>
        <w:rPr>
          <w:b/>
        </w:rPr>
      </w:pPr>
      <w:r>
        <w:rPr>
          <w:b/>
        </w:rPr>
        <w:t>0</w:t>
      </w:r>
      <w:r w:rsidR="00CC58C0">
        <w:rPr>
          <w:b/>
        </w:rPr>
        <w:t>7</w:t>
      </w:r>
      <w:r w:rsidR="00B50ECE">
        <w:rPr>
          <w:b/>
          <w:vertAlign w:val="superscript"/>
        </w:rPr>
        <w:t>th</w:t>
      </w:r>
      <w:r w:rsidR="00B50ECE">
        <w:rPr>
          <w:b/>
        </w:rPr>
        <w:t xml:space="preserve"> Jan</w:t>
      </w:r>
      <w:r w:rsidR="00B50ECE">
        <w:rPr>
          <w:b/>
        </w:rPr>
        <w:tab/>
        <w:t>0</w:t>
      </w:r>
      <w:r>
        <w:rPr>
          <w:b/>
        </w:rPr>
        <w:t>2</w:t>
      </w:r>
      <w:r>
        <w:rPr>
          <w:b/>
          <w:vertAlign w:val="superscript"/>
        </w:rPr>
        <w:t>nd</w:t>
      </w:r>
      <w:r w:rsidR="009C2E1B">
        <w:rPr>
          <w:b/>
        </w:rPr>
        <w:t xml:space="preserve"> April     2</w:t>
      </w:r>
      <w:r w:rsidR="00A329E1">
        <w:rPr>
          <w:b/>
        </w:rPr>
        <w:t>4</w:t>
      </w:r>
      <w:r w:rsidR="00B50ECE">
        <w:rPr>
          <w:b/>
          <w:vertAlign w:val="superscript"/>
        </w:rPr>
        <w:t xml:space="preserve">th </w:t>
      </w:r>
      <w:r w:rsidR="0047233C">
        <w:rPr>
          <w:b/>
        </w:rPr>
        <w:t>June</w:t>
      </w:r>
      <w:r w:rsidR="0047233C">
        <w:rPr>
          <w:b/>
        </w:rPr>
        <w:tab/>
        <w:t>1</w:t>
      </w:r>
      <w:r w:rsidR="00F844FB">
        <w:rPr>
          <w:b/>
        </w:rPr>
        <w:t>6</w:t>
      </w:r>
      <w:r>
        <w:rPr>
          <w:b/>
          <w:vertAlign w:val="superscript"/>
        </w:rPr>
        <w:t>th</w:t>
      </w:r>
      <w:r w:rsidR="00B50ECE">
        <w:rPr>
          <w:b/>
        </w:rPr>
        <w:t xml:space="preserve"> Sept</w:t>
      </w:r>
      <w:r w:rsidR="00B50ECE">
        <w:rPr>
          <w:b/>
        </w:rPr>
        <w:tab/>
      </w:r>
      <w:r w:rsidR="00F844FB">
        <w:rPr>
          <w:b/>
        </w:rPr>
        <w:t>09</w:t>
      </w:r>
      <w:r w:rsidR="00B50ECE">
        <w:rPr>
          <w:b/>
          <w:vertAlign w:val="superscript"/>
        </w:rPr>
        <w:t>th</w:t>
      </w:r>
      <w:r w:rsidR="00B50ECE">
        <w:rPr>
          <w:b/>
        </w:rPr>
        <w:t xml:space="preserve"> Dec</w:t>
      </w:r>
    </w:p>
    <w:p w14:paraId="7CBA4106" w14:textId="5B5BA602" w:rsidR="00B50ECE" w:rsidRDefault="00636C46" w:rsidP="00B50ECE">
      <w:pPr>
        <w:rPr>
          <w:b/>
        </w:rPr>
      </w:pPr>
      <w:r>
        <w:rPr>
          <w:b/>
        </w:rPr>
        <w:t>0</w:t>
      </w:r>
      <w:r w:rsidR="00A329E1">
        <w:rPr>
          <w:b/>
        </w:rPr>
        <w:t>4</w:t>
      </w:r>
      <w:r w:rsidR="00B50ECE">
        <w:rPr>
          <w:b/>
          <w:vertAlign w:val="superscript"/>
        </w:rPr>
        <w:t>th</w:t>
      </w:r>
      <w:r w:rsidR="00B50ECE">
        <w:rPr>
          <w:b/>
        </w:rPr>
        <w:t xml:space="preserve"> Feb</w:t>
      </w:r>
      <w:r w:rsidR="00B50ECE">
        <w:rPr>
          <w:b/>
        </w:rPr>
        <w:tab/>
      </w:r>
      <w:r w:rsidR="00A329E1">
        <w:rPr>
          <w:b/>
        </w:rPr>
        <w:t>29</w:t>
      </w:r>
      <w:r w:rsidR="00AD5A23">
        <w:rPr>
          <w:b/>
          <w:vertAlign w:val="superscript"/>
        </w:rPr>
        <w:t>th</w:t>
      </w:r>
      <w:r w:rsidR="009656BA">
        <w:rPr>
          <w:b/>
        </w:rPr>
        <w:t xml:space="preserve"> </w:t>
      </w:r>
      <w:r w:rsidR="00AD5A23">
        <w:rPr>
          <w:b/>
        </w:rPr>
        <w:t>Apr</w:t>
      </w:r>
      <w:r w:rsidR="009656BA">
        <w:rPr>
          <w:b/>
        </w:rPr>
        <w:t xml:space="preserve">        </w:t>
      </w:r>
      <w:r w:rsidR="00B50ECE">
        <w:rPr>
          <w:b/>
        </w:rPr>
        <w:t>2</w:t>
      </w:r>
      <w:r w:rsidR="00A329E1">
        <w:rPr>
          <w:b/>
        </w:rPr>
        <w:t>2</w:t>
      </w:r>
      <w:r w:rsidR="00A329E1">
        <w:rPr>
          <w:b/>
          <w:vertAlign w:val="superscript"/>
        </w:rPr>
        <w:t>nd</w:t>
      </w:r>
      <w:r w:rsidR="00B50ECE">
        <w:rPr>
          <w:b/>
          <w:vertAlign w:val="superscript"/>
        </w:rPr>
        <w:t xml:space="preserve"> </w:t>
      </w:r>
      <w:r w:rsidR="004E2544">
        <w:rPr>
          <w:b/>
        </w:rPr>
        <w:t>July</w:t>
      </w:r>
      <w:r w:rsidR="004E2544">
        <w:rPr>
          <w:b/>
        </w:rPr>
        <w:tab/>
        <w:t>1</w:t>
      </w:r>
      <w:r w:rsidR="00F844FB">
        <w:rPr>
          <w:b/>
        </w:rPr>
        <w:t>4</w:t>
      </w:r>
      <w:r w:rsidR="00B50ECE">
        <w:rPr>
          <w:b/>
          <w:vertAlign w:val="superscript"/>
        </w:rPr>
        <w:t xml:space="preserve">th </w:t>
      </w:r>
      <w:r w:rsidR="00B50ECE">
        <w:rPr>
          <w:b/>
        </w:rPr>
        <w:t xml:space="preserve">Oct         </w:t>
      </w:r>
      <w:r w:rsidR="00714979">
        <w:rPr>
          <w:b/>
        </w:rPr>
        <w:t xml:space="preserve">  </w:t>
      </w:r>
      <w:r w:rsidR="0047233C">
        <w:rPr>
          <w:b/>
        </w:rPr>
        <w:t>0</w:t>
      </w:r>
      <w:r w:rsidR="00F844FB">
        <w:rPr>
          <w:b/>
        </w:rPr>
        <w:t>6</w:t>
      </w:r>
      <w:r w:rsidR="00B50ECE">
        <w:rPr>
          <w:b/>
          <w:vertAlign w:val="superscript"/>
        </w:rPr>
        <w:t>th</w:t>
      </w:r>
      <w:r w:rsidR="0047233C">
        <w:rPr>
          <w:b/>
        </w:rPr>
        <w:t xml:space="preserve"> January 202</w:t>
      </w:r>
      <w:r w:rsidR="00B51970">
        <w:rPr>
          <w:b/>
        </w:rPr>
        <w:t>2</w:t>
      </w:r>
    </w:p>
    <w:p w14:paraId="105D7BBE" w14:textId="349A2158" w:rsidR="00B50ECE" w:rsidRDefault="00636C46" w:rsidP="00B50ECE">
      <w:pPr>
        <w:rPr>
          <w:b/>
        </w:rPr>
      </w:pPr>
      <w:r>
        <w:rPr>
          <w:b/>
        </w:rPr>
        <w:t>0</w:t>
      </w:r>
      <w:r w:rsidR="00A329E1">
        <w:rPr>
          <w:b/>
        </w:rPr>
        <w:t>4</w:t>
      </w:r>
      <w:r w:rsidR="00B50ECE">
        <w:rPr>
          <w:b/>
          <w:vertAlign w:val="superscript"/>
        </w:rPr>
        <w:t>th</w:t>
      </w:r>
      <w:r w:rsidR="001E1056">
        <w:rPr>
          <w:b/>
        </w:rPr>
        <w:t xml:space="preserve"> Mar</w:t>
      </w:r>
      <w:r w:rsidR="001E1056">
        <w:rPr>
          <w:b/>
        </w:rPr>
        <w:tab/>
      </w:r>
      <w:r w:rsidR="00AD5A23">
        <w:rPr>
          <w:b/>
        </w:rPr>
        <w:t>2</w:t>
      </w:r>
      <w:r w:rsidR="00A329E1">
        <w:rPr>
          <w:b/>
        </w:rPr>
        <w:t>7</w:t>
      </w:r>
      <w:r w:rsidR="00A329E1">
        <w:rPr>
          <w:b/>
          <w:vertAlign w:val="superscript"/>
        </w:rPr>
        <w:t>th</w:t>
      </w:r>
      <w:r w:rsidR="001E1056">
        <w:rPr>
          <w:b/>
        </w:rPr>
        <w:t xml:space="preserve"> May</w:t>
      </w:r>
      <w:r w:rsidR="00D011A3">
        <w:rPr>
          <w:b/>
        </w:rPr>
        <w:t xml:space="preserve">       </w:t>
      </w:r>
      <w:r w:rsidR="00F844FB">
        <w:rPr>
          <w:b/>
        </w:rPr>
        <w:t>19</w:t>
      </w:r>
      <w:r w:rsidR="00AD5A23">
        <w:rPr>
          <w:b/>
          <w:vertAlign w:val="superscript"/>
        </w:rPr>
        <w:t>th</w:t>
      </w:r>
      <w:r w:rsidR="00B50ECE">
        <w:rPr>
          <w:b/>
        </w:rPr>
        <w:t xml:space="preserve"> Aug</w:t>
      </w:r>
      <w:r w:rsidR="00B50ECE">
        <w:rPr>
          <w:b/>
        </w:rPr>
        <w:tab/>
      </w:r>
      <w:r w:rsidR="00AD5A23">
        <w:rPr>
          <w:b/>
        </w:rPr>
        <w:t xml:space="preserve">            </w:t>
      </w:r>
      <w:r w:rsidR="00B50ECE">
        <w:rPr>
          <w:b/>
        </w:rPr>
        <w:t>1</w:t>
      </w:r>
      <w:r w:rsidR="00F844FB">
        <w:rPr>
          <w:b/>
        </w:rPr>
        <w:t>1</w:t>
      </w:r>
      <w:r w:rsidR="00B50ECE">
        <w:rPr>
          <w:b/>
          <w:vertAlign w:val="superscript"/>
        </w:rPr>
        <w:t xml:space="preserve">th </w:t>
      </w:r>
      <w:r w:rsidR="00B50ECE">
        <w:rPr>
          <w:b/>
        </w:rPr>
        <w:t>Nov</w:t>
      </w:r>
    </w:p>
    <w:p w14:paraId="6D60E58A" w14:textId="77777777" w:rsidR="00B50ECE" w:rsidRDefault="00B50ECE" w:rsidP="00B50ECE"/>
    <w:p w14:paraId="3952BDD8" w14:textId="77777777" w:rsidR="00B50ECE" w:rsidRDefault="00B50ECE" w:rsidP="00B50E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944"/>
        <w:gridCol w:w="2947"/>
        <w:gridCol w:w="910"/>
        <w:gridCol w:w="1108"/>
      </w:tblGrid>
      <w:tr w:rsidR="00B50ECE" w14:paraId="40D3329A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D1B9" w14:textId="77777777" w:rsidR="00B50ECE" w:rsidRDefault="00B50ECE">
            <w:pPr>
              <w:rPr>
                <w:b/>
              </w:rPr>
            </w:pPr>
            <w:r>
              <w:rPr>
                <w:b/>
              </w:rPr>
              <w:t>Stop No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8045" w14:textId="77777777" w:rsidR="00B50ECE" w:rsidRDefault="00B50ECE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BDA6" w14:textId="77777777" w:rsidR="00B50ECE" w:rsidRDefault="00B50ECE">
            <w:pPr>
              <w:rPr>
                <w:b/>
              </w:rPr>
            </w:pPr>
            <w:r>
              <w:rPr>
                <w:b/>
              </w:rPr>
              <w:t>Stop Name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2FF7" w14:textId="77777777" w:rsidR="00B50ECE" w:rsidRDefault="00B50ECE">
            <w:pPr>
              <w:rPr>
                <w:b/>
              </w:rPr>
            </w:pPr>
            <w:r>
              <w:rPr>
                <w:b/>
              </w:rPr>
              <w:t>Arrive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0C72" w14:textId="77777777" w:rsidR="00B50ECE" w:rsidRDefault="00B50ECE">
            <w:pPr>
              <w:rPr>
                <w:b/>
              </w:rPr>
            </w:pPr>
            <w:r>
              <w:rPr>
                <w:b/>
              </w:rPr>
              <w:t>Depart</w:t>
            </w:r>
          </w:p>
        </w:tc>
      </w:tr>
      <w:tr w:rsidR="00B50ECE" w14:paraId="2DF23839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18D7" w14:textId="77777777" w:rsidR="00B50ECE" w:rsidRDefault="00B50ECE">
            <w: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A0E2" w14:textId="77777777" w:rsidR="00B50ECE" w:rsidRDefault="00B50ECE">
            <w:proofErr w:type="spellStart"/>
            <w:r>
              <w:t>Bestwood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E176" w14:textId="77777777" w:rsidR="00B50ECE" w:rsidRDefault="00B50ECE">
            <w:r>
              <w:t>The Spinney, No. 38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2556" w14:textId="77777777" w:rsidR="00B50ECE" w:rsidRDefault="00B50ECE">
            <w:r>
              <w:t>9.35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3A4C" w14:textId="77777777" w:rsidR="00B50ECE" w:rsidRDefault="00B50ECE">
            <w:r>
              <w:t>9.50</w:t>
            </w:r>
          </w:p>
        </w:tc>
      </w:tr>
      <w:tr w:rsidR="00B50ECE" w14:paraId="68AB6A76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A88A" w14:textId="77777777" w:rsidR="00B50ECE" w:rsidRDefault="00B50ECE"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9B10" w14:textId="77777777" w:rsidR="00B50ECE" w:rsidRDefault="00B50ECE">
            <w:proofErr w:type="spellStart"/>
            <w:r>
              <w:t>Bestwood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81FC" w14:textId="77777777" w:rsidR="00B50ECE" w:rsidRDefault="00B50ECE">
            <w:r>
              <w:t xml:space="preserve">St. Mark’s Church - </w:t>
            </w:r>
            <w:proofErr w:type="spellStart"/>
            <w:r>
              <w:t>Bestwood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A433" w14:textId="77777777" w:rsidR="00B50ECE" w:rsidRDefault="00B50ECE">
            <w:r>
              <w:t>9.55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F18C" w14:textId="77777777" w:rsidR="00B50ECE" w:rsidRDefault="00B50ECE">
            <w:r>
              <w:t>10.15</w:t>
            </w:r>
          </w:p>
        </w:tc>
      </w:tr>
      <w:tr w:rsidR="00B50ECE" w14:paraId="4A6BD4CC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3292" w14:textId="77777777" w:rsidR="00B50ECE" w:rsidRDefault="00B50ECE">
            <w: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CEA0" w14:textId="77777777" w:rsidR="00B50ECE" w:rsidRDefault="00B50ECE">
            <w:proofErr w:type="spellStart"/>
            <w:r>
              <w:t>Bestwood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A3D2" w14:textId="77777777" w:rsidR="00B50ECE" w:rsidRDefault="00B50ECE">
            <w:smartTag w:uri="urn:schemas-microsoft-com:office:smarttags" w:element="Street">
              <w:smartTag w:uri="urn:schemas-microsoft-com:office:smarttags" w:element="address">
                <w:r>
                  <w:t>Park Road, No.</w:t>
                </w:r>
              </w:smartTag>
            </w:smartTag>
            <w:r>
              <w:t xml:space="preserve"> 41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8501" w14:textId="77777777" w:rsidR="00B50ECE" w:rsidRDefault="00B50ECE">
            <w:r>
              <w:t>10.20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6FC7" w14:textId="77777777" w:rsidR="00B50ECE" w:rsidRDefault="00B50ECE">
            <w:r>
              <w:t>10.30</w:t>
            </w:r>
          </w:p>
        </w:tc>
      </w:tr>
      <w:tr w:rsidR="00B50ECE" w14:paraId="2F887B4D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7618" w14:textId="77777777" w:rsidR="00B50ECE" w:rsidRDefault="00B50ECE">
            <w: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4459" w14:textId="77777777" w:rsidR="00B50ECE" w:rsidRDefault="00B50ECE">
            <w:proofErr w:type="spellStart"/>
            <w:r>
              <w:t>Papplewick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C4B4" w14:textId="77777777" w:rsidR="00B50ECE" w:rsidRDefault="00B50ECE">
            <w:r>
              <w:t>The Playgroup – Village Hall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F3F9" w14:textId="77777777" w:rsidR="00B50ECE" w:rsidRDefault="00B50ECE">
            <w:r>
              <w:t>10.40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7557" w14:textId="77777777" w:rsidR="00B50ECE" w:rsidRDefault="00B50ECE">
            <w:r>
              <w:t>11.15</w:t>
            </w:r>
          </w:p>
        </w:tc>
      </w:tr>
      <w:tr w:rsidR="00B50ECE" w14:paraId="4CB4667D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F3A5" w14:textId="77777777" w:rsidR="00B50ECE" w:rsidRDefault="00B50ECE">
            <w: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BD08" w14:textId="77777777" w:rsidR="00B50ECE" w:rsidRDefault="00B50ECE">
            <w:r>
              <w:t>Newstead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CFAB" w14:textId="77777777" w:rsidR="00B50ECE" w:rsidRDefault="00B50ECE">
            <w:smartTag w:uri="urn:schemas-microsoft-com:office:smarttags" w:element="Street">
              <w:smartTag w:uri="urn:schemas-microsoft-com:office:smarttags" w:element="address">
                <w:r>
                  <w:t>Fraser Street</w:t>
                </w:r>
              </w:smartTag>
            </w:smartTag>
            <w:r>
              <w:t xml:space="preserve"> (Nr. Telephone box)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C550" w14:textId="77777777" w:rsidR="00B50ECE" w:rsidRDefault="00B50ECE">
            <w:r>
              <w:t>11.25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6103" w14:textId="77777777" w:rsidR="00B50ECE" w:rsidRDefault="00B50ECE">
            <w:r>
              <w:t>12.25</w:t>
            </w:r>
          </w:p>
        </w:tc>
      </w:tr>
      <w:tr w:rsidR="00B50ECE" w14:paraId="33B71DB6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9E4E" w14:textId="77777777" w:rsidR="00B50ECE" w:rsidRDefault="00B50ECE">
            <w: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FF76" w14:textId="77777777" w:rsidR="00B50ECE" w:rsidRDefault="00B50ECE">
            <w:r>
              <w:t>Newstead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25A4" w14:textId="77777777" w:rsidR="00B50ECE" w:rsidRDefault="00B50ECE">
            <w:smartTag w:uri="urn:schemas-microsoft-com:office:smarttags" w:element="Street">
              <w:smartTag w:uri="urn:schemas-microsoft-com:office:smarttags" w:element="address">
                <w:r>
                  <w:t>Turton Court</w:t>
                </w:r>
              </w:smartTag>
            </w:smartTag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BAE6" w14:textId="77777777" w:rsidR="00B50ECE" w:rsidRDefault="00B50ECE">
            <w:r>
              <w:t>12.30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FDD8" w14:textId="77777777" w:rsidR="00B50ECE" w:rsidRDefault="00B50ECE">
            <w:r>
              <w:t>12.45</w:t>
            </w:r>
          </w:p>
        </w:tc>
      </w:tr>
      <w:tr w:rsidR="00B50ECE" w14:paraId="31EF516C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AB95" w14:textId="77777777" w:rsidR="00B50ECE" w:rsidRDefault="00B50ECE">
            <w: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2C26" w14:textId="77777777" w:rsidR="00B50ECE" w:rsidRDefault="00B50ECE">
            <w:r>
              <w:t>Annesley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9068" w14:textId="77777777" w:rsidR="00B50ECE" w:rsidRDefault="00B50ECE">
            <w:smartTag w:uri="urn:schemas-microsoft-com:office:smarttags" w:element="place">
              <w:r>
                <w:t>Brooklyn</w:t>
              </w:r>
            </w:smartTag>
            <w:r>
              <w:t xml:space="preserve"> Day Nursery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E77C" w14:textId="77777777" w:rsidR="00B50ECE" w:rsidRDefault="00B50ECE">
            <w:r>
              <w:t>13.25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43B5" w14:textId="77777777" w:rsidR="00B50ECE" w:rsidRDefault="00B50ECE">
            <w:r>
              <w:t>13.55</w:t>
            </w:r>
          </w:p>
        </w:tc>
      </w:tr>
      <w:tr w:rsidR="00B50ECE" w14:paraId="192BE511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5E79" w14:textId="77777777" w:rsidR="00B50ECE" w:rsidRDefault="00B50ECE">
            <w: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1151" w14:textId="77777777" w:rsidR="00B50ECE" w:rsidRDefault="00B50ECE">
            <w:r>
              <w:t>Annesley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FD3C" w14:textId="77777777" w:rsidR="00B50ECE" w:rsidRDefault="00B50ECE">
            <w:smartTag w:uri="urn:schemas-microsoft-com:office:smarttags" w:element="Street">
              <w:smartTag w:uri="urn:schemas-microsoft-com:office:smarttags" w:element="address">
                <w:r>
                  <w:t>Derby Road</w:t>
                </w:r>
              </w:smartTag>
            </w:smartTag>
            <w:r>
              <w:t xml:space="preserve">, Nr. Bright </w:t>
            </w:r>
            <w:smartTag w:uri="urn:schemas-microsoft-com:office:smarttags" w:element="City">
              <w:smartTag w:uri="urn:schemas-microsoft-com:office:smarttags" w:element="place">
                <w:r>
                  <w:t>Sparks</w:t>
                </w:r>
              </w:smartTag>
            </w:smartTag>
            <w:r>
              <w:t xml:space="preserve"> Nursery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B21A" w14:textId="77777777" w:rsidR="00B50ECE" w:rsidRDefault="00B50ECE">
            <w:r>
              <w:t>14.00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57FA" w14:textId="77777777" w:rsidR="00B50ECE" w:rsidRDefault="00B50ECE">
            <w:r>
              <w:t>14.30</w:t>
            </w:r>
          </w:p>
        </w:tc>
      </w:tr>
      <w:tr w:rsidR="00B50ECE" w14:paraId="1C414E29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8F72" w14:textId="77777777" w:rsidR="00B50ECE" w:rsidRDefault="00B50ECE">
            <w: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F330" w14:textId="77777777" w:rsidR="00B50ECE" w:rsidRDefault="00B50ECE">
            <w:smartTag w:uri="urn:schemas-microsoft-com:office:smarttags" w:element="City">
              <w:smartTag w:uri="urn:schemas-microsoft-com:office:smarttags" w:element="place">
                <w:r>
                  <w:t>Mansfield</w:t>
                </w:r>
              </w:smartTag>
            </w:smartTag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4C0F" w14:textId="77777777" w:rsidR="00B50ECE" w:rsidRDefault="00B50ECE">
            <w:r>
              <w:t>Oakham Close (next to Smarties Day Nursery)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AA33" w14:textId="77777777" w:rsidR="00B50ECE" w:rsidRDefault="00B50ECE">
            <w:r>
              <w:t>14.35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3CB2" w14:textId="77777777" w:rsidR="00B50ECE" w:rsidRDefault="00B50ECE">
            <w:r>
              <w:t>15.40</w:t>
            </w:r>
          </w:p>
        </w:tc>
      </w:tr>
      <w:tr w:rsidR="00B50ECE" w14:paraId="478E5DE2" w14:textId="77777777" w:rsidTr="00B50EC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380A" w14:textId="77777777" w:rsidR="00B50ECE" w:rsidRDefault="00B50ECE">
            <w: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9380" w14:textId="77777777" w:rsidR="00B50ECE" w:rsidRDefault="00B50ECE">
            <w:r>
              <w:t>Harlow Wood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745C" w14:textId="77777777" w:rsidR="00B50ECE" w:rsidRDefault="00B50ECE">
            <w:r>
              <w:t xml:space="preserve">Bloor Homes – </w:t>
            </w:r>
            <w:smartTag w:uri="urn:schemas-microsoft-com:office:smarttags" w:element="Street">
              <w:smartTag w:uri="urn:schemas-microsoft-com:office:smarttags" w:element="address">
                <w:r>
                  <w:t>Pines Way</w:t>
                </w:r>
              </w:smartTag>
            </w:smartTag>
            <w:r>
              <w:t>, No.3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C59D" w14:textId="77777777" w:rsidR="00B50ECE" w:rsidRDefault="00B50ECE">
            <w:r>
              <w:t>15.50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E9DB" w14:textId="77777777" w:rsidR="00B50ECE" w:rsidRDefault="00B50ECE">
            <w:r>
              <w:t>16.15</w:t>
            </w:r>
          </w:p>
        </w:tc>
      </w:tr>
    </w:tbl>
    <w:p w14:paraId="3BB49386" w14:textId="77777777" w:rsidR="00B50ECE" w:rsidRDefault="00B50ECE" w:rsidP="00B50ECE"/>
    <w:p w14:paraId="5DBA6711" w14:textId="4A00BA98" w:rsidR="00DD370D" w:rsidRDefault="00DD370D" w:rsidP="00DD370D">
      <w:r>
        <w:t xml:space="preserve">For information about requested titles or </w:t>
      </w:r>
      <w:proofErr w:type="gramStart"/>
      <w:r>
        <w:t>particular items</w:t>
      </w:r>
      <w:proofErr w:type="gramEnd"/>
      <w:r>
        <w:t xml:space="preserve"> of stock, please contact</w:t>
      </w:r>
      <w:r>
        <w:rPr>
          <w:b/>
        </w:rPr>
        <w:t>: Kirkby Library</w:t>
      </w:r>
      <w:r>
        <w:t xml:space="preserve"> Tel No:   01623 753 236</w:t>
      </w:r>
    </w:p>
    <w:p w14:paraId="5310D955" w14:textId="22E3BC20" w:rsidR="00DD370D" w:rsidRDefault="00DD370D" w:rsidP="00DD370D">
      <w:r>
        <w:t xml:space="preserve">E-mail </w:t>
      </w:r>
      <w:hyperlink r:id="rId15" w:history="1">
        <w:r w:rsidRPr="0028584C">
          <w:rPr>
            <w:rStyle w:val="Hyperlink"/>
          </w:rPr>
          <w:t>Kirkby.library@inspireculture.org.uk</w:t>
        </w:r>
      </w:hyperlink>
      <w:r>
        <w:t xml:space="preserve"> </w:t>
      </w:r>
    </w:p>
    <w:p w14:paraId="486E69C5" w14:textId="77777777" w:rsidR="00DD370D" w:rsidRDefault="00DD370D" w:rsidP="00DD370D"/>
    <w:p w14:paraId="4EDC86E1" w14:textId="77777777" w:rsidR="00DD370D" w:rsidRDefault="00DD370D" w:rsidP="00DD370D"/>
    <w:p w14:paraId="7330C7CF" w14:textId="12B019DD" w:rsidR="00390097" w:rsidRDefault="00390097" w:rsidP="000D052F"/>
    <w:p w14:paraId="316E4936" w14:textId="77777777" w:rsidR="00E5696D" w:rsidRDefault="00E5696D" w:rsidP="000D052F"/>
    <w:p w14:paraId="07C22522" w14:textId="1669FEC6" w:rsidR="00E5696D" w:rsidRDefault="00BC36C9" w:rsidP="000D052F">
      <w:pPr>
        <w:sectPr w:rsidR="00E5696D" w:rsidSect="006411C8">
          <w:footerReference w:type="default" r:id="rId16"/>
          <w:headerReference w:type="first" r:id="rId17"/>
          <w:footerReference w:type="first" r:id="rId18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1" locked="1" layoutInCell="1" allowOverlap="1" wp14:anchorId="5C7DAF9C" wp14:editId="363FE0B5">
            <wp:simplePos x="0" y="0"/>
            <wp:positionH relativeFrom="page">
              <wp:align>left</wp:align>
            </wp:positionH>
            <wp:positionV relativeFrom="page">
              <wp:posOffset>9316085</wp:posOffset>
            </wp:positionV>
            <wp:extent cx="7559040" cy="1078865"/>
            <wp:effectExtent l="0" t="0" r="381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8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F6167" w14:textId="20BE68DF" w:rsidR="008D645C" w:rsidRPr="00563D35" w:rsidRDefault="008D645C" w:rsidP="00D00FC8"/>
    <w:sectPr w:rsidR="008D645C" w:rsidRPr="00563D35" w:rsidSect="009477C0">
      <w:type w:val="continuous"/>
      <w:pgSz w:w="11906" w:h="16838" w:code="9"/>
      <w:pgMar w:top="567" w:right="1134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47E5E" w14:textId="77777777" w:rsidR="00D91CEE" w:rsidRDefault="00D91CEE">
      <w:r>
        <w:separator/>
      </w:r>
    </w:p>
  </w:endnote>
  <w:endnote w:type="continuationSeparator" w:id="0">
    <w:p w14:paraId="4270F2A4" w14:textId="77777777" w:rsidR="00D91CEE" w:rsidRDefault="00D9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454A" w14:textId="77777777" w:rsidR="008D4089" w:rsidRDefault="008D4089">
    <w:pPr>
      <w:pStyle w:val="Footer"/>
    </w:pPr>
    <w:r>
      <w:t>Inspire, Glaisdale Parkway, Nottingham NG8 4GP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64E0" w14:textId="77777777" w:rsidR="008D4089" w:rsidRPr="000A1FFC" w:rsidRDefault="008D408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93849" w14:textId="77777777" w:rsidR="00D91CEE" w:rsidRDefault="00D91CEE">
      <w:r>
        <w:separator/>
      </w:r>
    </w:p>
  </w:footnote>
  <w:footnote w:type="continuationSeparator" w:id="0">
    <w:p w14:paraId="20EEF816" w14:textId="77777777" w:rsidR="00D91CEE" w:rsidRDefault="00D91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D84F" w14:textId="77777777" w:rsidR="008D4089" w:rsidRPr="00E501AF" w:rsidRDefault="008D408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7A4BF403" w14:textId="77777777" w:rsidR="008D4089" w:rsidRPr="00E501AF" w:rsidRDefault="008D408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26BCA"/>
    <w:rsid w:val="00045F1E"/>
    <w:rsid w:val="000467D9"/>
    <w:rsid w:val="000526DE"/>
    <w:rsid w:val="00090009"/>
    <w:rsid w:val="000A1FFC"/>
    <w:rsid w:val="000B3CF8"/>
    <w:rsid w:val="000D052F"/>
    <w:rsid w:val="000D0F47"/>
    <w:rsid w:val="0012767E"/>
    <w:rsid w:val="00131383"/>
    <w:rsid w:val="00144BCD"/>
    <w:rsid w:val="00156960"/>
    <w:rsid w:val="0016347B"/>
    <w:rsid w:val="001732D4"/>
    <w:rsid w:val="00192CB6"/>
    <w:rsid w:val="00196E48"/>
    <w:rsid w:val="001C40AF"/>
    <w:rsid w:val="001E1056"/>
    <w:rsid w:val="0020523D"/>
    <w:rsid w:val="0022177A"/>
    <w:rsid w:val="00242339"/>
    <w:rsid w:val="0025056E"/>
    <w:rsid w:val="00271938"/>
    <w:rsid w:val="00297729"/>
    <w:rsid w:val="002C2473"/>
    <w:rsid w:val="002E53C0"/>
    <w:rsid w:val="002F61C2"/>
    <w:rsid w:val="00306F70"/>
    <w:rsid w:val="00361E90"/>
    <w:rsid w:val="003715BF"/>
    <w:rsid w:val="00390097"/>
    <w:rsid w:val="003A766C"/>
    <w:rsid w:val="003B262D"/>
    <w:rsid w:val="003B5440"/>
    <w:rsid w:val="003C4836"/>
    <w:rsid w:val="003D7E70"/>
    <w:rsid w:val="003E20F7"/>
    <w:rsid w:val="00402AE0"/>
    <w:rsid w:val="00406019"/>
    <w:rsid w:val="00417FE2"/>
    <w:rsid w:val="00451F19"/>
    <w:rsid w:val="0047233C"/>
    <w:rsid w:val="00495473"/>
    <w:rsid w:val="004C7F10"/>
    <w:rsid w:val="004D3119"/>
    <w:rsid w:val="004E2544"/>
    <w:rsid w:val="004E428C"/>
    <w:rsid w:val="005452FD"/>
    <w:rsid w:val="00546ECB"/>
    <w:rsid w:val="005501FA"/>
    <w:rsid w:val="00553FAE"/>
    <w:rsid w:val="00556193"/>
    <w:rsid w:val="00563D35"/>
    <w:rsid w:val="00570D4F"/>
    <w:rsid w:val="00576727"/>
    <w:rsid w:val="00584513"/>
    <w:rsid w:val="00587732"/>
    <w:rsid w:val="005947A5"/>
    <w:rsid w:val="00595FAB"/>
    <w:rsid w:val="005A0343"/>
    <w:rsid w:val="005A2525"/>
    <w:rsid w:val="005C24F3"/>
    <w:rsid w:val="005E1078"/>
    <w:rsid w:val="005F0F35"/>
    <w:rsid w:val="005F3707"/>
    <w:rsid w:val="00606032"/>
    <w:rsid w:val="0062600D"/>
    <w:rsid w:val="00636C46"/>
    <w:rsid w:val="006411C8"/>
    <w:rsid w:val="00673016"/>
    <w:rsid w:val="006A1284"/>
    <w:rsid w:val="006D2327"/>
    <w:rsid w:val="006F2F4C"/>
    <w:rsid w:val="00712974"/>
    <w:rsid w:val="00714979"/>
    <w:rsid w:val="0071683E"/>
    <w:rsid w:val="007453FA"/>
    <w:rsid w:val="00746C78"/>
    <w:rsid w:val="00752C39"/>
    <w:rsid w:val="007773CD"/>
    <w:rsid w:val="007801D6"/>
    <w:rsid w:val="00796AB3"/>
    <w:rsid w:val="00796D95"/>
    <w:rsid w:val="007C7C22"/>
    <w:rsid w:val="007F1CF9"/>
    <w:rsid w:val="007F1ED8"/>
    <w:rsid w:val="00803EB9"/>
    <w:rsid w:val="00804472"/>
    <w:rsid w:val="00833AD9"/>
    <w:rsid w:val="00833BAA"/>
    <w:rsid w:val="0085450A"/>
    <w:rsid w:val="008A7BAD"/>
    <w:rsid w:val="008B7041"/>
    <w:rsid w:val="008C6F50"/>
    <w:rsid w:val="008D4089"/>
    <w:rsid w:val="008D645C"/>
    <w:rsid w:val="008D7CB7"/>
    <w:rsid w:val="008F2020"/>
    <w:rsid w:val="00905872"/>
    <w:rsid w:val="00905BDC"/>
    <w:rsid w:val="00924893"/>
    <w:rsid w:val="009477C0"/>
    <w:rsid w:val="009656BA"/>
    <w:rsid w:val="00970DE2"/>
    <w:rsid w:val="00975999"/>
    <w:rsid w:val="00996DE2"/>
    <w:rsid w:val="009B114F"/>
    <w:rsid w:val="009B5C14"/>
    <w:rsid w:val="009C2E1B"/>
    <w:rsid w:val="009D560F"/>
    <w:rsid w:val="009E7D09"/>
    <w:rsid w:val="009F7A5A"/>
    <w:rsid w:val="00A00972"/>
    <w:rsid w:val="00A05A22"/>
    <w:rsid w:val="00A17078"/>
    <w:rsid w:val="00A22465"/>
    <w:rsid w:val="00A329E1"/>
    <w:rsid w:val="00A36531"/>
    <w:rsid w:val="00A45758"/>
    <w:rsid w:val="00A55487"/>
    <w:rsid w:val="00A60C52"/>
    <w:rsid w:val="00A67A6E"/>
    <w:rsid w:val="00A85708"/>
    <w:rsid w:val="00A97AD2"/>
    <w:rsid w:val="00AA325A"/>
    <w:rsid w:val="00AC2922"/>
    <w:rsid w:val="00AD5A23"/>
    <w:rsid w:val="00AE6DE3"/>
    <w:rsid w:val="00AF13FB"/>
    <w:rsid w:val="00AF7239"/>
    <w:rsid w:val="00B12518"/>
    <w:rsid w:val="00B162C3"/>
    <w:rsid w:val="00B27372"/>
    <w:rsid w:val="00B50ECE"/>
    <w:rsid w:val="00B51970"/>
    <w:rsid w:val="00B85F60"/>
    <w:rsid w:val="00BB1389"/>
    <w:rsid w:val="00BB6C3C"/>
    <w:rsid w:val="00BC0E76"/>
    <w:rsid w:val="00BC36C9"/>
    <w:rsid w:val="00BE6B9B"/>
    <w:rsid w:val="00BF1BD1"/>
    <w:rsid w:val="00C41D05"/>
    <w:rsid w:val="00C51136"/>
    <w:rsid w:val="00C63C30"/>
    <w:rsid w:val="00C65E23"/>
    <w:rsid w:val="00C70ADB"/>
    <w:rsid w:val="00C8261F"/>
    <w:rsid w:val="00C94AC0"/>
    <w:rsid w:val="00CA2702"/>
    <w:rsid w:val="00CA7B57"/>
    <w:rsid w:val="00CC524E"/>
    <w:rsid w:val="00CC58C0"/>
    <w:rsid w:val="00CC72DB"/>
    <w:rsid w:val="00CE213E"/>
    <w:rsid w:val="00D00FC8"/>
    <w:rsid w:val="00D011A3"/>
    <w:rsid w:val="00D25DCE"/>
    <w:rsid w:val="00D40785"/>
    <w:rsid w:val="00D4227A"/>
    <w:rsid w:val="00D479FA"/>
    <w:rsid w:val="00D5473E"/>
    <w:rsid w:val="00D64E5D"/>
    <w:rsid w:val="00D7343D"/>
    <w:rsid w:val="00D7422C"/>
    <w:rsid w:val="00D80481"/>
    <w:rsid w:val="00D91CEE"/>
    <w:rsid w:val="00DA7E1C"/>
    <w:rsid w:val="00DB73A7"/>
    <w:rsid w:val="00DD370D"/>
    <w:rsid w:val="00DF17B1"/>
    <w:rsid w:val="00E27FCE"/>
    <w:rsid w:val="00E501AF"/>
    <w:rsid w:val="00E5696D"/>
    <w:rsid w:val="00E963F2"/>
    <w:rsid w:val="00EA4DC6"/>
    <w:rsid w:val="00EB2A45"/>
    <w:rsid w:val="00EB3356"/>
    <w:rsid w:val="00ED1A9C"/>
    <w:rsid w:val="00ED75CD"/>
    <w:rsid w:val="00EE1D06"/>
    <w:rsid w:val="00EE30D2"/>
    <w:rsid w:val="00EE4190"/>
    <w:rsid w:val="00EF519C"/>
    <w:rsid w:val="00EF7E96"/>
    <w:rsid w:val="00F06843"/>
    <w:rsid w:val="00F0771E"/>
    <w:rsid w:val="00F548C3"/>
    <w:rsid w:val="00F81B83"/>
    <w:rsid w:val="00F83E7C"/>
    <w:rsid w:val="00F844FB"/>
    <w:rsid w:val="00F91105"/>
    <w:rsid w:val="00FB1A98"/>
    <w:rsid w:val="00FB1DD7"/>
    <w:rsid w:val="00F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2ADB862E"/>
  <w15:docId w15:val="{3FDCD345-ADB4-40AC-A489-9897618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5473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irkby.library@inspireculture.org.uk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91A1-9439-477B-8BF8-727964948EE3}">
  <ds:schemaRefs>
    <ds:schemaRef ds:uri="http://schemas.microsoft.com/office/2006/metadata/properties"/>
    <ds:schemaRef ds:uri="http://schemas.microsoft.com/office/infopath/2007/PartnerControls"/>
    <ds:schemaRef ds:uri="92bfb92f-bbf5-40d9-929c-4d18231ced2b"/>
    <ds:schemaRef ds:uri="http://schemas.microsoft.com/sharepoint/v3"/>
    <ds:schemaRef ds:uri="0defb683-ad47-44b8-91c0-b16753e7297d"/>
  </ds:schemaRefs>
</ds:datastoreItem>
</file>

<file path=customXml/itemProps2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2AA8466-4C2F-4319-B03B-69738914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v011.dotx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Kirkby in Ashfield Library</dc:creator>
  <cp:lastModifiedBy>Kirkby in Ashfield Library</cp:lastModifiedBy>
  <cp:revision>2</cp:revision>
  <cp:lastPrinted>2016-01-08T11:02:00Z</cp:lastPrinted>
  <dcterms:created xsi:type="dcterms:W3CDTF">2021-08-19T14:12:00Z</dcterms:created>
  <dcterms:modified xsi:type="dcterms:W3CDTF">2021-08-19T14:12:00Z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