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652CD23">
            <wp:simplePos x="0" y="0"/>
            <wp:positionH relativeFrom="page">
              <wp:posOffset>-1438275</wp:posOffset>
            </wp:positionH>
            <wp:positionV relativeFrom="margin">
              <wp:posOffset>59055</wp:posOffset>
            </wp:positionV>
            <wp:extent cx="4229100" cy="953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53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43557DCA" w14:textId="0CA63899" w:rsidR="001A4847" w:rsidRPr="00890DCA" w:rsidRDefault="001A4847" w:rsidP="001A4847">
      <w:pPr>
        <w:rPr>
          <w:b/>
          <w:sz w:val="32"/>
          <w:szCs w:val="32"/>
        </w:rPr>
      </w:pPr>
      <w:r w:rsidRPr="00890DCA">
        <w:rPr>
          <w:b/>
          <w:sz w:val="32"/>
          <w:szCs w:val="32"/>
        </w:rPr>
        <w:t>20</w:t>
      </w:r>
      <w:r w:rsidR="00127913">
        <w:rPr>
          <w:b/>
          <w:sz w:val="32"/>
          <w:szCs w:val="32"/>
        </w:rPr>
        <w:t>2</w:t>
      </w:r>
      <w:r w:rsidR="000950F1">
        <w:rPr>
          <w:b/>
          <w:sz w:val="32"/>
          <w:szCs w:val="32"/>
        </w:rPr>
        <w:t>1</w:t>
      </w:r>
    </w:p>
    <w:p w14:paraId="41C783CE" w14:textId="77777777" w:rsidR="001A4847" w:rsidRPr="00890DCA" w:rsidRDefault="001A4847" w:rsidP="001A4847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890DCA">
            <w:rPr>
              <w:b/>
              <w:sz w:val="32"/>
              <w:szCs w:val="32"/>
            </w:rPr>
            <w:t>West Mobile Route</w:t>
          </w:r>
        </w:smartTag>
      </w:smartTag>
      <w:r w:rsidRPr="00890DCA">
        <w:rPr>
          <w:b/>
          <w:sz w:val="32"/>
          <w:szCs w:val="32"/>
        </w:rPr>
        <w:t xml:space="preserve"> 8</w:t>
      </w:r>
    </w:p>
    <w:p w14:paraId="1E184304" w14:textId="77777777" w:rsidR="001A4847" w:rsidRPr="00890DCA" w:rsidRDefault="001A4847" w:rsidP="001A4847">
      <w:pPr>
        <w:jc w:val="center"/>
        <w:rPr>
          <w:b/>
          <w:sz w:val="32"/>
          <w:szCs w:val="32"/>
        </w:rPr>
      </w:pPr>
    </w:p>
    <w:p w14:paraId="23CFA761" w14:textId="77777777" w:rsidR="001A4847" w:rsidRDefault="001A4847" w:rsidP="001A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Underwood - Selston</w:t>
      </w:r>
    </w:p>
    <w:p w14:paraId="7054ED2E" w14:textId="77777777" w:rsidR="001A4847" w:rsidRDefault="001A4847" w:rsidP="001A4847">
      <w:pPr>
        <w:jc w:val="center"/>
        <w:rPr>
          <w:b/>
          <w:sz w:val="28"/>
          <w:szCs w:val="28"/>
        </w:rPr>
      </w:pPr>
    </w:p>
    <w:p w14:paraId="051BFFB7" w14:textId="77777777" w:rsidR="001A4847" w:rsidRPr="00EF48B6" w:rsidRDefault="001A4847" w:rsidP="001A4847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1E2DC8A7" w14:textId="77777777" w:rsidR="001A4847" w:rsidRPr="008C1CED" w:rsidRDefault="001A4847" w:rsidP="001A4847">
      <w:pPr>
        <w:rPr>
          <w:b/>
        </w:rPr>
      </w:pPr>
    </w:p>
    <w:p w14:paraId="5D7778D8" w14:textId="77777777" w:rsidR="001A4847" w:rsidRDefault="001A4847" w:rsidP="001A4847">
      <w:pPr>
        <w:rPr>
          <w:b/>
        </w:rPr>
      </w:pPr>
      <w:r w:rsidRPr="008C1CED">
        <w:rPr>
          <w:b/>
        </w:rPr>
        <w:t>Wednesdays</w:t>
      </w:r>
    </w:p>
    <w:p w14:paraId="4B63EFED" w14:textId="77777777" w:rsidR="001A4847" w:rsidRDefault="001A4847" w:rsidP="001A4847">
      <w:pPr>
        <w:rPr>
          <w:b/>
        </w:rPr>
      </w:pPr>
    </w:p>
    <w:p w14:paraId="53F841CB" w14:textId="55014394" w:rsidR="001A4847" w:rsidRDefault="003009F5" w:rsidP="001A4847">
      <w:pPr>
        <w:rPr>
          <w:b/>
        </w:rPr>
      </w:pPr>
      <w:r>
        <w:rPr>
          <w:b/>
        </w:rPr>
        <w:t>1</w:t>
      </w:r>
      <w:r w:rsidR="00872134">
        <w:rPr>
          <w:b/>
        </w:rPr>
        <w:t>3</w:t>
      </w:r>
      <w:r w:rsidR="001A4847">
        <w:rPr>
          <w:b/>
          <w:vertAlign w:val="superscript"/>
        </w:rPr>
        <w:t>th</w:t>
      </w:r>
      <w:r w:rsidR="001A4847">
        <w:rPr>
          <w:b/>
        </w:rPr>
        <w:t xml:space="preserve"> Jan</w:t>
      </w:r>
      <w:r w:rsidR="001A4847">
        <w:rPr>
          <w:b/>
        </w:rPr>
        <w:tab/>
      </w:r>
      <w:r w:rsidR="00C20A7E">
        <w:rPr>
          <w:b/>
        </w:rPr>
        <w:t>0</w:t>
      </w:r>
      <w:r w:rsidR="0090601B">
        <w:rPr>
          <w:b/>
        </w:rPr>
        <w:t>7</w:t>
      </w:r>
      <w:r w:rsidR="001A4847" w:rsidRPr="003D650B">
        <w:rPr>
          <w:b/>
          <w:vertAlign w:val="superscript"/>
        </w:rPr>
        <w:t>th</w:t>
      </w:r>
      <w:r w:rsidR="001A4847">
        <w:rPr>
          <w:b/>
        </w:rPr>
        <w:t xml:space="preserve"> April</w:t>
      </w:r>
      <w:r w:rsidR="001A4847">
        <w:rPr>
          <w:b/>
        </w:rPr>
        <w:tab/>
      </w:r>
      <w:r w:rsidR="00C95359">
        <w:rPr>
          <w:b/>
        </w:rPr>
        <w:t>30</w:t>
      </w:r>
      <w:r w:rsidR="00C20A7E">
        <w:rPr>
          <w:b/>
          <w:vertAlign w:val="superscript"/>
        </w:rPr>
        <w:t>t</w:t>
      </w:r>
      <w:r w:rsidR="00C95359">
        <w:rPr>
          <w:b/>
          <w:vertAlign w:val="superscript"/>
        </w:rPr>
        <w:t>h</w:t>
      </w:r>
      <w:r w:rsidR="001A4847">
        <w:rPr>
          <w:b/>
        </w:rPr>
        <w:t xml:space="preserve"> Ju</w:t>
      </w:r>
      <w:r w:rsidR="00C95359">
        <w:rPr>
          <w:b/>
        </w:rPr>
        <w:t>ne</w:t>
      </w:r>
      <w:r w:rsidR="001A4847">
        <w:rPr>
          <w:b/>
        </w:rPr>
        <w:tab/>
        <w:t>2</w:t>
      </w:r>
      <w:r w:rsidR="008D05D0">
        <w:rPr>
          <w:b/>
        </w:rPr>
        <w:t>2</w:t>
      </w:r>
      <w:r w:rsidR="008D05D0">
        <w:rPr>
          <w:b/>
          <w:vertAlign w:val="superscript"/>
        </w:rPr>
        <w:t>n</w:t>
      </w:r>
      <w:r w:rsidR="00C20A7E">
        <w:rPr>
          <w:b/>
          <w:vertAlign w:val="superscript"/>
        </w:rPr>
        <w:t xml:space="preserve">d </w:t>
      </w:r>
      <w:r>
        <w:rPr>
          <w:b/>
        </w:rPr>
        <w:t>Sept</w:t>
      </w:r>
      <w:r>
        <w:rPr>
          <w:b/>
        </w:rPr>
        <w:tab/>
        <w:t>1</w:t>
      </w:r>
      <w:r w:rsidR="008D05D0">
        <w:rPr>
          <w:b/>
        </w:rPr>
        <w:t>5</w:t>
      </w:r>
      <w:r>
        <w:rPr>
          <w:b/>
          <w:vertAlign w:val="superscript"/>
        </w:rPr>
        <w:t>th</w:t>
      </w:r>
      <w:r w:rsidR="001A4847">
        <w:rPr>
          <w:b/>
        </w:rPr>
        <w:t xml:space="preserve"> Dec</w:t>
      </w:r>
    </w:p>
    <w:p w14:paraId="7600FBC2" w14:textId="06D0ED43" w:rsidR="001A4847" w:rsidRDefault="003009F5" w:rsidP="001A4847">
      <w:pPr>
        <w:rPr>
          <w:b/>
        </w:rPr>
      </w:pPr>
      <w:r>
        <w:rPr>
          <w:b/>
        </w:rPr>
        <w:t>1</w:t>
      </w:r>
      <w:r w:rsidR="00872134">
        <w:rPr>
          <w:b/>
        </w:rPr>
        <w:t>0</w:t>
      </w:r>
      <w:r w:rsidR="001A4847" w:rsidRPr="003D650B">
        <w:rPr>
          <w:b/>
          <w:vertAlign w:val="superscript"/>
        </w:rPr>
        <w:t>th</w:t>
      </w:r>
      <w:r>
        <w:rPr>
          <w:b/>
        </w:rPr>
        <w:t xml:space="preserve"> Feb</w:t>
      </w:r>
      <w:r>
        <w:rPr>
          <w:b/>
        </w:rPr>
        <w:tab/>
        <w:t>0</w:t>
      </w:r>
      <w:r w:rsidR="00064331">
        <w:rPr>
          <w:b/>
        </w:rPr>
        <w:t>5</w:t>
      </w:r>
      <w:r w:rsidR="001A4847" w:rsidRPr="003D650B">
        <w:rPr>
          <w:b/>
          <w:vertAlign w:val="superscript"/>
        </w:rPr>
        <w:t>th</w:t>
      </w:r>
      <w:r w:rsidR="00D33EED">
        <w:rPr>
          <w:b/>
        </w:rPr>
        <w:t xml:space="preserve"> May</w:t>
      </w:r>
      <w:r w:rsidR="00D33EED">
        <w:rPr>
          <w:b/>
        </w:rPr>
        <w:tab/>
      </w:r>
      <w:r w:rsidR="00C20A7E">
        <w:rPr>
          <w:b/>
        </w:rPr>
        <w:t>2</w:t>
      </w:r>
      <w:r w:rsidR="008D05D0">
        <w:rPr>
          <w:b/>
        </w:rPr>
        <w:t>8</w:t>
      </w:r>
      <w:r w:rsidR="00C20A7E" w:rsidRPr="00C20A7E">
        <w:rPr>
          <w:b/>
          <w:vertAlign w:val="superscript"/>
        </w:rPr>
        <w:t>th</w:t>
      </w:r>
      <w:r w:rsidR="00C20A7E">
        <w:rPr>
          <w:b/>
        </w:rPr>
        <w:t xml:space="preserve"> </w:t>
      </w:r>
      <w:r w:rsidR="00D33EED">
        <w:rPr>
          <w:b/>
        </w:rPr>
        <w:t>July</w:t>
      </w:r>
      <w:r w:rsidR="001A4847">
        <w:rPr>
          <w:b/>
        </w:rPr>
        <w:tab/>
        <w:t>2</w:t>
      </w:r>
      <w:r w:rsidR="008D05D0">
        <w:rPr>
          <w:b/>
        </w:rPr>
        <w:t>0</w:t>
      </w:r>
      <w:r w:rsidR="008D05D0">
        <w:rPr>
          <w:b/>
          <w:vertAlign w:val="superscript"/>
        </w:rPr>
        <w:t>th</w:t>
      </w:r>
      <w:r w:rsidR="001A4847">
        <w:rPr>
          <w:b/>
        </w:rPr>
        <w:t xml:space="preserve"> Oct        </w:t>
      </w:r>
      <w:r w:rsidR="000E45A4">
        <w:rPr>
          <w:b/>
        </w:rPr>
        <w:t xml:space="preserve">  </w:t>
      </w:r>
      <w:r w:rsidR="001A4847">
        <w:rPr>
          <w:b/>
        </w:rPr>
        <w:t>1</w:t>
      </w:r>
      <w:r w:rsidR="00EB6160">
        <w:rPr>
          <w:b/>
        </w:rPr>
        <w:t>2</w:t>
      </w:r>
      <w:r w:rsidR="001A4847" w:rsidRPr="00016979">
        <w:rPr>
          <w:b/>
          <w:vertAlign w:val="superscript"/>
        </w:rPr>
        <w:t>th</w:t>
      </w:r>
      <w:r w:rsidR="001A4847">
        <w:rPr>
          <w:b/>
          <w:vertAlign w:val="superscript"/>
        </w:rPr>
        <w:t xml:space="preserve"> </w:t>
      </w:r>
      <w:r w:rsidR="005E7AE6">
        <w:rPr>
          <w:b/>
        </w:rPr>
        <w:t>Jan 202</w:t>
      </w:r>
      <w:r w:rsidR="00FE1583">
        <w:rPr>
          <w:b/>
        </w:rPr>
        <w:t>2</w:t>
      </w:r>
      <w:bookmarkStart w:id="0" w:name="_GoBack"/>
      <w:bookmarkEnd w:id="0"/>
    </w:p>
    <w:p w14:paraId="1EC73AB7" w14:textId="3110EBB9" w:rsidR="001A4847" w:rsidRDefault="001A4847" w:rsidP="001A4847">
      <w:pPr>
        <w:rPr>
          <w:b/>
        </w:rPr>
      </w:pPr>
      <w:r>
        <w:rPr>
          <w:b/>
        </w:rPr>
        <w:t>1</w:t>
      </w:r>
      <w:r w:rsidR="00872134">
        <w:rPr>
          <w:b/>
        </w:rPr>
        <w:t>0</w:t>
      </w:r>
      <w:r w:rsidRPr="003D650B">
        <w:rPr>
          <w:b/>
          <w:vertAlign w:val="superscript"/>
        </w:rPr>
        <w:t>th</w:t>
      </w:r>
      <w:r>
        <w:rPr>
          <w:b/>
        </w:rPr>
        <w:t xml:space="preserve"> Mar</w:t>
      </w:r>
      <w:r>
        <w:rPr>
          <w:b/>
        </w:rPr>
        <w:tab/>
        <w:t>0</w:t>
      </w:r>
      <w:r w:rsidR="00064331">
        <w:rPr>
          <w:b/>
        </w:rPr>
        <w:t>2</w:t>
      </w:r>
      <w:r w:rsidR="00064331">
        <w:rPr>
          <w:b/>
          <w:vertAlign w:val="superscript"/>
        </w:rPr>
        <w:t>nd</w:t>
      </w:r>
      <w:r w:rsidR="003009F5">
        <w:rPr>
          <w:b/>
        </w:rPr>
        <w:t>June</w:t>
      </w:r>
      <w:r w:rsidR="003009F5">
        <w:rPr>
          <w:b/>
        </w:rPr>
        <w:tab/>
        <w:t>2</w:t>
      </w:r>
      <w:r w:rsidR="008D05D0">
        <w:rPr>
          <w:b/>
        </w:rPr>
        <w:t>5</w:t>
      </w:r>
      <w:r w:rsidR="003009F5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Aug</w:t>
      </w:r>
      <w:r w:rsidR="00C20A7E">
        <w:rPr>
          <w:b/>
        </w:rPr>
        <w:t xml:space="preserve">         1</w:t>
      </w:r>
      <w:r w:rsidR="008D05D0">
        <w:rPr>
          <w:b/>
        </w:rPr>
        <w:t>7</w:t>
      </w:r>
      <w:r w:rsidR="005E7AE6">
        <w:rPr>
          <w:b/>
          <w:vertAlign w:val="superscript"/>
        </w:rPr>
        <w:t>th</w:t>
      </w:r>
      <w:r>
        <w:rPr>
          <w:b/>
        </w:rPr>
        <w:t xml:space="preserve"> Nov</w:t>
      </w:r>
    </w:p>
    <w:p w14:paraId="5C242E0F" w14:textId="77777777" w:rsidR="001A4847" w:rsidRDefault="001A4847" w:rsidP="001A4847">
      <w:pPr>
        <w:rPr>
          <w:b/>
        </w:rPr>
      </w:pPr>
    </w:p>
    <w:p w14:paraId="7307DC66" w14:textId="77777777" w:rsidR="001A4847" w:rsidRDefault="001A4847" w:rsidP="001A4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245"/>
        <w:gridCol w:w="2782"/>
        <w:gridCol w:w="1066"/>
        <w:gridCol w:w="1072"/>
      </w:tblGrid>
      <w:tr w:rsidR="001A4847" w:rsidRPr="00A07D82" w14:paraId="134498E0" w14:textId="77777777" w:rsidTr="008B6837">
        <w:tc>
          <w:tcPr>
            <w:tcW w:w="750" w:type="dxa"/>
            <w:shd w:val="clear" w:color="auto" w:fill="auto"/>
          </w:tcPr>
          <w:p w14:paraId="0F9F24ED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Stop No</w:t>
            </w:r>
          </w:p>
        </w:tc>
        <w:tc>
          <w:tcPr>
            <w:tcW w:w="2245" w:type="dxa"/>
            <w:shd w:val="clear" w:color="auto" w:fill="auto"/>
          </w:tcPr>
          <w:p w14:paraId="675852EA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Location</w:t>
            </w:r>
          </w:p>
        </w:tc>
        <w:tc>
          <w:tcPr>
            <w:tcW w:w="2782" w:type="dxa"/>
            <w:shd w:val="clear" w:color="auto" w:fill="auto"/>
          </w:tcPr>
          <w:p w14:paraId="4271CB67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Stop Name</w:t>
            </w:r>
          </w:p>
        </w:tc>
        <w:tc>
          <w:tcPr>
            <w:tcW w:w="1066" w:type="dxa"/>
            <w:shd w:val="clear" w:color="auto" w:fill="auto"/>
          </w:tcPr>
          <w:p w14:paraId="2294F394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Arrive</w:t>
            </w:r>
          </w:p>
        </w:tc>
        <w:tc>
          <w:tcPr>
            <w:tcW w:w="1072" w:type="dxa"/>
            <w:shd w:val="clear" w:color="auto" w:fill="auto"/>
          </w:tcPr>
          <w:p w14:paraId="47514158" w14:textId="77777777" w:rsidR="001A4847" w:rsidRPr="00A07D82" w:rsidRDefault="001A4847" w:rsidP="008B6837">
            <w:pPr>
              <w:rPr>
                <w:b/>
              </w:rPr>
            </w:pPr>
            <w:r w:rsidRPr="00A07D82">
              <w:rPr>
                <w:b/>
              </w:rPr>
              <w:t>Depart</w:t>
            </w:r>
          </w:p>
        </w:tc>
      </w:tr>
      <w:tr w:rsidR="001A4847" w14:paraId="0586E5BC" w14:textId="77777777" w:rsidTr="008B6837">
        <w:tc>
          <w:tcPr>
            <w:tcW w:w="750" w:type="dxa"/>
            <w:shd w:val="clear" w:color="auto" w:fill="auto"/>
          </w:tcPr>
          <w:p w14:paraId="49A97CED" w14:textId="77777777" w:rsidR="001A4847" w:rsidRDefault="001A4847" w:rsidP="008B6837">
            <w:r>
              <w:t>1</w:t>
            </w:r>
          </w:p>
        </w:tc>
        <w:tc>
          <w:tcPr>
            <w:tcW w:w="2245" w:type="dxa"/>
            <w:shd w:val="clear" w:color="auto" w:fill="auto"/>
          </w:tcPr>
          <w:p w14:paraId="062A68BE" w14:textId="77777777" w:rsidR="001A4847" w:rsidRDefault="001A4847" w:rsidP="008B6837">
            <w:proofErr w:type="spellStart"/>
            <w:r>
              <w:t>Pinxton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2400EFEE" w14:textId="77777777" w:rsidR="001A4847" w:rsidRDefault="001A4847" w:rsidP="008B6837">
            <w:r>
              <w:t>Guildhall Drive, No. 11</w:t>
            </w:r>
          </w:p>
        </w:tc>
        <w:tc>
          <w:tcPr>
            <w:tcW w:w="1066" w:type="dxa"/>
            <w:shd w:val="clear" w:color="auto" w:fill="auto"/>
          </w:tcPr>
          <w:p w14:paraId="53014C0F" w14:textId="77777777" w:rsidR="001A4847" w:rsidRDefault="001A4847" w:rsidP="008B6837">
            <w:r>
              <w:t>9.25</w:t>
            </w:r>
          </w:p>
        </w:tc>
        <w:tc>
          <w:tcPr>
            <w:tcW w:w="1072" w:type="dxa"/>
            <w:shd w:val="clear" w:color="auto" w:fill="auto"/>
          </w:tcPr>
          <w:p w14:paraId="73CFCA0A" w14:textId="77777777" w:rsidR="001A4847" w:rsidRDefault="001A4847" w:rsidP="008B6837">
            <w:r>
              <w:t>9.45</w:t>
            </w:r>
          </w:p>
        </w:tc>
      </w:tr>
      <w:tr w:rsidR="001A4847" w14:paraId="72484128" w14:textId="77777777" w:rsidTr="008B6837">
        <w:tc>
          <w:tcPr>
            <w:tcW w:w="750" w:type="dxa"/>
            <w:shd w:val="clear" w:color="auto" w:fill="auto"/>
          </w:tcPr>
          <w:p w14:paraId="232819C4" w14:textId="77777777" w:rsidR="001A4847" w:rsidRDefault="001A4847" w:rsidP="008B6837">
            <w:r>
              <w:t>2</w:t>
            </w:r>
          </w:p>
        </w:tc>
        <w:tc>
          <w:tcPr>
            <w:tcW w:w="2245" w:type="dxa"/>
            <w:shd w:val="clear" w:color="auto" w:fill="auto"/>
          </w:tcPr>
          <w:p w14:paraId="54713E15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17678938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Church Lane, No.</w:t>
                </w:r>
              </w:smartTag>
            </w:smartTag>
            <w:r>
              <w:t xml:space="preserve"> 106</w:t>
            </w:r>
          </w:p>
        </w:tc>
        <w:tc>
          <w:tcPr>
            <w:tcW w:w="1066" w:type="dxa"/>
            <w:shd w:val="clear" w:color="auto" w:fill="auto"/>
          </w:tcPr>
          <w:p w14:paraId="7A07D7CC" w14:textId="77777777" w:rsidR="001A4847" w:rsidRDefault="001A4847" w:rsidP="008B6837">
            <w:r>
              <w:t>9.55</w:t>
            </w:r>
          </w:p>
        </w:tc>
        <w:tc>
          <w:tcPr>
            <w:tcW w:w="1072" w:type="dxa"/>
            <w:shd w:val="clear" w:color="auto" w:fill="auto"/>
          </w:tcPr>
          <w:p w14:paraId="19EE9EA1" w14:textId="77777777" w:rsidR="001A4847" w:rsidRDefault="001A4847" w:rsidP="008B6837">
            <w:r>
              <w:t>10.10</w:t>
            </w:r>
          </w:p>
        </w:tc>
      </w:tr>
      <w:tr w:rsidR="001A4847" w14:paraId="2A561EEF" w14:textId="77777777" w:rsidTr="008B6837">
        <w:tc>
          <w:tcPr>
            <w:tcW w:w="750" w:type="dxa"/>
            <w:shd w:val="clear" w:color="auto" w:fill="auto"/>
          </w:tcPr>
          <w:p w14:paraId="58F87DFC" w14:textId="77777777" w:rsidR="001A4847" w:rsidRDefault="001A4847" w:rsidP="008B6837">
            <w:r>
              <w:t>3</w:t>
            </w:r>
          </w:p>
        </w:tc>
        <w:tc>
          <w:tcPr>
            <w:tcW w:w="2245" w:type="dxa"/>
            <w:shd w:val="clear" w:color="auto" w:fill="auto"/>
          </w:tcPr>
          <w:p w14:paraId="50062076" w14:textId="77777777" w:rsidR="001A4847" w:rsidRDefault="001A4847" w:rsidP="008B6837">
            <w:r>
              <w:t>Underwood (Westwood)</w:t>
            </w:r>
          </w:p>
        </w:tc>
        <w:tc>
          <w:tcPr>
            <w:tcW w:w="2782" w:type="dxa"/>
            <w:shd w:val="clear" w:color="auto" w:fill="auto"/>
          </w:tcPr>
          <w:p w14:paraId="161828A2" w14:textId="720FC1F6" w:rsidR="001A4847" w:rsidRDefault="001A4847" w:rsidP="008B6837">
            <w:r>
              <w:t xml:space="preserve">Palmerston Street </w:t>
            </w:r>
            <w:r w:rsidR="00614C7A">
              <w:t>Opposite</w:t>
            </w:r>
            <w:r>
              <w:t xml:space="preserve"> No.1</w:t>
            </w:r>
          </w:p>
        </w:tc>
        <w:tc>
          <w:tcPr>
            <w:tcW w:w="1066" w:type="dxa"/>
            <w:shd w:val="clear" w:color="auto" w:fill="auto"/>
          </w:tcPr>
          <w:p w14:paraId="37DB998E" w14:textId="77777777" w:rsidR="001A4847" w:rsidRDefault="001A4847" w:rsidP="008B6837">
            <w:r>
              <w:t>10.20</w:t>
            </w:r>
          </w:p>
        </w:tc>
        <w:tc>
          <w:tcPr>
            <w:tcW w:w="1072" w:type="dxa"/>
            <w:shd w:val="clear" w:color="auto" w:fill="auto"/>
          </w:tcPr>
          <w:p w14:paraId="7E9EBA18" w14:textId="77777777" w:rsidR="001A4847" w:rsidRDefault="001A4847" w:rsidP="008B6837">
            <w:r>
              <w:t>10.35</w:t>
            </w:r>
          </w:p>
        </w:tc>
      </w:tr>
      <w:tr w:rsidR="001A4847" w14:paraId="0927237D" w14:textId="77777777" w:rsidTr="008B6837">
        <w:tc>
          <w:tcPr>
            <w:tcW w:w="750" w:type="dxa"/>
            <w:shd w:val="clear" w:color="auto" w:fill="auto"/>
          </w:tcPr>
          <w:p w14:paraId="44ED862C" w14:textId="77777777" w:rsidR="001A4847" w:rsidRDefault="001A4847" w:rsidP="008B6837">
            <w:r>
              <w:t>4</w:t>
            </w:r>
          </w:p>
        </w:tc>
        <w:tc>
          <w:tcPr>
            <w:tcW w:w="2245" w:type="dxa"/>
            <w:shd w:val="clear" w:color="auto" w:fill="auto"/>
          </w:tcPr>
          <w:p w14:paraId="67412D88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A7CBBA8" w14:textId="357BF755" w:rsidR="001A4847" w:rsidRDefault="001A4847" w:rsidP="008B6837">
            <w:r>
              <w:t>Wilcox Drive</w:t>
            </w:r>
            <w:r w:rsidR="002C40FF">
              <w:t xml:space="preserve"> No.27</w:t>
            </w:r>
          </w:p>
        </w:tc>
        <w:tc>
          <w:tcPr>
            <w:tcW w:w="1066" w:type="dxa"/>
            <w:shd w:val="clear" w:color="auto" w:fill="auto"/>
          </w:tcPr>
          <w:p w14:paraId="2E380289" w14:textId="77777777" w:rsidR="001A4847" w:rsidRDefault="001A4847" w:rsidP="008B6837">
            <w:r>
              <w:t>10.40</w:t>
            </w:r>
          </w:p>
        </w:tc>
        <w:tc>
          <w:tcPr>
            <w:tcW w:w="1072" w:type="dxa"/>
            <w:shd w:val="clear" w:color="auto" w:fill="auto"/>
          </w:tcPr>
          <w:p w14:paraId="35C607D4" w14:textId="77777777" w:rsidR="001A4847" w:rsidRDefault="001A4847" w:rsidP="008B6837">
            <w:r>
              <w:t>11.00</w:t>
            </w:r>
          </w:p>
        </w:tc>
      </w:tr>
      <w:tr w:rsidR="001A4847" w14:paraId="445CC6E8" w14:textId="77777777" w:rsidTr="008B6837">
        <w:tc>
          <w:tcPr>
            <w:tcW w:w="750" w:type="dxa"/>
            <w:shd w:val="clear" w:color="auto" w:fill="auto"/>
          </w:tcPr>
          <w:p w14:paraId="3D893339" w14:textId="77777777" w:rsidR="001A4847" w:rsidRDefault="001A4847" w:rsidP="008B6837">
            <w:r>
              <w:t>5</w:t>
            </w:r>
          </w:p>
        </w:tc>
        <w:tc>
          <w:tcPr>
            <w:tcW w:w="2245" w:type="dxa"/>
            <w:shd w:val="clear" w:color="auto" w:fill="auto"/>
          </w:tcPr>
          <w:p w14:paraId="537EF01E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7CE83A4" w14:textId="77777777" w:rsidR="001A4847" w:rsidRDefault="001A4847" w:rsidP="008B6837">
            <w:proofErr w:type="spellStart"/>
            <w:r>
              <w:t>Smeath</w:t>
            </w:r>
            <w:proofErr w:type="spellEnd"/>
            <w:r>
              <w:t xml:space="preserve"> Road, </w:t>
            </w:r>
          </w:p>
          <w:p w14:paraId="589D1520" w14:textId="77777777" w:rsidR="001A4847" w:rsidRDefault="001A4847" w:rsidP="008B6837">
            <w:r>
              <w:t>Near No. 62</w:t>
            </w:r>
          </w:p>
        </w:tc>
        <w:tc>
          <w:tcPr>
            <w:tcW w:w="1066" w:type="dxa"/>
            <w:shd w:val="clear" w:color="auto" w:fill="auto"/>
          </w:tcPr>
          <w:p w14:paraId="1D4051B5" w14:textId="77777777" w:rsidR="001A4847" w:rsidRDefault="001A4847" w:rsidP="008B6837">
            <w:r>
              <w:t>11.05</w:t>
            </w:r>
          </w:p>
        </w:tc>
        <w:tc>
          <w:tcPr>
            <w:tcW w:w="1072" w:type="dxa"/>
            <w:shd w:val="clear" w:color="auto" w:fill="auto"/>
          </w:tcPr>
          <w:p w14:paraId="478B4181" w14:textId="77777777" w:rsidR="001A4847" w:rsidRDefault="001A4847" w:rsidP="008B6837">
            <w:r>
              <w:t>11.35</w:t>
            </w:r>
          </w:p>
        </w:tc>
      </w:tr>
      <w:tr w:rsidR="001A4847" w14:paraId="3DB922F0" w14:textId="77777777" w:rsidTr="008B6837">
        <w:tc>
          <w:tcPr>
            <w:tcW w:w="750" w:type="dxa"/>
            <w:shd w:val="clear" w:color="auto" w:fill="auto"/>
          </w:tcPr>
          <w:p w14:paraId="36479257" w14:textId="77777777" w:rsidR="001A4847" w:rsidRDefault="001A4847" w:rsidP="008B6837">
            <w:r>
              <w:t>6</w:t>
            </w:r>
          </w:p>
        </w:tc>
        <w:tc>
          <w:tcPr>
            <w:tcW w:w="2245" w:type="dxa"/>
            <w:shd w:val="clear" w:color="auto" w:fill="auto"/>
          </w:tcPr>
          <w:p w14:paraId="72C5E832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2D69C924" w14:textId="77777777" w:rsidR="001A4847" w:rsidRDefault="001A4847" w:rsidP="008B6837">
            <w:r>
              <w:t xml:space="preserve">Allsorts Playgroup, Community Centre, </w:t>
            </w:r>
            <w:smartTag w:uri="urn:schemas-microsoft-com:office:smarttags" w:element="Street">
              <w:smartTag w:uri="urn:schemas-microsoft-com:office:smarttags" w:element="address">
                <w:r>
                  <w:t>Church Lane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4E563109" w14:textId="77777777" w:rsidR="001A4847" w:rsidRDefault="001A4847" w:rsidP="008B6837">
            <w:r>
              <w:t>11.40</w:t>
            </w:r>
          </w:p>
        </w:tc>
        <w:tc>
          <w:tcPr>
            <w:tcW w:w="1072" w:type="dxa"/>
            <w:shd w:val="clear" w:color="auto" w:fill="auto"/>
          </w:tcPr>
          <w:p w14:paraId="5BA400A2" w14:textId="77777777" w:rsidR="001A4847" w:rsidRDefault="001A4847" w:rsidP="008B6837">
            <w:r>
              <w:t>12.00</w:t>
            </w:r>
          </w:p>
        </w:tc>
      </w:tr>
      <w:tr w:rsidR="001A4847" w14:paraId="504B8A99" w14:textId="77777777" w:rsidTr="008B6837">
        <w:tc>
          <w:tcPr>
            <w:tcW w:w="750" w:type="dxa"/>
            <w:shd w:val="clear" w:color="auto" w:fill="auto"/>
          </w:tcPr>
          <w:p w14:paraId="027E3419" w14:textId="77777777" w:rsidR="001A4847" w:rsidRDefault="001A4847" w:rsidP="008B6837">
            <w:r>
              <w:t>7</w:t>
            </w:r>
          </w:p>
        </w:tc>
        <w:tc>
          <w:tcPr>
            <w:tcW w:w="2245" w:type="dxa"/>
            <w:shd w:val="clear" w:color="auto" w:fill="auto"/>
          </w:tcPr>
          <w:p w14:paraId="3EA14D91" w14:textId="77777777" w:rsidR="001A4847" w:rsidRDefault="001A4847" w:rsidP="008B6837">
            <w:r>
              <w:t>Underwood</w:t>
            </w:r>
          </w:p>
        </w:tc>
        <w:tc>
          <w:tcPr>
            <w:tcW w:w="2782" w:type="dxa"/>
            <w:shd w:val="clear" w:color="auto" w:fill="auto"/>
          </w:tcPr>
          <w:p w14:paraId="4D298D24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Church Lane, No.</w:t>
                </w:r>
              </w:smartTag>
            </w:smartTag>
            <w:r>
              <w:t xml:space="preserve"> 183</w:t>
            </w:r>
          </w:p>
        </w:tc>
        <w:tc>
          <w:tcPr>
            <w:tcW w:w="1066" w:type="dxa"/>
            <w:shd w:val="clear" w:color="auto" w:fill="auto"/>
          </w:tcPr>
          <w:p w14:paraId="4E188A46" w14:textId="77777777" w:rsidR="001A4847" w:rsidRDefault="001A4847" w:rsidP="008B6837">
            <w:r>
              <w:t>12.05</w:t>
            </w:r>
          </w:p>
        </w:tc>
        <w:tc>
          <w:tcPr>
            <w:tcW w:w="1072" w:type="dxa"/>
            <w:shd w:val="clear" w:color="auto" w:fill="auto"/>
          </w:tcPr>
          <w:p w14:paraId="1E7D845C" w14:textId="77777777" w:rsidR="001A4847" w:rsidRDefault="001A4847" w:rsidP="008B6837">
            <w:r>
              <w:t>12.20</w:t>
            </w:r>
          </w:p>
        </w:tc>
      </w:tr>
      <w:tr w:rsidR="001A4847" w14:paraId="273763B0" w14:textId="77777777" w:rsidTr="008B6837">
        <w:tc>
          <w:tcPr>
            <w:tcW w:w="750" w:type="dxa"/>
            <w:shd w:val="clear" w:color="auto" w:fill="auto"/>
          </w:tcPr>
          <w:p w14:paraId="7D10ECDD" w14:textId="77777777" w:rsidR="001A4847" w:rsidRDefault="001A4847" w:rsidP="008B6837">
            <w:r>
              <w:t>8</w:t>
            </w:r>
          </w:p>
        </w:tc>
        <w:tc>
          <w:tcPr>
            <w:tcW w:w="2245" w:type="dxa"/>
            <w:shd w:val="clear" w:color="auto" w:fill="auto"/>
          </w:tcPr>
          <w:p w14:paraId="0D5BDFF6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18AB95A5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Sherwood Way</w:t>
                </w:r>
              </w:smartTag>
            </w:smartTag>
            <w:r>
              <w:t xml:space="preserve">, junction </w:t>
            </w:r>
            <w:smartTag w:uri="urn:schemas-microsoft-com:office:smarttags" w:element="Street">
              <w:smartTag w:uri="urn:schemas-microsoft-com:office:smarttags" w:element="address">
                <w:r>
                  <w:t>Maid Marion Avenue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0998940A" w14:textId="77777777" w:rsidR="001A4847" w:rsidRDefault="001A4847" w:rsidP="008B6837">
            <w:r>
              <w:t>12.30</w:t>
            </w:r>
          </w:p>
        </w:tc>
        <w:tc>
          <w:tcPr>
            <w:tcW w:w="1072" w:type="dxa"/>
            <w:shd w:val="clear" w:color="auto" w:fill="auto"/>
          </w:tcPr>
          <w:p w14:paraId="3D7406D8" w14:textId="77777777" w:rsidR="001A4847" w:rsidRDefault="001A4847" w:rsidP="008B6837">
            <w:r>
              <w:t>12.45</w:t>
            </w:r>
          </w:p>
        </w:tc>
      </w:tr>
      <w:tr w:rsidR="001A4847" w14:paraId="4A90F08E" w14:textId="77777777" w:rsidTr="008B6837">
        <w:tc>
          <w:tcPr>
            <w:tcW w:w="750" w:type="dxa"/>
            <w:shd w:val="clear" w:color="auto" w:fill="auto"/>
          </w:tcPr>
          <w:p w14:paraId="12F81AE7" w14:textId="77777777" w:rsidR="001A4847" w:rsidRDefault="001A4847" w:rsidP="008B6837">
            <w:r>
              <w:t>9</w:t>
            </w:r>
          </w:p>
        </w:tc>
        <w:tc>
          <w:tcPr>
            <w:tcW w:w="2245" w:type="dxa"/>
            <w:shd w:val="clear" w:color="auto" w:fill="auto"/>
          </w:tcPr>
          <w:p w14:paraId="532CB9BA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75DDFC0B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Sherwood Way/Junction Nightingale Crescent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601B2C47" w14:textId="77777777" w:rsidR="001A4847" w:rsidRDefault="001A4847" w:rsidP="008B6837">
            <w:r>
              <w:t>12.50</w:t>
            </w:r>
          </w:p>
        </w:tc>
        <w:tc>
          <w:tcPr>
            <w:tcW w:w="1072" w:type="dxa"/>
            <w:shd w:val="clear" w:color="auto" w:fill="auto"/>
          </w:tcPr>
          <w:p w14:paraId="0D7E8A6B" w14:textId="77777777" w:rsidR="001A4847" w:rsidRDefault="001A4847" w:rsidP="008B6837">
            <w:r>
              <w:t>13.05</w:t>
            </w:r>
          </w:p>
        </w:tc>
      </w:tr>
      <w:tr w:rsidR="001A4847" w14:paraId="6D907478" w14:textId="77777777" w:rsidTr="008B6837">
        <w:tc>
          <w:tcPr>
            <w:tcW w:w="750" w:type="dxa"/>
            <w:shd w:val="clear" w:color="auto" w:fill="auto"/>
          </w:tcPr>
          <w:p w14:paraId="35694E94" w14:textId="77777777" w:rsidR="001A4847" w:rsidRDefault="001A4847" w:rsidP="008B6837">
            <w:r>
              <w:t>10</w:t>
            </w:r>
          </w:p>
        </w:tc>
        <w:tc>
          <w:tcPr>
            <w:tcW w:w="2245" w:type="dxa"/>
            <w:shd w:val="clear" w:color="auto" w:fill="auto"/>
          </w:tcPr>
          <w:p w14:paraId="23F85930" w14:textId="77777777" w:rsidR="001A4847" w:rsidRDefault="001A4847" w:rsidP="008B6837">
            <w:r>
              <w:t>Selston</w:t>
            </w:r>
          </w:p>
        </w:tc>
        <w:tc>
          <w:tcPr>
            <w:tcW w:w="2782" w:type="dxa"/>
            <w:shd w:val="clear" w:color="auto" w:fill="auto"/>
          </w:tcPr>
          <w:p w14:paraId="09823C9D" w14:textId="77777777" w:rsidR="001A4847" w:rsidRDefault="001A4847" w:rsidP="008B6837">
            <w:smartTag w:uri="urn:schemas-microsoft-com:office:smarttags" w:element="Street">
              <w:smartTag w:uri="urn:schemas-microsoft-com:office:smarttags" w:element="address">
                <w:r>
                  <w:t>Portland Road, No.</w:t>
                </w:r>
              </w:smartTag>
            </w:smartTag>
            <w:r>
              <w:t xml:space="preserve"> 46</w:t>
            </w:r>
          </w:p>
        </w:tc>
        <w:tc>
          <w:tcPr>
            <w:tcW w:w="1066" w:type="dxa"/>
            <w:shd w:val="clear" w:color="auto" w:fill="auto"/>
          </w:tcPr>
          <w:p w14:paraId="645C1306" w14:textId="77777777" w:rsidR="001A4847" w:rsidRDefault="001A4847" w:rsidP="008B6837">
            <w:r>
              <w:t>13.40</w:t>
            </w:r>
          </w:p>
        </w:tc>
        <w:tc>
          <w:tcPr>
            <w:tcW w:w="1072" w:type="dxa"/>
            <w:shd w:val="clear" w:color="auto" w:fill="auto"/>
          </w:tcPr>
          <w:p w14:paraId="3B52ABAA" w14:textId="77777777" w:rsidR="001A4847" w:rsidRDefault="001A4847" w:rsidP="008B6837">
            <w:r>
              <w:t>14.10</w:t>
            </w:r>
          </w:p>
        </w:tc>
      </w:tr>
      <w:tr w:rsidR="001A4847" w14:paraId="3D2F246B" w14:textId="77777777" w:rsidTr="008B6837">
        <w:tc>
          <w:tcPr>
            <w:tcW w:w="750" w:type="dxa"/>
            <w:shd w:val="clear" w:color="auto" w:fill="auto"/>
          </w:tcPr>
          <w:p w14:paraId="59D10605" w14:textId="77777777" w:rsidR="001A4847" w:rsidRDefault="001A4847" w:rsidP="008B6837">
            <w:r>
              <w:t>11</w:t>
            </w:r>
          </w:p>
        </w:tc>
        <w:tc>
          <w:tcPr>
            <w:tcW w:w="2245" w:type="dxa"/>
            <w:shd w:val="clear" w:color="auto" w:fill="auto"/>
          </w:tcPr>
          <w:p w14:paraId="42E0D358" w14:textId="77777777" w:rsidR="001A4847" w:rsidRDefault="001A4847" w:rsidP="008B6837">
            <w:r>
              <w:t>Greasley</w:t>
            </w:r>
          </w:p>
        </w:tc>
        <w:tc>
          <w:tcPr>
            <w:tcW w:w="2782" w:type="dxa"/>
            <w:shd w:val="clear" w:color="auto" w:fill="auto"/>
          </w:tcPr>
          <w:p w14:paraId="4618B587" w14:textId="77777777" w:rsidR="001A4847" w:rsidRDefault="001A4847" w:rsidP="008B6837">
            <w:smartTag w:uri="urn:schemas-microsoft-com:office:smarttags" w:element="place">
              <w:smartTag w:uri="urn:schemas-microsoft-com:office:smarttags" w:element="PlaceName">
                <w:r>
                  <w:t>Greasley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Beauvale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  <w:tc>
          <w:tcPr>
            <w:tcW w:w="1066" w:type="dxa"/>
            <w:shd w:val="clear" w:color="auto" w:fill="auto"/>
          </w:tcPr>
          <w:p w14:paraId="3CF8DEB9" w14:textId="77777777" w:rsidR="001A4847" w:rsidRDefault="001A4847" w:rsidP="008B6837">
            <w:r>
              <w:t>14.35</w:t>
            </w:r>
          </w:p>
        </w:tc>
        <w:tc>
          <w:tcPr>
            <w:tcW w:w="1072" w:type="dxa"/>
            <w:shd w:val="clear" w:color="auto" w:fill="auto"/>
          </w:tcPr>
          <w:p w14:paraId="32854184" w14:textId="77777777" w:rsidR="001A4847" w:rsidRDefault="001A4847" w:rsidP="008B6837">
            <w:r>
              <w:t>15.00</w:t>
            </w:r>
          </w:p>
        </w:tc>
      </w:tr>
    </w:tbl>
    <w:p w14:paraId="5494F0F1" w14:textId="77777777" w:rsidR="001A4847" w:rsidRDefault="001A4847" w:rsidP="001A4847"/>
    <w:p w14:paraId="70EC1FBF" w14:textId="77777777" w:rsidR="001A4847" w:rsidRDefault="001A4847" w:rsidP="001A4847"/>
    <w:p w14:paraId="5DBA6711" w14:textId="702D34ED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2F00" w14:textId="77777777" w:rsidR="00DE063A" w:rsidRDefault="00DE063A">
      <w:r>
        <w:separator/>
      </w:r>
    </w:p>
  </w:endnote>
  <w:endnote w:type="continuationSeparator" w:id="0">
    <w:p w14:paraId="661D5D0E" w14:textId="77777777" w:rsidR="00DE063A" w:rsidRDefault="00D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D409" w14:textId="77777777" w:rsidR="00DE063A" w:rsidRDefault="00DE063A">
      <w:r>
        <w:separator/>
      </w:r>
    </w:p>
  </w:footnote>
  <w:footnote w:type="continuationSeparator" w:id="0">
    <w:p w14:paraId="43495094" w14:textId="77777777" w:rsidR="00DE063A" w:rsidRDefault="00DE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64331"/>
    <w:rsid w:val="00090009"/>
    <w:rsid w:val="000950F1"/>
    <w:rsid w:val="000A1FFC"/>
    <w:rsid w:val="000B3CF8"/>
    <w:rsid w:val="000D052F"/>
    <w:rsid w:val="000D0F47"/>
    <w:rsid w:val="000E45A4"/>
    <w:rsid w:val="0012767E"/>
    <w:rsid w:val="00127913"/>
    <w:rsid w:val="00131383"/>
    <w:rsid w:val="00144BCD"/>
    <w:rsid w:val="00156960"/>
    <w:rsid w:val="0016347B"/>
    <w:rsid w:val="00192CB6"/>
    <w:rsid w:val="00196E48"/>
    <w:rsid w:val="001A4847"/>
    <w:rsid w:val="001C40AF"/>
    <w:rsid w:val="0020523D"/>
    <w:rsid w:val="0022177A"/>
    <w:rsid w:val="00242339"/>
    <w:rsid w:val="00271938"/>
    <w:rsid w:val="00297729"/>
    <w:rsid w:val="002C2473"/>
    <w:rsid w:val="002C40FF"/>
    <w:rsid w:val="002E53C0"/>
    <w:rsid w:val="002F61C2"/>
    <w:rsid w:val="003009F5"/>
    <w:rsid w:val="00306F70"/>
    <w:rsid w:val="00361E90"/>
    <w:rsid w:val="003715BF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95473"/>
    <w:rsid w:val="004C7F10"/>
    <w:rsid w:val="004D3119"/>
    <w:rsid w:val="004E428C"/>
    <w:rsid w:val="005029CE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1A4"/>
    <w:rsid w:val="005A0343"/>
    <w:rsid w:val="005A2525"/>
    <w:rsid w:val="005C24F3"/>
    <w:rsid w:val="005E1078"/>
    <w:rsid w:val="005E7AE6"/>
    <w:rsid w:val="005F0F35"/>
    <w:rsid w:val="005F3707"/>
    <w:rsid w:val="00606032"/>
    <w:rsid w:val="00614C7A"/>
    <w:rsid w:val="00621D2F"/>
    <w:rsid w:val="0062600D"/>
    <w:rsid w:val="006411C8"/>
    <w:rsid w:val="00673016"/>
    <w:rsid w:val="0068717E"/>
    <w:rsid w:val="006A1284"/>
    <w:rsid w:val="006D2327"/>
    <w:rsid w:val="006F2F4C"/>
    <w:rsid w:val="00712974"/>
    <w:rsid w:val="00712A5E"/>
    <w:rsid w:val="0071683E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44FE9"/>
    <w:rsid w:val="00872134"/>
    <w:rsid w:val="008A7BAD"/>
    <w:rsid w:val="008B7041"/>
    <w:rsid w:val="008C6F50"/>
    <w:rsid w:val="008D05D0"/>
    <w:rsid w:val="008D4089"/>
    <w:rsid w:val="008D645C"/>
    <w:rsid w:val="008D7CB7"/>
    <w:rsid w:val="00905872"/>
    <w:rsid w:val="00905BDC"/>
    <w:rsid w:val="0090601B"/>
    <w:rsid w:val="00924893"/>
    <w:rsid w:val="009477C0"/>
    <w:rsid w:val="00970DE2"/>
    <w:rsid w:val="00975999"/>
    <w:rsid w:val="00996DE2"/>
    <w:rsid w:val="009B114F"/>
    <w:rsid w:val="009B302A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162C3"/>
    <w:rsid w:val="00B23620"/>
    <w:rsid w:val="00B27372"/>
    <w:rsid w:val="00B85F60"/>
    <w:rsid w:val="00BB1389"/>
    <w:rsid w:val="00BB6C3C"/>
    <w:rsid w:val="00BC0E76"/>
    <w:rsid w:val="00BC36C9"/>
    <w:rsid w:val="00BE6B9B"/>
    <w:rsid w:val="00BF1BD1"/>
    <w:rsid w:val="00C20A7E"/>
    <w:rsid w:val="00C41D05"/>
    <w:rsid w:val="00C51136"/>
    <w:rsid w:val="00C63C30"/>
    <w:rsid w:val="00C65E23"/>
    <w:rsid w:val="00C70ADB"/>
    <w:rsid w:val="00C8261F"/>
    <w:rsid w:val="00C94AC0"/>
    <w:rsid w:val="00C95359"/>
    <w:rsid w:val="00CA2702"/>
    <w:rsid w:val="00CC524E"/>
    <w:rsid w:val="00CC72DB"/>
    <w:rsid w:val="00CE213E"/>
    <w:rsid w:val="00CE32DE"/>
    <w:rsid w:val="00D00FC8"/>
    <w:rsid w:val="00D25DCE"/>
    <w:rsid w:val="00D33EED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E063A"/>
    <w:rsid w:val="00DF17B1"/>
    <w:rsid w:val="00E27FCE"/>
    <w:rsid w:val="00E501AF"/>
    <w:rsid w:val="00E5696D"/>
    <w:rsid w:val="00E963F2"/>
    <w:rsid w:val="00EA4DC6"/>
    <w:rsid w:val="00EB2A45"/>
    <w:rsid w:val="00EB3356"/>
    <w:rsid w:val="00EB6160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B91A1-9439-477B-8BF8-727964948EE3}">
  <ds:schemaRefs>
    <ds:schemaRef ds:uri="92bfb92f-bbf5-40d9-929c-4d18231ced2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0defb683-ad47-44b8-91c0-b16753e7297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1E7964F-C64F-43D2-8693-10425648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31</TotalTime>
  <Pages>1</Pages>
  <Words>167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25</cp:revision>
  <cp:lastPrinted>2020-12-09T12:01:00Z</cp:lastPrinted>
  <dcterms:created xsi:type="dcterms:W3CDTF">2016-08-11T08:58:00Z</dcterms:created>
  <dcterms:modified xsi:type="dcterms:W3CDTF">2020-12-09T12:01:00Z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