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2C8E1641" w:rsidR="00406019" w:rsidRDefault="009D560F" w:rsidP="000D052F">
      <w:pPr>
        <w:rPr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ADDRESSBLOCK \f "&lt;&lt;_TITLE0_ &gt;&gt;&lt;&lt;_FIRST0_&gt;&gt;&lt;&lt; _LAST0_&gt;&gt;&lt;&lt; _SUFFIX0_&gt;&gt;</w:instrText>
      </w:r>
      <w:r>
        <w:rPr>
          <w:b/>
          <w:bCs/>
        </w:rPr>
        <w:cr/>
        <w:instrText>&lt;&lt;_COMPANY_</w:instrText>
      </w:r>
      <w:r>
        <w:rPr>
          <w:b/>
          <w:bCs/>
        </w:rPr>
        <w:cr/>
        <w:instrText>&gt;&gt;&lt;&lt;_STREET1_</w:instrText>
      </w:r>
      <w:r>
        <w:rPr>
          <w:b/>
          <w:bCs/>
        </w:rPr>
        <w:cr/>
        <w:instrText>&gt;&gt;&lt;&lt;_STREET2_</w:instrText>
      </w:r>
      <w:r>
        <w:rPr>
          <w:b/>
          <w:bCs/>
        </w:rPr>
        <w:cr/>
        <w:instrText>&gt;&gt;&lt;&lt;_CITY_</w:instrText>
      </w:r>
      <w:r>
        <w:rPr>
          <w:b/>
          <w:bCs/>
        </w:rPr>
        <w:cr/>
        <w:instrText>&gt;&gt;&lt;&lt;_STATE_</w:instrText>
      </w:r>
      <w:r>
        <w:rPr>
          <w:b/>
          <w:bCs/>
        </w:rPr>
        <w:cr/>
        <w:instrText>&gt;&gt;&lt;&lt;_POSTAL_&gt;&gt;&lt;&lt;</w:instrText>
      </w:r>
      <w:r>
        <w:rPr>
          <w:b/>
          <w:bCs/>
        </w:rPr>
        <w:cr/>
        <w:instrText xml:space="preserve">_COUNTRY_&gt;&gt;" \l 2057 \c 2 \e "United Kingdom" \d </w:instrText>
      </w:r>
      <w:r>
        <w:rPr>
          <w:b/>
          <w:bCs/>
        </w:rPr>
        <w:fldChar w:fldCharType="separate"/>
      </w:r>
    </w:p>
    <w:p w14:paraId="37BAD823" w14:textId="74CDF29A" w:rsidR="00ED75CD" w:rsidRDefault="009D560F" w:rsidP="000D052F">
      <w:pPr>
        <w:rPr>
          <w:b/>
          <w:bCs/>
        </w:rPr>
      </w:pPr>
      <w:r>
        <w:rPr>
          <w:b/>
          <w:bCs/>
        </w:rPr>
        <w:fldChar w:fldCharType="end"/>
      </w:r>
      <w:r w:rsidR="008D7CB7">
        <w:rPr>
          <w:noProof/>
        </w:rPr>
        <w:drawing>
          <wp:anchor distT="0" distB="0" distL="114300" distR="114300" simplePos="0" relativeHeight="251671552" behindDoc="1" locked="1" layoutInCell="1" allowOverlap="1" wp14:anchorId="7DF15B1A" wp14:editId="728B247A">
            <wp:simplePos x="0" y="0"/>
            <wp:positionH relativeFrom="page">
              <wp:posOffset>-1581150</wp:posOffset>
            </wp:positionH>
            <wp:positionV relativeFrom="margin">
              <wp:posOffset>68580</wp:posOffset>
            </wp:positionV>
            <wp:extent cx="4467225" cy="101092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0109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29162" w14:textId="77777777" w:rsidR="00ED75CD" w:rsidRDefault="00ED75CD" w:rsidP="000D052F">
      <w:pPr>
        <w:rPr>
          <w:b/>
          <w:bCs/>
        </w:rPr>
      </w:pPr>
    </w:p>
    <w:p w14:paraId="7B9007D5" w14:textId="77777777" w:rsidR="00ED75CD" w:rsidRDefault="00ED75CD" w:rsidP="000D052F">
      <w:pPr>
        <w:rPr>
          <w:b/>
          <w:bCs/>
        </w:rPr>
      </w:pPr>
    </w:p>
    <w:p w14:paraId="441C36E1" w14:textId="77777777" w:rsidR="0068717E" w:rsidRDefault="0068717E" w:rsidP="0068717E">
      <w:pPr>
        <w:rPr>
          <w:b/>
          <w:sz w:val="32"/>
          <w:szCs w:val="32"/>
        </w:rPr>
      </w:pPr>
    </w:p>
    <w:p w14:paraId="5F896F29" w14:textId="20B6FA80" w:rsidR="00ED75CD" w:rsidRDefault="00ED75CD" w:rsidP="000D052F">
      <w:pPr>
        <w:rPr>
          <w:b/>
          <w:bCs/>
        </w:rPr>
      </w:pPr>
    </w:p>
    <w:p w14:paraId="41E943F6" w14:textId="7AF7CD1A" w:rsidR="007406A1" w:rsidRDefault="00A41793" w:rsidP="007406A1">
      <w:pPr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2402C4">
        <w:rPr>
          <w:b/>
          <w:sz w:val="32"/>
          <w:szCs w:val="32"/>
        </w:rPr>
        <w:t>2</w:t>
      </w:r>
      <w:r w:rsidR="00FF6401">
        <w:rPr>
          <w:b/>
          <w:sz w:val="32"/>
          <w:szCs w:val="32"/>
        </w:rPr>
        <w:t>1</w:t>
      </w:r>
    </w:p>
    <w:p w14:paraId="2CE11733" w14:textId="77777777" w:rsidR="007406A1" w:rsidRPr="00A84AE6" w:rsidRDefault="007406A1" w:rsidP="007406A1">
      <w:pPr>
        <w:jc w:val="center"/>
        <w:rPr>
          <w:b/>
          <w:sz w:val="32"/>
          <w:szCs w:val="32"/>
        </w:rPr>
      </w:pPr>
      <w:r w:rsidRPr="00A84AE6">
        <w:rPr>
          <w:b/>
          <w:sz w:val="32"/>
          <w:szCs w:val="32"/>
        </w:rPr>
        <w:t>West Mobile Route 9</w:t>
      </w:r>
    </w:p>
    <w:p w14:paraId="5243C968" w14:textId="77777777" w:rsidR="007406A1" w:rsidRPr="00A84AE6" w:rsidRDefault="007406A1" w:rsidP="007406A1">
      <w:pPr>
        <w:jc w:val="center"/>
        <w:rPr>
          <w:b/>
          <w:sz w:val="32"/>
          <w:szCs w:val="32"/>
        </w:rPr>
      </w:pPr>
    </w:p>
    <w:p w14:paraId="0D92785F" w14:textId="77777777" w:rsidR="007406A1" w:rsidRPr="00A84AE6" w:rsidRDefault="007406A1" w:rsidP="007406A1">
      <w:pPr>
        <w:jc w:val="center"/>
        <w:rPr>
          <w:b/>
          <w:sz w:val="28"/>
          <w:szCs w:val="28"/>
        </w:rPr>
      </w:pPr>
      <w:proofErr w:type="spellStart"/>
      <w:r w:rsidRPr="00A84AE6">
        <w:rPr>
          <w:b/>
          <w:sz w:val="28"/>
          <w:szCs w:val="28"/>
        </w:rPr>
        <w:t>Cossall</w:t>
      </w:r>
      <w:proofErr w:type="spellEnd"/>
      <w:r w:rsidRPr="00A84AE6">
        <w:rPr>
          <w:b/>
          <w:sz w:val="28"/>
          <w:szCs w:val="28"/>
        </w:rPr>
        <w:t xml:space="preserve"> – </w:t>
      </w:r>
      <w:proofErr w:type="spellStart"/>
      <w:r w:rsidRPr="00A84AE6">
        <w:rPr>
          <w:b/>
          <w:sz w:val="28"/>
          <w:szCs w:val="28"/>
        </w:rPr>
        <w:t>Awsworth</w:t>
      </w:r>
      <w:proofErr w:type="spellEnd"/>
    </w:p>
    <w:p w14:paraId="472082F8" w14:textId="77777777" w:rsidR="007406A1" w:rsidRPr="00A84AE6" w:rsidRDefault="007406A1" w:rsidP="007406A1">
      <w:pPr>
        <w:jc w:val="center"/>
        <w:rPr>
          <w:b/>
          <w:sz w:val="28"/>
          <w:szCs w:val="28"/>
        </w:rPr>
      </w:pPr>
    </w:p>
    <w:p w14:paraId="3D1A64D8" w14:textId="0A47CAE2" w:rsidR="007406A1" w:rsidRDefault="007406A1" w:rsidP="007406A1">
      <w:r>
        <w:t>The</w:t>
      </w:r>
      <w:r w:rsidRPr="00EF48B6">
        <w:t xml:space="preserve"> </w:t>
      </w:r>
      <w:r>
        <w:t>M</w:t>
      </w:r>
      <w:r w:rsidRPr="00EF48B6">
        <w:t xml:space="preserve">obile </w:t>
      </w:r>
      <w:r>
        <w:t>L</w:t>
      </w:r>
      <w:r w:rsidRPr="00EF48B6">
        <w:t xml:space="preserve">ibrary will be </w:t>
      </w:r>
      <w:r>
        <w:t>visiting</w:t>
      </w:r>
      <w:r w:rsidRPr="00EF48B6">
        <w:t xml:space="preserve"> on the following dates:</w:t>
      </w:r>
    </w:p>
    <w:p w14:paraId="5FFE387A" w14:textId="77777777" w:rsidR="00023598" w:rsidRDefault="00023598" w:rsidP="00023598">
      <w:pPr>
        <w:rPr>
          <w:highlight w:val="yellow"/>
        </w:rPr>
      </w:pPr>
      <w:bookmarkStart w:id="0" w:name="_GoBack"/>
    </w:p>
    <w:bookmarkEnd w:id="0"/>
    <w:p w14:paraId="2BEB33C2" w14:textId="63ED5A0A" w:rsidR="00023598" w:rsidRDefault="00023598" w:rsidP="00023598">
      <w:r w:rsidRPr="00261C62">
        <w:rPr>
          <w:highlight w:val="yellow"/>
        </w:rPr>
        <w:t xml:space="preserve">One visit only </w:t>
      </w:r>
      <w:r>
        <w:rPr>
          <w:highlight w:val="yellow"/>
        </w:rPr>
        <w:t>Tuesday</w:t>
      </w:r>
      <w:r w:rsidRPr="00261C62">
        <w:rPr>
          <w:highlight w:val="yellow"/>
        </w:rPr>
        <w:t xml:space="preserve"> </w:t>
      </w:r>
      <w:r>
        <w:rPr>
          <w:highlight w:val="yellow"/>
        </w:rPr>
        <w:t>06</w:t>
      </w:r>
      <w:r>
        <w:rPr>
          <w:highlight w:val="yellow"/>
          <w:vertAlign w:val="superscript"/>
        </w:rPr>
        <w:t>th</w:t>
      </w:r>
      <w:r w:rsidRPr="00261C62">
        <w:rPr>
          <w:highlight w:val="yellow"/>
        </w:rPr>
        <w:t xml:space="preserve"> July</w:t>
      </w:r>
      <w:r>
        <w:rPr>
          <w:highlight w:val="yellow"/>
        </w:rPr>
        <w:t xml:space="preserve"> all other visits </w:t>
      </w:r>
      <w:r>
        <w:rPr>
          <w:highlight w:val="yellow"/>
        </w:rPr>
        <w:t>Fridays</w:t>
      </w:r>
    </w:p>
    <w:p w14:paraId="7F3EEBDB" w14:textId="77777777" w:rsidR="00023598" w:rsidRPr="00EF48B6" w:rsidRDefault="00023598" w:rsidP="007406A1"/>
    <w:p w14:paraId="528A237F" w14:textId="34CB3D8B" w:rsidR="007406A1" w:rsidRDefault="007406A1" w:rsidP="007406A1">
      <w:pPr>
        <w:rPr>
          <w:b/>
        </w:rPr>
      </w:pPr>
      <w:r w:rsidRPr="008C1CED">
        <w:rPr>
          <w:b/>
        </w:rPr>
        <w:t>Fridays</w:t>
      </w:r>
    </w:p>
    <w:p w14:paraId="7404D263" w14:textId="77777777" w:rsidR="00FF6401" w:rsidRDefault="00FF6401" w:rsidP="007406A1">
      <w:pPr>
        <w:rPr>
          <w:b/>
        </w:rPr>
      </w:pPr>
    </w:p>
    <w:p w14:paraId="1880959B" w14:textId="4354661C" w:rsidR="007406A1" w:rsidRPr="00FF6401" w:rsidRDefault="00EF4CB9" w:rsidP="007406A1">
      <w:pPr>
        <w:rPr>
          <w:b/>
        </w:rPr>
      </w:pPr>
      <w:r w:rsidRPr="00FF6401">
        <w:rPr>
          <w:b/>
        </w:rPr>
        <w:t>1</w:t>
      </w:r>
      <w:r w:rsidR="00FF6401" w:rsidRPr="00FF6401">
        <w:rPr>
          <w:b/>
        </w:rPr>
        <w:t>5</w:t>
      </w:r>
      <w:r w:rsidRPr="00FF6401">
        <w:rPr>
          <w:b/>
          <w:vertAlign w:val="superscript"/>
        </w:rPr>
        <w:t>th</w:t>
      </w:r>
      <w:r w:rsidR="007406A1" w:rsidRPr="00FF6401">
        <w:rPr>
          <w:b/>
        </w:rPr>
        <w:t>Jan</w:t>
      </w:r>
      <w:r w:rsidR="002402C4" w:rsidRPr="00FF6401">
        <w:rPr>
          <w:b/>
        </w:rPr>
        <w:t xml:space="preserve"> </w:t>
      </w:r>
      <w:r w:rsidR="005C38E3">
        <w:rPr>
          <w:b/>
        </w:rPr>
        <w:t xml:space="preserve">     </w:t>
      </w:r>
      <w:r w:rsidR="00E34352">
        <w:rPr>
          <w:b/>
        </w:rPr>
        <w:t xml:space="preserve"> </w:t>
      </w:r>
      <w:r w:rsidR="00FF6401" w:rsidRPr="00FF6401">
        <w:rPr>
          <w:b/>
        </w:rPr>
        <w:t>09</w:t>
      </w:r>
      <w:r w:rsidR="007406A1" w:rsidRPr="00FF6401">
        <w:rPr>
          <w:b/>
          <w:vertAlign w:val="superscript"/>
        </w:rPr>
        <w:t>th</w:t>
      </w:r>
      <w:r w:rsidR="007406A1" w:rsidRPr="00FF6401">
        <w:rPr>
          <w:b/>
        </w:rPr>
        <w:t xml:space="preserve"> April</w:t>
      </w:r>
      <w:r w:rsidR="005C38E3">
        <w:rPr>
          <w:b/>
        </w:rPr>
        <w:t xml:space="preserve">     </w:t>
      </w:r>
      <w:r w:rsidR="00E34352">
        <w:rPr>
          <w:b/>
        </w:rPr>
        <w:t xml:space="preserve"> </w:t>
      </w:r>
      <w:r w:rsidR="00023598" w:rsidRPr="00023598">
        <w:rPr>
          <w:b/>
          <w:highlight w:val="yellow"/>
        </w:rPr>
        <w:t>06</w:t>
      </w:r>
      <w:r w:rsidR="00023598" w:rsidRPr="00023598">
        <w:rPr>
          <w:b/>
          <w:highlight w:val="yellow"/>
          <w:vertAlign w:val="superscript"/>
        </w:rPr>
        <w:t>th</w:t>
      </w:r>
      <w:r w:rsidR="00023598" w:rsidRPr="00023598">
        <w:rPr>
          <w:b/>
          <w:highlight w:val="yellow"/>
        </w:rPr>
        <w:t xml:space="preserve"> </w:t>
      </w:r>
      <w:r w:rsidR="000D5919" w:rsidRPr="00023598">
        <w:rPr>
          <w:b/>
          <w:highlight w:val="yellow"/>
        </w:rPr>
        <w:t>Jul</w:t>
      </w:r>
      <w:r w:rsidR="005C38E3">
        <w:rPr>
          <w:b/>
        </w:rPr>
        <w:t xml:space="preserve">    </w:t>
      </w:r>
      <w:r w:rsidR="00E34352">
        <w:rPr>
          <w:b/>
        </w:rPr>
        <w:t xml:space="preserve"> </w:t>
      </w:r>
      <w:r w:rsidR="00B63A7E">
        <w:rPr>
          <w:b/>
        </w:rPr>
        <w:t xml:space="preserve"> </w:t>
      </w:r>
      <w:r w:rsidR="005C38E3">
        <w:rPr>
          <w:b/>
        </w:rPr>
        <w:t>24</w:t>
      </w:r>
      <w:r w:rsidR="007406A1" w:rsidRPr="00FF6401">
        <w:rPr>
          <w:b/>
          <w:vertAlign w:val="superscript"/>
        </w:rPr>
        <w:t>th</w:t>
      </w:r>
      <w:r w:rsidR="007406A1" w:rsidRPr="00FF6401">
        <w:rPr>
          <w:b/>
        </w:rPr>
        <w:t xml:space="preserve"> Sept</w:t>
      </w:r>
      <w:r w:rsidR="005C38E3">
        <w:rPr>
          <w:b/>
        </w:rPr>
        <w:t xml:space="preserve">      </w:t>
      </w:r>
      <w:r w:rsidR="00E34352">
        <w:rPr>
          <w:b/>
        </w:rPr>
        <w:t xml:space="preserve"> </w:t>
      </w:r>
      <w:r w:rsidR="003C16AA" w:rsidRPr="00FF6401">
        <w:rPr>
          <w:b/>
        </w:rPr>
        <w:t>1</w:t>
      </w:r>
      <w:r w:rsidR="005C38E3">
        <w:rPr>
          <w:b/>
        </w:rPr>
        <w:t>7</w:t>
      </w:r>
      <w:r w:rsidR="001A76D6" w:rsidRPr="00FF6401">
        <w:rPr>
          <w:b/>
          <w:vertAlign w:val="superscript"/>
        </w:rPr>
        <w:t>th</w:t>
      </w:r>
      <w:r w:rsidR="007406A1" w:rsidRPr="00FF6401">
        <w:rPr>
          <w:b/>
        </w:rPr>
        <w:t xml:space="preserve"> Dec</w:t>
      </w:r>
    </w:p>
    <w:p w14:paraId="17F82651" w14:textId="26150F4A" w:rsidR="007406A1" w:rsidRDefault="007406A1" w:rsidP="007406A1">
      <w:pPr>
        <w:rPr>
          <w:b/>
        </w:rPr>
      </w:pPr>
      <w:r w:rsidRPr="00FF6401">
        <w:rPr>
          <w:b/>
        </w:rPr>
        <w:t>1</w:t>
      </w:r>
      <w:r w:rsidR="00FF6401" w:rsidRPr="00FF6401">
        <w:rPr>
          <w:b/>
        </w:rPr>
        <w:t>2</w:t>
      </w:r>
      <w:r w:rsidRPr="00FF6401">
        <w:rPr>
          <w:b/>
          <w:vertAlign w:val="superscript"/>
        </w:rPr>
        <w:t>th</w:t>
      </w:r>
      <w:r w:rsidRPr="00FF6401">
        <w:rPr>
          <w:b/>
        </w:rPr>
        <w:t xml:space="preserve"> Fe</w:t>
      </w:r>
      <w:r w:rsidR="002402C4" w:rsidRPr="00FF6401">
        <w:rPr>
          <w:b/>
        </w:rPr>
        <w:t xml:space="preserve">b   </w:t>
      </w:r>
      <w:r w:rsidR="00073B25">
        <w:rPr>
          <w:b/>
        </w:rPr>
        <w:t xml:space="preserve"> </w:t>
      </w:r>
      <w:r w:rsidR="005C38E3">
        <w:rPr>
          <w:b/>
        </w:rPr>
        <w:t xml:space="preserve"> </w:t>
      </w:r>
      <w:r w:rsidR="00E34352">
        <w:rPr>
          <w:b/>
        </w:rPr>
        <w:t xml:space="preserve"> </w:t>
      </w:r>
      <w:r w:rsidR="002402C4" w:rsidRPr="00FF6401">
        <w:rPr>
          <w:b/>
        </w:rPr>
        <w:t>0</w:t>
      </w:r>
      <w:r w:rsidR="00787F49" w:rsidRPr="00FF6401">
        <w:rPr>
          <w:b/>
        </w:rPr>
        <w:t>7</w:t>
      </w:r>
      <w:r w:rsidRPr="00FF6401">
        <w:rPr>
          <w:b/>
          <w:vertAlign w:val="superscript"/>
        </w:rPr>
        <w:t>th</w:t>
      </w:r>
      <w:r w:rsidRPr="00FF6401">
        <w:rPr>
          <w:b/>
        </w:rPr>
        <w:t xml:space="preserve"> May</w:t>
      </w:r>
      <w:r w:rsidR="00787F49" w:rsidRPr="00FF6401">
        <w:rPr>
          <w:b/>
        </w:rPr>
        <w:t xml:space="preserve"> </w:t>
      </w:r>
      <w:r w:rsidR="00FF6401" w:rsidRPr="00FF6401">
        <w:rPr>
          <w:b/>
        </w:rPr>
        <w:t xml:space="preserve"> </w:t>
      </w:r>
      <w:r w:rsidR="00AF5729">
        <w:rPr>
          <w:b/>
        </w:rPr>
        <w:t xml:space="preserve">  </w:t>
      </w:r>
      <w:r w:rsidR="005C38E3">
        <w:rPr>
          <w:b/>
        </w:rPr>
        <w:t xml:space="preserve">  </w:t>
      </w:r>
      <w:r w:rsidR="00E34352">
        <w:rPr>
          <w:b/>
        </w:rPr>
        <w:t xml:space="preserve"> </w:t>
      </w:r>
      <w:r w:rsidR="00E328E0">
        <w:rPr>
          <w:b/>
        </w:rPr>
        <w:t>3</w:t>
      </w:r>
      <w:r w:rsidR="00073B25">
        <w:rPr>
          <w:b/>
        </w:rPr>
        <w:t>0</w:t>
      </w:r>
      <w:r w:rsidR="00073B25">
        <w:rPr>
          <w:b/>
          <w:vertAlign w:val="superscript"/>
        </w:rPr>
        <w:t>th</w:t>
      </w:r>
      <w:r>
        <w:rPr>
          <w:b/>
        </w:rPr>
        <w:t xml:space="preserve"> </w:t>
      </w:r>
      <w:r w:rsidR="00E328E0">
        <w:rPr>
          <w:b/>
        </w:rPr>
        <w:t>Jul</w:t>
      </w:r>
      <w:r w:rsidR="002402C4">
        <w:rPr>
          <w:b/>
        </w:rPr>
        <w:t xml:space="preserve">  </w:t>
      </w:r>
      <w:r w:rsidR="00E328E0">
        <w:rPr>
          <w:b/>
        </w:rPr>
        <w:t xml:space="preserve">   </w:t>
      </w:r>
      <w:r w:rsidR="00E34352">
        <w:rPr>
          <w:b/>
        </w:rPr>
        <w:t xml:space="preserve"> </w:t>
      </w:r>
      <w:r w:rsidR="005C38E3">
        <w:rPr>
          <w:b/>
        </w:rPr>
        <w:t>2</w:t>
      </w:r>
      <w:r w:rsidR="00E34352">
        <w:rPr>
          <w:b/>
        </w:rPr>
        <w:t>2</w:t>
      </w:r>
      <w:r w:rsidR="00E34352">
        <w:rPr>
          <w:b/>
          <w:vertAlign w:val="superscript"/>
        </w:rPr>
        <w:t>n</w:t>
      </w:r>
      <w:r w:rsidR="005C38E3">
        <w:rPr>
          <w:b/>
          <w:vertAlign w:val="superscript"/>
        </w:rPr>
        <w:t>d</w:t>
      </w:r>
      <w:r w:rsidR="005C38E3">
        <w:rPr>
          <w:b/>
        </w:rPr>
        <w:t xml:space="preserve"> Oct       </w:t>
      </w:r>
      <w:r w:rsidR="00E34352">
        <w:rPr>
          <w:b/>
        </w:rPr>
        <w:t xml:space="preserve"> </w:t>
      </w:r>
      <w:r w:rsidR="00EF4CB9">
        <w:rPr>
          <w:b/>
        </w:rPr>
        <w:t>1</w:t>
      </w:r>
      <w:r w:rsidR="00E34352">
        <w:rPr>
          <w:b/>
        </w:rPr>
        <w:t>4</w:t>
      </w:r>
      <w:r>
        <w:rPr>
          <w:b/>
          <w:vertAlign w:val="superscript"/>
        </w:rPr>
        <w:t>th</w:t>
      </w:r>
      <w:r w:rsidR="001A76D6">
        <w:rPr>
          <w:b/>
        </w:rPr>
        <w:t xml:space="preserve"> Jan 202</w:t>
      </w:r>
      <w:r w:rsidR="00FF6401">
        <w:rPr>
          <w:b/>
        </w:rPr>
        <w:t>2</w:t>
      </w:r>
    </w:p>
    <w:p w14:paraId="25E29E16" w14:textId="6F4D4BEC" w:rsidR="007406A1" w:rsidRPr="008C1CED" w:rsidRDefault="007406A1" w:rsidP="007406A1">
      <w:pPr>
        <w:rPr>
          <w:b/>
        </w:rPr>
      </w:pPr>
      <w:r>
        <w:rPr>
          <w:b/>
        </w:rPr>
        <w:t>1</w:t>
      </w:r>
      <w:r w:rsidR="00FF6401">
        <w:rPr>
          <w:b/>
        </w:rPr>
        <w:t>2</w:t>
      </w:r>
      <w:r w:rsidRPr="005E6491">
        <w:rPr>
          <w:b/>
          <w:vertAlign w:val="superscript"/>
        </w:rPr>
        <w:t>th</w:t>
      </w:r>
      <w:r w:rsidR="000D5919">
        <w:rPr>
          <w:b/>
        </w:rPr>
        <w:t xml:space="preserve"> Mar</w:t>
      </w:r>
      <w:r w:rsidR="002402C4">
        <w:rPr>
          <w:b/>
        </w:rPr>
        <w:t xml:space="preserve">    </w:t>
      </w:r>
      <w:r w:rsidR="005C38E3">
        <w:rPr>
          <w:b/>
        </w:rPr>
        <w:t xml:space="preserve"> </w:t>
      </w:r>
      <w:r w:rsidR="00E34352">
        <w:rPr>
          <w:b/>
        </w:rPr>
        <w:t xml:space="preserve"> </w:t>
      </w:r>
      <w:r w:rsidR="002402C4">
        <w:rPr>
          <w:b/>
        </w:rPr>
        <w:t>0</w:t>
      </w:r>
      <w:r w:rsidR="00073B25">
        <w:rPr>
          <w:b/>
        </w:rPr>
        <w:t>4</w:t>
      </w:r>
      <w:r w:rsidRPr="00C07129">
        <w:rPr>
          <w:b/>
          <w:vertAlign w:val="superscript"/>
        </w:rPr>
        <w:t>th</w:t>
      </w:r>
      <w:r w:rsidR="000D5919">
        <w:rPr>
          <w:b/>
        </w:rPr>
        <w:t xml:space="preserve"> Jun</w:t>
      </w:r>
      <w:r w:rsidR="002402C4">
        <w:rPr>
          <w:b/>
        </w:rPr>
        <w:t xml:space="preserve">    </w:t>
      </w:r>
      <w:r w:rsidR="005C38E3">
        <w:rPr>
          <w:b/>
        </w:rPr>
        <w:t xml:space="preserve">  </w:t>
      </w:r>
      <w:r w:rsidR="00E34352">
        <w:rPr>
          <w:b/>
        </w:rPr>
        <w:t xml:space="preserve"> </w:t>
      </w:r>
      <w:r w:rsidR="005C38E3">
        <w:rPr>
          <w:b/>
        </w:rPr>
        <w:t>2</w:t>
      </w:r>
      <w:r w:rsidR="00E34352">
        <w:rPr>
          <w:b/>
        </w:rPr>
        <w:t>7</w:t>
      </w:r>
      <w:r w:rsidR="005C38E3">
        <w:rPr>
          <w:b/>
          <w:vertAlign w:val="superscript"/>
        </w:rPr>
        <w:t xml:space="preserve">th </w:t>
      </w:r>
      <w:r w:rsidR="005C38E3">
        <w:rPr>
          <w:b/>
        </w:rPr>
        <w:t>Aug</w:t>
      </w:r>
      <w:r w:rsidR="005C38E3" w:rsidRPr="00FF6401">
        <w:rPr>
          <w:b/>
        </w:rPr>
        <w:t xml:space="preserve"> </w:t>
      </w:r>
      <w:r w:rsidR="005C38E3">
        <w:rPr>
          <w:b/>
        </w:rPr>
        <w:t xml:space="preserve">  </w:t>
      </w:r>
      <w:r w:rsidR="00E34352">
        <w:rPr>
          <w:b/>
        </w:rPr>
        <w:t xml:space="preserve">  </w:t>
      </w:r>
      <w:r w:rsidR="005C38E3">
        <w:rPr>
          <w:b/>
        </w:rPr>
        <w:t>1</w:t>
      </w:r>
      <w:r w:rsidR="00E34352">
        <w:rPr>
          <w:b/>
        </w:rPr>
        <w:t xml:space="preserve"> </w:t>
      </w:r>
      <w:r w:rsidR="005C38E3">
        <w:rPr>
          <w:b/>
        </w:rPr>
        <w:t>9</w:t>
      </w:r>
      <w:r w:rsidR="00E328E0">
        <w:rPr>
          <w:b/>
          <w:vertAlign w:val="superscript"/>
        </w:rPr>
        <w:t>th</w:t>
      </w:r>
      <w:r>
        <w:rPr>
          <w:b/>
        </w:rPr>
        <w:t xml:space="preserve"> Nov</w:t>
      </w:r>
    </w:p>
    <w:p w14:paraId="01D76F5D" w14:textId="77777777" w:rsidR="007406A1" w:rsidRDefault="007406A1" w:rsidP="007406A1"/>
    <w:p w14:paraId="51402BE7" w14:textId="0F6F636C" w:rsidR="00226ACA" w:rsidRDefault="00226ACA" w:rsidP="00226ACA"/>
    <w:p w14:paraId="40D7ED32" w14:textId="77777777" w:rsidR="007406A1" w:rsidRDefault="007406A1" w:rsidP="007406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333"/>
        <w:gridCol w:w="2862"/>
        <w:gridCol w:w="1080"/>
        <w:gridCol w:w="1063"/>
      </w:tblGrid>
      <w:tr w:rsidR="007406A1" w:rsidRPr="00F414FE" w14:paraId="13E2F862" w14:textId="77777777" w:rsidTr="0038169D">
        <w:tc>
          <w:tcPr>
            <w:tcW w:w="750" w:type="dxa"/>
            <w:shd w:val="clear" w:color="auto" w:fill="auto"/>
          </w:tcPr>
          <w:p w14:paraId="36B369AA" w14:textId="77777777" w:rsidR="007406A1" w:rsidRPr="00F414FE" w:rsidRDefault="007406A1" w:rsidP="0038169D">
            <w:pPr>
              <w:rPr>
                <w:b/>
              </w:rPr>
            </w:pPr>
            <w:r w:rsidRPr="00F414FE">
              <w:rPr>
                <w:b/>
              </w:rPr>
              <w:t>Stop No</w:t>
            </w:r>
          </w:p>
        </w:tc>
        <w:tc>
          <w:tcPr>
            <w:tcW w:w="2333" w:type="dxa"/>
            <w:shd w:val="clear" w:color="auto" w:fill="auto"/>
          </w:tcPr>
          <w:p w14:paraId="1BE968B7" w14:textId="77777777" w:rsidR="007406A1" w:rsidRPr="00F414FE" w:rsidRDefault="007406A1" w:rsidP="0038169D">
            <w:pPr>
              <w:rPr>
                <w:b/>
              </w:rPr>
            </w:pPr>
            <w:r w:rsidRPr="00F414FE">
              <w:rPr>
                <w:b/>
              </w:rPr>
              <w:t>Location</w:t>
            </w:r>
          </w:p>
        </w:tc>
        <w:tc>
          <w:tcPr>
            <w:tcW w:w="2862" w:type="dxa"/>
            <w:shd w:val="clear" w:color="auto" w:fill="auto"/>
          </w:tcPr>
          <w:p w14:paraId="6462F2AB" w14:textId="77777777" w:rsidR="007406A1" w:rsidRPr="00F414FE" w:rsidRDefault="007406A1" w:rsidP="0038169D">
            <w:pPr>
              <w:rPr>
                <w:b/>
              </w:rPr>
            </w:pPr>
            <w:r w:rsidRPr="00F414FE">
              <w:rPr>
                <w:b/>
              </w:rPr>
              <w:t>Stop Name</w:t>
            </w:r>
          </w:p>
        </w:tc>
        <w:tc>
          <w:tcPr>
            <w:tcW w:w="1080" w:type="dxa"/>
            <w:shd w:val="clear" w:color="auto" w:fill="auto"/>
          </w:tcPr>
          <w:p w14:paraId="4304812F" w14:textId="77777777" w:rsidR="007406A1" w:rsidRPr="00F414FE" w:rsidRDefault="007406A1" w:rsidP="0038169D">
            <w:pPr>
              <w:rPr>
                <w:b/>
              </w:rPr>
            </w:pPr>
            <w:r w:rsidRPr="00F414FE">
              <w:rPr>
                <w:b/>
              </w:rPr>
              <w:t>Arrive</w:t>
            </w:r>
          </w:p>
        </w:tc>
        <w:tc>
          <w:tcPr>
            <w:tcW w:w="1063" w:type="dxa"/>
            <w:shd w:val="clear" w:color="auto" w:fill="auto"/>
          </w:tcPr>
          <w:p w14:paraId="1EDCB39B" w14:textId="77777777" w:rsidR="007406A1" w:rsidRPr="00F414FE" w:rsidRDefault="007406A1" w:rsidP="0038169D">
            <w:pPr>
              <w:rPr>
                <w:b/>
              </w:rPr>
            </w:pPr>
            <w:r w:rsidRPr="00F414FE">
              <w:rPr>
                <w:b/>
              </w:rPr>
              <w:t>Depart</w:t>
            </w:r>
          </w:p>
        </w:tc>
      </w:tr>
      <w:tr w:rsidR="007406A1" w14:paraId="70314749" w14:textId="77777777" w:rsidTr="0038169D">
        <w:tc>
          <w:tcPr>
            <w:tcW w:w="750" w:type="dxa"/>
            <w:shd w:val="clear" w:color="auto" w:fill="auto"/>
          </w:tcPr>
          <w:p w14:paraId="055F8E7D" w14:textId="77777777" w:rsidR="007406A1" w:rsidRDefault="007406A1" w:rsidP="0038169D">
            <w:r>
              <w:t>1</w:t>
            </w:r>
          </w:p>
        </w:tc>
        <w:tc>
          <w:tcPr>
            <w:tcW w:w="2333" w:type="dxa"/>
            <w:shd w:val="clear" w:color="auto" w:fill="auto"/>
          </w:tcPr>
          <w:p w14:paraId="3DE9FE71" w14:textId="77777777" w:rsidR="007406A1" w:rsidRDefault="007406A1" w:rsidP="0038169D">
            <w:proofErr w:type="spellStart"/>
            <w:r>
              <w:t>Moorgreen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54D31542" w14:textId="77777777" w:rsidR="007406A1" w:rsidRDefault="007406A1" w:rsidP="0038169D">
            <w:proofErr w:type="spellStart"/>
            <w:r>
              <w:t>Moorgreen</w:t>
            </w:r>
            <w:proofErr w:type="spellEnd"/>
            <w:r>
              <w:t>, No. 114</w:t>
            </w:r>
          </w:p>
        </w:tc>
        <w:tc>
          <w:tcPr>
            <w:tcW w:w="1080" w:type="dxa"/>
            <w:shd w:val="clear" w:color="auto" w:fill="auto"/>
          </w:tcPr>
          <w:p w14:paraId="40E36782" w14:textId="77777777" w:rsidR="007406A1" w:rsidRDefault="007406A1" w:rsidP="0038169D">
            <w:r>
              <w:t>9.30</w:t>
            </w:r>
          </w:p>
        </w:tc>
        <w:tc>
          <w:tcPr>
            <w:tcW w:w="1063" w:type="dxa"/>
            <w:shd w:val="clear" w:color="auto" w:fill="auto"/>
          </w:tcPr>
          <w:p w14:paraId="6F06BA98" w14:textId="77777777" w:rsidR="007406A1" w:rsidRDefault="007406A1" w:rsidP="0038169D">
            <w:r>
              <w:t>9.45</w:t>
            </w:r>
          </w:p>
        </w:tc>
      </w:tr>
      <w:tr w:rsidR="007406A1" w14:paraId="33D1F8B1" w14:textId="77777777" w:rsidTr="0038169D">
        <w:tc>
          <w:tcPr>
            <w:tcW w:w="750" w:type="dxa"/>
            <w:shd w:val="clear" w:color="auto" w:fill="auto"/>
          </w:tcPr>
          <w:p w14:paraId="2D88B548" w14:textId="77777777" w:rsidR="007406A1" w:rsidRDefault="007406A1" w:rsidP="0038169D">
            <w:r>
              <w:t>2</w:t>
            </w:r>
          </w:p>
        </w:tc>
        <w:tc>
          <w:tcPr>
            <w:tcW w:w="2333" w:type="dxa"/>
            <w:shd w:val="clear" w:color="auto" w:fill="auto"/>
          </w:tcPr>
          <w:p w14:paraId="709F4513" w14:textId="77777777" w:rsidR="007406A1" w:rsidRDefault="007406A1" w:rsidP="0038169D">
            <w:proofErr w:type="spellStart"/>
            <w:r>
              <w:t>Newthorpe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2929D367" w14:textId="7B7F8C3C" w:rsidR="007406A1" w:rsidRDefault="007406A1" w:rsidP="0038169D">
            <w:r>
              <w:t>North Street</w:t>
            </w:r>
            <w:r w:rsidR="005C6789">
              <w:t xml:space="preserve"> No.04</w:t>
            </w:r>
          </w:p>
        </w:tc>
        <w:tc>
          <w:tcPr>
            <w:tcW w:w="1080" w:type="dxa"/>
            <w:shd w:val="clear" w:color="auto" w:fill="auto"/>
          </w:tcPr>
          <w:p w14:paraId="449FE6AB" w14:textId="77777777" w:rsidR="007406A1" w:rsidRDefault="007406A1" w:rsidP="0038169D">
            <w:r>
              <w:t>9.50</w:t>
            </w:r>
          </w:p>
        </w:tc>
        <w:tc>
          <w:tcPr>
            <w:tcW w:w="1063" w:type="dxa"/>
            <w:shd w:val="clear" w:color="auto" w:fill="auto"/>
          </w:tcPr>
          <w:p w14:paraId="4560F634" w14:textId="77777777" w:rsidR="007406A1" w:rsidRDefault="007406A1" w:rsidP="0038169D">
            <w:r>
              <w:t>10.25</w:t>
            </w:r>
          </w:p>
        </w:tc>
      </w:tr>
      <w:tr w:rsidR="007406A1" w14:paraId="5FD7A7CF" w14:textId="77777777" w:rsidTr="0038169D">
        <w:tc>
          <w:tcPr>
            <w:tcW w:w="750" w:type="dxa"/>
            <w:shd w:val="clear" w:color="auto" w:fill="auto"/>
          </w:tcPr>
          <w:p w14:paraId="193E62F0" w14:textId="77777777" w:rsidR="007406A1" w:rsidRDefault="007406A1" w:rsidP="0038169D">
            <w:r>
              <w:t>3</w:t>
            </w:r>
          </w:p>
        </w:tc>
        <w:tc>
          <w:tcPr>
            <w:tcW w:w="2333" w:type="dxa"/>
            <w:shd w:val="clear" w:color="auto" w:fill="auto"/>
          </w:tcPr>
          <w:p w14:paraId="0966535A" w14:textId="77777777" w:rsidR="007406A1" w:rsidRDefault="007406A1" w:rsidP="0038169D">
            <w:proofErr w:type="spellStart"/>
            <w:r>
              <w:t>Newthorpe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35986615" w14:textId="77777777" w:rsidR="007406A1" w:rsidRDefault="007406A1" w:rsidP="0038169D">
            <w:r>
              <w:t>Baker Road, No. 68</w:t>
            </w:r>
          </w:p>
        </w:tc>
        <w:tc>
          <w:tcPr>
            <w:tcW w:w="1080" w:type="dxa"/>
            <w:shd w:val="clear" w:color="auto" w:fill="auto"/>
          </w:tcPr>
          <w:p w14:paraId="32910AEC" w14:textId="77777777" w:rsidR="007406A1" w:rsidRDefault="007406A1" w:rsidP="0038169D">
            <w:r>
              <w:t>10.30</w:t>
            </w:r>
          </w:p>
        </w:tc>
        <w:tc>
          <w:tcPr>
            <w:tcW w:w="1063" w:type="dxa"/>
            <w:shd w:val="clear" w:color="auto" w:fill="auto"/>
          </w:tcPr>
          <w:p w14:paraId="015CCAAB" w14:textId="77777777" w:rsidR="007406A1" w:rsidRDefault="007406A1" w:rsidP="0038169D">
            <w:r>
              <w:t>10.45</w:t>
            </w:r>
          </w:p>
        </w:tc>
      </w:tr>
      <w:tr w:rsidR="007406A1" w14:paraId="15BC4FA2" w14:textId="77777777" w:rsidTr="0038169D">
        <w:tc>
          <w:tcPr>
            <w:tcW w:w="750" w:type="dxa"/>
            <w:shd w:val="clear" w:color="auto" w:fill="auto"/>
          </w:tcPr>
          <w:p w14:paraId="6F4D980C" w14:textId="77777777" w:rsidR="007406A1" w:rsidRDefault="007406A1" w:rsidP="0038169D">
            <w:r>
              <w:t>4</w:t>
            </w:r>
          </w:p>
        </w:tc>
        <w:tc>
          <w:tcPr>
            <w:tcW w:w="2333" w:type="dxa"/>
            <w:shd w:val="clear" w:color="auto" w:fill="auto"/>
          </w:tcPr>
          <w:p w14:paraId="0ECF0697" w14:textId="77777777" w:rsidR="007406A1" w:rsidRDefault="007406A1" w:rsidP="0038169D">
            <w:proofErr w:type="spellStart"/>
            <w:r>
              <w:t>Awsworth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373C76A5" w14:textId="77777777" w:rsidR="007406A1" w:rsidRDefault="007406A1" w:rsidP="0038169D">
            <w:r>
              <w:t>Douglas Avenue</w:t>
            </w:r>
          </w:p>
        </w:tc>
        <w:tc>
          <w:tcPr>
            <w:tcW w:w="1080" w:type="dxa"/>
            <w:shd w:val="clear" w:color="auto" w:fill="auto"/>
          </w:tcPr>
          <w:p w14:paraId="25A05CBA" w14:textId="77777777" w:rsidR="007406A1" w:rsidRDefault="007406A1" w:rsidP="0038169D">
            <w:r>
              <w:t>10.50</w:t>
            </w:r>
          </w:p>
        </w:tc>
        <w:tc>
          <w:tcPr>
            <w:tcW w:w="1063" w:type="dxa"/>
            <w:shd w:val="clear" w:color="auto" w:fill="auto"/>
          </w:tcPr>
          <w:p w14:paraId="14121BAC" w14:textId="77777777" w:rsidR="007406A1" w:rsidRDefault="007406A1" w:rsidP="0038169D">
            <w:r>
              <w:t>11.10</w:t>
            </w:r>
          </w:p>
        </w:tc>
      </w:tr>
      <w:tr w:rsidR="007406A1" w14:paraId="7561E04F" w14:textId="77777777" w:rsidTr="0038169D">
        <w:tc>
          <w:tcPr>
            <w:tcW w:w="750" w:type="dxa"/>
            <w:shd w:val="clear" w:color="auto" w:fill="auto"/>
          </w:tcPr>
          <w:p w14:paraId="7447AB87" w14:textId="77777777" w:rsidR="007406A1" w:rsidRDefault="007406A1" w:rsidP="0038169D">
            <w:r>
              <w:t>5</w:t>
            </w:r>
          </w:p>
        </w:tc>
        <w:tc>
          <w:tcPr>
            <w:tcW w:w="2333" w:type="dxa"/>
            <w:shd w:val="clear" w:color="auto" w:fill="auto"/>
          </w:tcPr>
          <w:p w14:paraId="7C8C444A" w14:textId="77777777" w:rsidR="007406A1" w:rsidRDefault="007406A1" w:rsidP="0038169D">
            <w:proofErr w:type="spellStart"/>
            <w:r>
              <w:t>Babbington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2C24BA9A" w14:textId="77777777" w:rsidR="007406A1" w:rsidRDefault="007406A1" w:rsidP="0038169D">
            <w:proofErr w:type="spellStart"/>
            <w:r>
              <w:t>Babbington</w:t>
            </w:r>
            <w:proofErr w:type="spellEnd"/>
            <w:r>
              <w:t xml:space="preserve"> Village park next No. 3</w:t>
            </w:r>
          </w:p>
        </w:tc>
        <w:tc>
          <w:tcPr>
            <w:tcW w:w="1080" w:type="dxa"/>
            <w:shd w:val="clear" w:color="auto" w:fill="auto"/>
          </w:tcPr>
          <w:p w14:paraId="18177932" w14:textId="77777777" w:rsidR="007406A1" w:rsidRDefault="007406A1" w:rsidP="0038169D">
            <w:r>
              <w:t>11.20</w:t>
            </w:r>
          </w:p>
        </w:tc>
        <w:tc>
          <w:tcPr>
            <w:tcW w:w="1063" w:type="dxa"/>
            <w:shd w:val="clear" w:color="auto" w:fill="auto"/>
          </w:tcPr>
          <w:p w14:paraId="57911F12" w14:textId="77777777" w:rsidR="007406A1" w:rsidRDefault="007406A1" w:rsidP="0038169D">
            <w:r>
              <w:t>11.50</w:t>
            </w:r>
          </w:p>
        </w:tc>
      </w:tr>
      <w:tr w:rsidR="007406A1" w14:paraId="4C989B7F" w14:textId="77777777" w:rsidTr="0038169D">
        <w:tc>
          <w:tcPr>
            <w:tcW w:w="750" w:type="dxa"/>
            <w:shd w:val="clear" w:color="auto" w:fill="auto"/>
          </w:tcPr>
          <w:p w14:paraId="46E730AF" w14:textId="77777777" w:rsidR="007406A1" w:rsidRDefault="007406A1" w:rsidP="0038169D">
            <w:r>
              <w:t>6</w:t>
            </w:r>
          </w:p>
        </w:tc>
        <w:tc>
          <w:tcPr>
            <w:tcW w:w="2333" w:type="dxa"/>
            <w:shd w:val="clear" w:color="auto" w:fill="auto"/>
          </w:tcPr>
          <w:p w14:paraId="2E437853" w14:textId="77777777" w:rsidR="007406A1" w:rsidRDefault="007406A1" w:rsidP="0038169D">
            <w:proofErr w:type="spellStart"/>
            <w:r>
              <w:t>Cossall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6D6BDE51" w14:textId="77777777" w:rsidR="007406A1" w:rsidRDefault="007406A1" w:rsidP="0038169D">
            <w:r>
              <w:t>Church Lane, No. 96</w:t>
            </w:r>
          </w:p>
        </w:tc>
        <w:tc>
          <w:tcPr>
            <w:tcW w:w="1080" w:type="dxa"/>
            <w:shd w:val="clear" w:color="auto" w:fill="auto"/>
          </w:tcPr>
          <w:p w14:paraId="5E3CC548" w14:textId="77777777" w:rsidR="007406A1" w:rsidRDefault="007406A1" w:rsidP="0038169D">
            <w:r>
              <w:t>12.00</w:t>
            </w:r>
          </w:p>
        </w:tc>
        <w:tc>
          <w:tcPr>
            <w:tcW w:w="1063" w:type="dxa"/>
            <w:shd w:val="clear" w:color="auto" w:fill="auto"/>
          </w:tcPr>
          <w:p w14:paraId="5C693EBC" w14:textId="77777777" w:rsidR="007406A1" w:rsidRDefault="007406A1" w:rsidP="0038169D">
            <w:r>
              <w:t>12.15</w:t>
            </w:r>
          </w:p>
        </w:tc>
      </w:tr>
      <w:tr w:rsidR="007406A1" w14:paraId="5A620753" w14:textId="77777777" w:rsidTr="0038169D">
        <w:tc>
          <w:tcPr>
            <w:tcW w:w="750" w:type="dxa"/>
            <w:shd w:val="clear" w:color="auto" w:fill="auto"/>
          </w:tcPr>
          <w:p w14:paraId="159231E1" w14:textId="77777777" w:rsidR="007406A1" w:rsidRDefault="007406A1" w:rsidP="0038169D">
            <w:r>
              <w:t>7</w:t>
            </w:r>
          </w:p>
        </w:tc>
        <w:tc>
          <w:tcPr>
            <w:tcW w:w="2333" w:type="dxa"/>
            <w:shd w:val="clear" w:color="auto" w:fill="auto"/>
          </w:tcPr>
          <w:p w14:paraId="249036F1" w14:textId="77777777" w:rsidR="007406A1" w:rsidRDefault="007406A1" w:rsidP="0038169D">
            <w:proofErr w:type="spellStart"/>
            <w:r>
              <w:t>Cossall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4B9889DA" w14:textId="77777777" w:rsidR="007406A1" w:rsidRDefault="007406A1" w:rsidP="0038169D">
            <w:r>
              <w:t xml:space="preserve">White House, </w:t>
            </w:r>
            <w:proofErr w:type="spellStart"/>
            <w:r>
              <w:t>Robinetts</w:t>
            </w:r>
            <w:proofErr w:type="spellEnd"/>
            <w:r>
              <w:t xml:space="preserve"> Lane</w:t>
            </w:r>
          </w:p>
        </w:tc>
        <w:tc>
          <w:tcPr>
            <w:tcW w:w="1080" w:type="dxa"/>
            <w:shd w:val="clear" w:color="auto" w:fill="auto"/>
          </w:tcPr>
          <w:p w14:paraId="35ED42EB" w14:textId="77777777" w:rsidR="007406A1" w:rsidRDefault="007406A1" w:rsidP="0038169D">
            <w:r>
              <w:t>12.20</w:t>
            </w:r>
          </w:p>
        </w:tc>
        <w:tc>
          <w:tcPr>
            <w:tcW w:w="1063" w:type="dxa"/>
            <w:shd w:val="clear" w:color="auto" w:fill="auto"/>
          </w:tcPr>
          <w:p w14:paraId="6A2CF93A" w14:textId="77777777" w:rsidR="007406A1" w:rsidRDefault="007406A1" w:rsidP="0038169D">
            <w:r>
              <w:t>12.35</w:t>
            </w:r>
          </w:p>
        </w:tc>
      </w:tr>
      <w:tr w:rsidR="007406A1" w14:paraId="5865A54A" w14:textId="77777777" w:rsidTr="0038169D">
        <w:tc>
          <w:tcPr>
            <w:tcW w:w="750" w:type="dxa"/>
            <w:shd w:val="clear" w:color="auto" w:fill="auto"/>
          </w:tcPr>
          <w:p w14:paraId="7DBFF282" w14:textId="77777777" w:rsidR="007406A1" w:rsidRDefault="007406A1" w:rsidP="0038169D">
            <w:r>
              <w:t>8</w:t>
            </w:r>
          </w:p>
        </w:tc>
        <w:tc>
          <w:tcPr>
            <w:tcW w:w="2333" w:type="dxa"/>
            <w:shd w:val="clear" w:color="auto" w:fill="auto"/>
          </w:tcPr>
          <w:p w14:paraId="47C772FE" w14:textId="77777777" w:rsidR="007406A1" w:rsidRDefault="007406A1" w:rsidP="0038169D">
            <w:proofErr w:type="spellStart"/>
            <w:r>
              <w:t>Cossall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49934739" w14:textId="77777777" w:rsidR="007406A1" w:rsidRDefault="007406A1" w:rsidP="0038169D">
            <w:proofErr w:type="spellStart"/>
            <w:r>
              <w:t>Awsworth</w:t>
            </w:r>
            <w:proofErr w:type="spellEnd"/>
            <w:r>
              <w:t xml:space="preserve"> Lane, Lay-by opposite No. 10</w:t>
            </w:r>
          </w:p>
        </w:tc>
        <w:tc>
          <w:tcPr>
            <w:tcW w:w="1080" w:type="dxa"/>
            <w:shd w:val="clear" w:color="auto" w:fill="auto"/>
          </w:tcPr>
          <w:p w14:paraId="32204474" w14:textId="77777777" w:rsidR="007406A1" w:rsidRDefault="007406A1" w:rsidP="0038169D">
            <w:r>
              <w:t>12.40</w:t>
            </w:r>
          </w:p>
        </w:tc>
        <w:tc>
          <w:tcPr>
            <w:tcW w:w="1063" w:type="dxa"/>
            <w:shd w:val="clear" w:color="auto" w:fill="auto"/>
          </w:tcPr>
          <w:p w14:paraId="1AEEDB74" w14:textId="77777777" w:rsidR="007406A1" w:rsidRDefault="007406A1" w:rsidP="0038169D">
            <w:r>
              <w:t>12.55</w:t>
            </w:r>
          </w:p>
        </w:tc>
      </w:tr>
      <w:tr w:rsidR="007406A1" w14:paraId="25513D11" w14:textId="77777777" w:rsidTr="0038169D">
        <w:tc>
          <w:tcPr>
            <w:tcW w:w="750" w:type="dxa"/>
            <w:shd w:val="clear" w:color="auto" w:fill="auto"/>
          </w:tcPr>
          <w:p w14:paraId="4E82F1E8" w14:textId="77777777" w:rsidR="007406A1" w:rsidRDefault="007406A1" w:rsidP="0038169D">
            <w:r>
              <w:t>9</w:t>
            </w:r>
          </w:p>
        </w:tc>
        <w:tc>
          <w:tcPr>
            <w:tcW w:w="2333" w:type="dxa"/>
            <w:shd w:val="clear" w:color="auto" w:fill="auto"/>
          </w:tcPr>
          <w:p w14:paraId="10872BF3" w14:textId="77777777" w:rsidR="007406A1" w:rsidRDefault="007406A1" w:rsidP="0038169D">
            <w:proofErr w:type="spellStart"/>
            <w:r>
              <w:t>Cossall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2CADB483" w14:textId="77777777" w:rsidR="007406A1" w:rsidRDefault="007406A1" w:rsidP="0038169D">
            <w:r>
              <w:t>The Glebe</w:t>
            </w:r>
          </w:p>
        </w:tc>
        <w:tc>
          <w:tcPr>
            <w:tcW w:w="1080" w:type="dxa"/>
            <w:shd w:val="clear" w:color="auto" w:fill="auto"/>
          </w:tcPr>
          <w:p w14:paraId="1EF2D803" w14:textId="77777777" w:rsidR="007406A1" w:rsidRDefault="007406A1" w:rsidP="0038169D">
            <w:r>
              <w:t>13.30</w:t>
            </w:r>
          </w:p>
        </w:tc>
        <w:tc>
          <w:tcPr>
            <w:tcW w:w="1063" w:type="dxa"/>
            <w:shd w:val="clear" w:color="auto" w:fill="auto"/>
          </w:tcPr>
          <w:p w14:paraId="6555BD6F" w14:textId="77777777" w:rsidR="007406A1" w:rsidRDefault="007406A1" w:rsidP="0038169D">
            <w:r>
              <w:t>13.45</w:t>
            </w:r>
          </w:p>
        </w:tc>
      </w:tr>
      <w:tr w:rsidR="007406A1" w14:paraId="665876C4" w14:textId="77777777" w:rsidTr="0038169D">
        <w:tc>
          <w:tcPr>
            <w:tcW w:w="750" w:type="dxa"/>
            <w:shd w:val="clear" w:color="auto" w:fill="auto"/>
          </w:tcPr>
          <w:p w14:paraId="38A084AD" w14:textId="77777777" w:rsidR="007406A1" w:rsidRDefault="007406A1" w:rsidP="0038169D">
            <w:r>
              <w:t>10</w:t>
            </w:r>
          </w:p>
        </w:tc>
        <w:tc>
          <w:tcPr>
            <w:tcW w:w="2333" w:type="dxa"/>
            <w:shd w:val="clear" w:color="auto" w:fill="auto"/>
          </w:tcPr>
          <w:p w14:paraId="010EAFFA" w14:textId="77777777" w:rsidR="007406A1" w:rsidRDefault="007406A1" w:rsidP="0038169D">
            <w:proofErr w:type="spellStart"/>
            <w:r>
              <w:t>Awsworth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2B81B61B" w14:textId="77777777" w:rsidR="007406A1" w:rsidRDefault="007406A1" w:rsidP="0038169D">
            <w:r>
              <w:t>Park Hill/Park Avenue</w:t>
            </w:r>
          </w:p>
        </w:tc>
        <w:tc>
          <w:tcPr>
            <w:tcW w:w="1080" w:type="dxa"/>
            <w:shd w:val="clear" w:color="auto" w:fill="auto"/>
          </w:tcPr>
          <w:p w14:paraId="2A33EAB3" w14:textId="77777777" w:rsidR="007406A1" w:rsidRDefault="007406A1" w:rsidP="0038169D">
            <w:r>
              <w:t>13.55</w:t>
            </w:r>
          </w:p>
        </w:tc>
        <w:tc>
          <w:tcPr>
            <w:tcW w:w="1063" w:type="dxa"/>
            <w:shd w:val="clear" w:color="auto" w:fill="auto"/>
          </w:tcPr>
          <w:p w14:paraId="24BF9F8C" w14:textId="77777777" w:rsidR="007406A1" w:rsidRDefault="007406A1" w:rsidP="0038169D">
            <w:r>
              <w:t>14.15</w:t>
            </w:r>
          </w:p>
        </w:tc>
      </w:tr>
      <w:tr w:rsidR="007406A1" w14:paraId="43C9DAD3" w14:textId="77777777" w:rsidTr="0038169D">
        <w:tc>
          <w:tcPr>
            <w:tcW w:w="750" w:type="dxa"/>
            <w:shd w:val="clear" w:color="auto" w:fill="auto"/>
          </w:tcPr>
          <w:p w14:paraId="6AD12889" w14:textId="77777777" w:rsidR="007406A1" w:rsidRDefault="007406A1" w:rsidP="0038169D">
            <w:r>
              <w:t>11</w:t>
            </w:r>
          </w:p>
        </w:tc>
        <w:tc>
          <w:tcPr>
            <w:tcW w:w="2333" w:type="dxa"/>
            <w:shd w:val="clear" w:color="auto" w:fill="auto"/>
          </w:tcPr>
          <w:p w14:paraId="750D0481" w14:textId="77777777" w:rsidR="007406A1" w:rsidRDefault="007406A1" w:rsidP="0038169D">
            <w:proofErr w:type="spellStart"/>
            <w:r>
              <w:t>Awsworth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0F72C912" w14:textId="77777777" w:rsidR="007406A1" w:rsidRDefault="007406A1" w:rsidP="0038169D">
            <w:r>
              <w:t>Sycamore Road next to No. 19</w:t>
            </w:r>
          </w:p>
        </w:tc>
        <w:tc>
          <w:tcPr>
            <w:tcW w:w="1080" w:type="dxa"/>
            <w:shd w:val="clear" w:color="auto" w:fill="auto"/>
          </w:tcPr>
          <w:p w14:paraId="419862EC" w14:textId="77777777" w:rsidR="007406A1" w:rsidRDefault="007406A1" w:rsidP="0038169D">
            <w:r>
              <w:t>14.20</w:t>
            </w:r>
          </w:p>
        </w:tc>
        <w:tc>
          <w:tcPr>
            <w:tcW w:w="1063" w:type="dxa"/>
            <w:shd w:val="clear" w:color="auto" w:fill="auto"/>
          </w:tcPr>
          <w:p w14:paraId="0E17D818" w14:textId="77777777" w:rsidR="007406A1" w:rsidRDefault="007406A1" w:rsidP="0038169D">
            <w:r>
              <w:t>14.35</w:t>
            </w:r>
          </w:p>
        </w:tc>
      </w:tr>
      <w:tr w:rsidR="007406A1" w14:paraId="0EF1538F" w14:textId="77777777" w:rsidTr="0038169D">
        <w:tc>
          <w:tcPr>
            <w:tcW w:w="750" w:type="dxa"/>
            <w:shd w:val="clear" w:color="auto" w:fill="auto"/>
          </w:tcPr>
          <w:p w14:paraId="31DC9CC8" w14:textId="77777777" w:rsidR="007406A1" w:rsidRDefault="007406A1" w:rsidP="0038169D">
            <w:r>
              <w:t>12</w:t>
            </w:r>
          </w:p>
        </w:tc>
        <w:tc>
          <w:tcPr>
            <w:tcW w:w="2333" w:type="dxa"/>
            <w:shd w:val="clear" w:color="auto" w:fill="auto"/>
          </w:tcPr>
          <w:p w14:paraId="77776D1C" w14:textId="77777777" w:rsidR="007406A1" w:rsidRDefault="007406A1" w:rsidP="0038169D">
            <w:proofErr w:type="spellStart"/>
            <w:r>
              <w:t>Awsworth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3BA1BDD0" w14:textId="77777777" w:rsidR="007406A1" w:rsidRDefault="007406A1" w:rsidP="0038169D">
            <w:r>
              <w:t>Wordsworth Road, Lawrence Avenue</w:t>
            </w:r>
          </w:p>
        </w:tc>
        <w:tc>
          <w:tcPr>
            <w:tcW w:w="1080" w:type="dxa"/>
            <w:shd w:val="clear" w:color="auto" w:fill="auto"/>
          </w:tcPr>
          <w:p w14:paraId="46FBAB1B" w14:textId="77777777" w:rsidR="007406A1" w:rsidRDefault="007406A1" w:rsidP="0038169D">
            <w:r>
              <w:t>14.40</w:t>
            </w:r>
          </w:p>
        </w:tc>
        <w:tc>
          <w:tcPr>
            <w:tcW w:w="1063" w:type="dxa"/>
            <w:shd w:val="clear" w:color="auto" w:fill="auto"/>
          </w:tcPr>
          <w:p w14:paraId="3FDFFCC8" w14:textId="77777777" w:rsidR="007406A1" w:rsidRDefault="007406A1" w:rsidP="0038169D">
            <w:r>
              <w:t>14.55</w:t>
            </w:r>
          </w:p>
        </w:tc>
      </w:tr>
      <w:tr w:rsidR="007406A1" w14:paraId="5851DC19" w14:textId="77777777" w:rsidTr="0038169D">
        <w:tc>
          <w:tcPr>
            <w:tcW w:w="750" w:type="dxa"/>
            <w:shd w:val="clear" w:color="auto" w:fill="auto"/>
          </w:tcPr>
          <w:p w14:paraId="5B1F52B0" w14:textId="77777777" w:rsidR="007406A1" w:rsidRDefault="007406A1" w:rsidP="0038169D">
            <w:r>
              <w:t>13</w:t>
            </w:r>
          </w:p>
        </w:tc>
        <w:tc>
          <w:tcPr>
            <w:tcW w:w="2333" w:type="dxa"/>
            <w:shd w:val="clear" w:color="auto" w:fill="auto"/>
          </w:tcPr>
          <w:p w14:paraId="5BB41D8D" w14:textId="77777777" w:rsidR="007406A1" w:rsidRDefault="007406A1" w:rsidP="0038169D">
            <w:proofErr w:type="spellStart"/>
            <w:r>
              <w:t>Awsworth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27DE8E7A" w14:textId="77777777" w:rsidR="007406A1" w:rsidRDefault="007406A1" w:rsidP="0038169D">
            <w:r>
              <w:t>Hawthorn Rise No. 26</w:t>
            </w:r>
          </w:p>
        </w:tc>
        <w:tc>
          <w:tcPr>
            <w:tcW w:w="1080" w:type="dxa"/>
            <w:shd w:val="clear" w:color="auto" w:fill="auto"/>
          </w:tcPr>
          <w:p w14:paraId="200CB983" w14:textId="77777777" w:rsidR="007406A1" w:rsidRDefault="007406A1" w:rsidP="0038169D">
            <w:r>
              <w:t>15.00</w:t>
            </w:r>
          </w:p>
        </w:tc>
        <w:tc>
          <w:tcPr>
            <w:tcW w:w="1063" w:type="dxa"/>
            <w:shd w:val="clear" w:color="auto" w:fill="auto"/>
          </w:tcPr>
          <w:p w14:paraId="23358C3E" w14:textId="77777777" w:rsidR="007406A1" w:rsidRDefault="007406A1" w:rsidP="0038169D">
            <w:r>
              <w:t>15.20</w:t>
            </w:r>
          </w:p>
        </w:tc>
      </w:tr>
      <w:tr w:rsidR="007406A1" w14:paraId="05365693" w14:textId="77777777" w:rsidTr="0038169D">
        <w:tc>
          <w:tcPr>
            <w:tcW w:w="750" w:type="dxa"/>
            <w:shd w:val="clear" w:color="auto" w:fill="auto"/>
          </w:tcPr>
          <w:p w14:paraId="5775800D" w14:textId="77777777" w:rsidR="007406A1" w:rsidRDefault="007406A1" w:rsidP="0038169D">
            <w:r>
              <w:t>14</w:t>
            </w:r>
          </w:p>
        </w:tc>
        <w:tc>
          <w:tcPr>
            <w:tcW w:w="2333" w:type="dxa"/>
            <w:shd w:val="clear" w:color="auto" w:fill="auto"/>
          </w:tcPr>
          <w:p w14:paraId="51BE4BD0" w14:textId="77777777" w:rsidR="007406A1" w:rsidRDefault="007406A1" w:rsidP="0038169D">
            <w:proofErr w:type="spellStart"/>
            <w:r>
              <w:t>Watnall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0C6F4348" w14:textId="77777777" w:rsidR="007406A1" w:rsidRDefault="007406A1" w:rsidP="0038169D">
            <w:r>
              <w:t>Trough Road, No. 50</w:t>
            </w:r>
          </w:p>
        </w:tc>
        <w:tc>
          <w:tcPr>
            <w:tcW w:w="1080" w:type="dxa"/>
            <w:shd w:val="clear" w:color="auto" w:fill="auto"/>
          </w:tcPr>
          <w:p w14:paraId="2374D708" w14:textId="77777777" w:rsidR="007406A1" w:rsidRDefault="007406A1" w:rsidP="0038169D">
            <w:r>
              <w:t>15.25</w:t>
            </w:r>
          </w:p>
        </w:tc>
        <w:tc>
          <w:tcPr>
            <w:tcW w:w="1063" w:type="dxa"/>
            <w:shd w:val="clear" w:color="auto" w:fill="auto"/>
          </w:tcPr>
          <w:p w14:paraId="546A1862" w14:textId="2A3AE339" w:rsidR="007406A1" w:rsidRDefault="007406A1" w:rsidP="0038169D">
            <w:r>
              <w:t>16.05</w:t>
            </w:r>
          </w:p>
        </w:tc>
      </w:tr>
    </w:tbl>
    <w:p w14:paraId="0CF29E67" w14:textId="77777777" w:rsidR="007406A1" w:rsidRDefault="007406A1" w:rsidP="007406A1"/>
    <w:p w14:paraId="5494F0F1" w14:textId="77777777" w:rsidR="001A4847" w:rsidRDefault="001A4847" w:rsidP="001A4847"/>
    <w:p w14:paraId="5DBA6711" w14:textId="7372B013" w:rsidR="00DD370D" w:rsidRDefault="00DD370D" w:rsidP="00DD370D">
      <w:r>
        <w:t>For information about requested titles or particular items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77777777" w:rsidR="00E5696D" w:rsidRDefault="00E5696D" w:rsidP="000D052F"/>
    <w:p w14:paraId="07C22522" w14:textId="1669FEC6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20BE68DF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B641E" w14:textId="77777777" w:rsidR="00FC35A2" w:rsidRDefault="00FC35A2">
      <w:r>
        <w:separator/>
      </w:r>
    </w:p>
  </w:endnote>
  <w:endnote w:type="continuationSeparator" w:id="0">
    <w:p w14:paraId="6288A581" w14:textId="77777777" w:rsidR="00FC35A2" w:rsidRDefault="00FC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BE351" w14:textId="77777777" w:rsidR="00FC35A2" w:rsidRDefault="00FC35A2">
      <w:r>
        <w:separator/>
      </w:r>
    </w:p>
  </w:footnote>
  <w:footnote w:type="continuationSeparator" w:id="0">
    <w:p w14:paraId="3FA9E2F5" w14:textId="77777777" w:rsidR="00FC35A2" w:rsidRDefault="00FC3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1E42"/>
    <w:rsid w:val="00023598"/>
    <w:rsid w:val="00026BCA"/>
    <w:rsid w:val="00045F1E"/>
    <w:rsid w:val="000467D9"/>
    <w:rsid w:val="000526DE"/>
    <w:rsid w:val="00073B25"/>
    <w:rsid w:val="00090009"/>
    <w:rsid w:val="000A1FFC"/>
    <w:rsid w:val="000B3CF8"/>
    <w:rsid w:val="000D052F"/>
    <w:rsid w:val="000D0F47"/>
    <w:rsid w:val="000D5919"/>
    <w:rsid w:val="0012767E"/>
    <w:rsid w:val="00131383"/>
    <w:rsid w:val="00144BCD"/>
    <w:rsid w:val="00153B92"/>
    <w:rsid w:val="00156960"/>
    <w:rsid w:val="0016347B"/>
    <w:rsid w:val="00192CB6"/>
    <w:rsid w:val="00196E48"/>
    <w:rsid w:val="001A4847"/>
    <w:rsid w:val="001A76D6"/>
    <w:rsid w:val="001C40AF"/>
    <w:rsid w:val="0020523D"/>
    <w:rsid w:val="0022177A"/>
    <w:rsid w:val="00226ACA"/>
    <w:rsid w:val="002402C4"/>
    <w:rsid w:val="00242339"/>
    <w:rsid w:val="00271938"/>
    <w:rsid w:val="00297729"/>
    <w:rsid w:val="002C2473"/>
    <w:rsid w:val="002E53C0"/>
    <w:rsid w:val="002F61C2"/>
    <w:rsid w:val="00306F70"/>
    <w:rsid w:val="00361E90"/>
    <w:rsid w:val="003715BF"/>
    <w:rsid w:val="00390097"/>
    <w:rsid w:val="00392E30"/>
    <w:rsid w:val="003A766C"/>
    <w:rsid w:val="003B262D"/>
    <w:rsid w:val="003C16AA"/>
    <w:rsid w:val="003C4836"/>
    <w:rsid w:val="003D7E70"/>
    <w:rsid w:val="00402AE0"/>
    <w:rsid w:val="00406019"/>
    <w:rsid w:val="00417FE2"/>
    <w:rsid w:val="00451F19"/>
    <w:rsid w:val="00495473"/>
    <w:rsid w:val="004C7F10"/>
    <w:rsid w:val="004D3119"/>
    <w:rsid w:val="004E428C"/>
    <w:rsid w:val="005452FD"/>
    <w:rsid w:val="00546ECB"/>
    <w:rsid w:val="005501FA"/>
    <w:rsid w:val="00553FAE"/>
    <w:rsid w:val="00556193"/>
    <w:rsid w:val="00563D35"/>
    <w:rsid w:val="00570D4F"/>
    <w:rsid w:val="00576727"/>
    <w:rsid w:val="00584513"/>
    <w:rsid w:val="00587732"/>
    <w:rsid w:val="005947A5"/>
    <w:rsid w:val="00595FAB"/>
    <w:rsid w:val="005A0343"/>
    <w:rsid w:val="005A2525"/>
    <w:rsid w:val="005C24F3"/>
    <w:rsid w:val="005C38E3"/>
    <w:rsid w:val="005C6789"/>
    <w:rsid w:val="005E1078"/>
    <w:rsid w:val="005F0F35"/>
    <w:rsid w:val="005F3707"/>
    <w:rsid w:val="00606032"/>
    <w:rsid w:val="00621D2F"/>
    <w:rsid w:val="0062600D"/>
    <w:rsid w:val="006411C8"/>
    <w:rsid w:val="00673016"/>
    <w:rsid w:val="0068717E"/>
    <w:rsid w:val="006A1284"/>
    <w:rsid w:val="006D2327"/>
    <w:rsid w:val="006F2F4C"/>
    <w:rsid w:val="00712974"/>
    <w:rsid w:val="0071683E"/>
    <w:rsid w:val="007406A1"/>
    <w:rsid w:val="007453FA"/>
    <w:rsid w:val="00746C78"/>
    <w:rsid w:val="00752C39"/>
    <w:rsid w:val="007773CD"/>
    <w:rsid w:val="007801D6"/>
    <w:rsid w:val="00787F49"/>
    <w:rsid w:val="00796AB3"/>
    <w:rsid w:val="00796D95"/>
    <w:rsid w:val="007C7C22"/>
    <w:rsid w:val="007F1CF9"/>
    <w:rsid w:val="007F1ED8"/>
    <w:rsid w:val="00803EB9"/>
    <w:rsid w:val="00804472"/>
    <w:rsid w:val="00833AD9"/>
    <w:rsid w:val="00833BAA"/>
    <w:rsid w:val="0083722D"/>
    <w:rsid w:val="00883744"/>
    <w:rsid w:val="008A7BAD"/>
    <w:rsid w:val="008B7041"/>
    <w:rsid w:val="008C6F50"/>
    <w:rsid w:val="008D4089"/>
    <w:rsid w:val="008D645C"/>
    <w:rsid w:val="008D7CB7"/>
    <w:rsid w:val="00905872"/>
    <w:rsid w:val="00905BDC"/>
    <w:rsid w:val="00924893"/>
    <w:rsid w:val="009477C0"/>
    <w:rsid w:val="00970DE2"/>
    <w:rsid w:val="00975999"/>
    <w:rsid w:val="00996DE2"/>
    <w:rsid w:val="009B114F"/>
    <w:rsid w:val="009D560F"/>
    <w:rsid w:val="009E7D09"/>
    <w:rsid w:val="009F7A5A"/>
    <w:rsid w:val="00A00972"/>
    <w:rsid w:val="00A05A22"/>
    <w:rsid w:val="00A17078"/>
    <w:rsid w:val="00A22465"/>
    <w:rsid w:val="00A36531"/>
    <w:rsid w:val="00A41793"/>
    <w:rsid w:val="00A45758"/>
    <w:rsid w:val="00A55487"/>
    <w:rsid w:val="00A60C52"/>
    <w:rsid w:val="00A67A6E"/>
    <w:rsid w:val="00A85708"/>
    <w:rsid w:val="00A97AD2"/>
    <w:rsid w:val="00AA325A"/>
    <w:rsid w:val="00AE6DE3"/>
    <w:rsid w:val="00AF13FB"/>
    <w:rsid w:val="00AF5729"/>
    <w:rsid w:val="00AF7239"/>
    <w:rsid w:val="00B07206"/>
    <w:rsid w:val="00B1465C"/>
    <w:rsid w:val="00B162C3"/>
    <w:rsid w:val="00B27372"/>
    <w:rsid w:val="00B63A7E"/>
    <w:rsid w:val="00B85F60"/>
    <w:rsid w:val="00BB1389"/>
    <w:rsid w:val="00BB6C3C"/>
    <w:rsid w:val="00BC0E76"/>
    <w:rsid w:val="00BC36C9"/>
    <w:rsid w:val="00BE6B9B"/>
    <w:rsid w:val="00BF1BD1"/>
    <w:rsid w:val="00C41D05"/>
    <w:rsid w:val="00C51136"/>
    <w:rsid w:val="00C63C30"/>
    <w:rsid w:val="00C65E23"/>
    <w:rsid w:val="00C70ADB"/>
    <w:rsid w:val="00C8261F"/>
    <w:rsid w:val="00C94AC0"/>
    <w:rsid w:val="00CA2702"/>
    <w:rsid w:val="00CC524E"/>
    <w:rsid w:val="00CC72DB"/>
    <w:rsid w:val="00CE213E"/>
    <w:rsid w:val="00D00FC8"/>
    <w:rsid w:val="00D25DCE"/>
    <w:rsid w:val="00D40785"/>
    <w:rsid w:val="00D4227A"/>
    <w:rsid w:val="00D479FA"/>
    <w:rsid w:val="00D5473E"/>
    <w:rsid w:val="00D7343D"/>
    <w:rsid w:val="00D7422C"/>
    <w:rsid w:val="00D80481"/>
    <w:rsid w:val="00DA7E1C"/>
    <w:rsid w:val="00DB4528"/>
    <w:rsid w:val="00DB73A7"/>
    <w:rsid w:val="00DD370D"/>
    <w:rsid w:val="00DF17B1"/>
    <w:rsid w:val="00E27FCE"/>
    <w:rsid w:val="00E328E0"/>
    <w:rsid w:val="00E34352"/>
    <w:rsid w:val="00E501AF"/>
    <w:rsid w:val="00E5696D"/>
    <w:rsid w:val="00E963F2"/>
    <w:rsid w:val="00EA4DC6"/>
    <w:rsid w:val="00EB2A45"/>
    <w:rsid w:val="00EB3356"/>
    <w:rsid w:val="00ED1A9C"/>
    <w:rsid w:val="00ED75CD"/>
    <w:rsid w:val="00EE1D06"/>
    <w:rsid w:val="00EE30D2"/>
    <w:rsid w:val="00EE4190"/>
    <w:rsid w:val="00EF4CB9"/>
    <w:rsid w:val="00EF519C"/>
    <w:rsid w:val="00EF7E96"/>
    <w:rsid w:val="00F06843"/>
    <w:rsid w:val="00F0771E"/>
    <w:rsid w:val="00F548C3"/>
    <w:rsid w:val="00F81B83"/>
    <w:rsid w:val="00F83E7C"/>
    <w:rsid w:val="00F91105"/>
    <w:rsid w:val="00FB1A98"/>
    <w:rsid w:val="00FC35A2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B91A1-9439-477B-8BF8-727964948EE3}">
  <ds:schemaRefs>
    <ds:schemaRef ds:uri="92bfb92f-bbf5-40d9-929c-4d18231ced2b"/>
    <ds:schemaRef ds:uri="0defb683-ad47-44b8-91c0-b16753e7297d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DE2454D-801C-4E57-A717-EC035188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2</TotalTime>
  <Pages>1</Pages>
  <Words>196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3</cp:revision>
  <cp:lastPrinted>2020-12-09T13:54:00Z</cp:lastPrinted>
  <dcterms:created xsi:type="dcterms:W3CDTF">2021-06-08T14:30:00Z</dcterms:created>
  <dcterms:modified xsi:type="dcterms:W3CDTF">2021-06-08T14:33:00Z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