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728B247A">
            <wp:simplePos x="0" y="0"/>
            <wp:positionH relativeFrom="page">
              <wp:posOffset>-1581150</wp:posOffset>
            </wp:positionH>
            <wp:positionV relativeFrom="margin">
              <wp:posOffset>68580</wp:posOffset>
            </wp:positionV>
            <wp:extent cx="4467225" cy="10109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010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41E943F6" w14:textId="0235AD7A" w:rsidR="007406A1" w:rsidRDefault="00A41793" w:rsidP="007406A1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402C4">
        <w:rPr>
          <w:b/>
          <w:sz w:val="32"/>
          <w:szCs w:val="32"/>
        </w:rPr>
        <w:t>2</w:t>
      </w:r>
      <w:r w:rsidR="00B355CD">
        <w:rPr>
          <w:b/>
          <w:sz w:val="32"/>
          <w:szCs w:val="32"/>
        </w:rPr>
        <w:t>2</w:t>
      </w:r>
    </w:p>
    <w:p w14:paraId="2CE11733" w14:textId="77777777" w:rsidR="007406A1" w:rsidRPr="00A84AE6" w:rsidRDefault="007406A1" w:rsidP="007406A1">
      <w:pPr>
        <w:jc w:val="center"/>
        <w:rPr>
          <w:b/>
          <w:sz w:val="32"/>
          <w:szCs w:val="32"/>
        </w:rPr>
      </w:pPr>
      <w:r w:rsidRPr="00A84AE6">
        <w:rPr>
          <w:b/>
          <w:sz w:val="32"/>
          <w:szCs w:val="32"/>
        </w:rPr>
        <w:t>West Mobile Route 9</w:t>
      </w:r>
    </w:p>
    <w:p w14:paraId="5243C968" w14:textId="77777777" w:rsidR="007406A1" w:rsidRPr="00A84AE6" w:rsidRDefault="007406A1" w:rsidP="007406A1">
      <w:pPr>
        <w:jc w:val="center"/>
        <w:rPr>
          <w:b/>
          <w:sz w:val="32"/>
          <w:szCs w:val="32"/>
        </w:rPr>
      </w:pPr>
    </w:p>
    <w:p w14:paraId="0D92785F" w14:textId="77777777" w:rsidR="007406A1" w:rsidRPr="00A84AE6" w:rsidRDefault="007406A1" w:rsidP="007406A1">
      <w:pPr>
        <w:jc w:val="center"/>
        <w:rPr>
          <w:b/>
          <w:sz w:val="28"/>
          <w:szCs w:val="28"/>
        </w:rPr>
      </w:pPr>
      <w:proofErr w:type="spellStart"/>
      <w:r w:rsidRPr="00A84AE6">
        <w:rPr>
          <w:b/>
          <w:sz w:val="28"/>
          <w:szCs w:val="28"/>
        </w:rPr>
        <w:t>Cossall</w:t>
      </w:r>
      <w:proofErr w:type="spellEnd"/>
      <w:r w:rsidRPr="00A84AE6">
        <w:rPr>
          <w:b/>
          <w:sz w:val="28"/>
          <w:szCs w:val="28"/>
        </w:rPr>
        <w:t xml:space="preserve"> – </w:t>
      </w:r>
      <w:proofErr w:type="spellStart"/>
      <w:r w:rsidRPr="00A84AE6">
        <w:rPr>
          <w:b/>
          <w:sz w:val="28"/>
          <w:szCs w:val="28"/>
        </w:rPr>
        <w:t>Awsworth</w:t>
      </w:r>
      <w:proofErr w:type="spellEnd"/>
    </w:p>
    <w:p w14:paraId="472082F8" w14:textId="77777777" w:rsidR="007406A1" w:rsidRPr="00A84AE6" w:rsidRDefault="007406A1" w:rsidP="007406A1">
      <w:pPr>
        <w:jc w:val="center"/>
        <w:rPr>
          <w:b/>
          <w:sz w:val="28"/>
          <w:szCs w:val="28"/>
        </w:rPr>
      </w:pPr>
    </w:p>
    <w:p w14:paraId="454D2F3F" w14:textId="77777777" w:rsidR="007406A1" w:rsidRPr="00EF48B6" w:rsidRDefault="007406A1" w:rsidP="007406A1">
      <w:pPr>
        <w:jc w:val="center"/>
      </w:pPr>
    </w:p>
    <w:p w14:paraId="3D1A64D8" w14:textId="77777777" w:rsidR="007406A1" w:rsidRPr="00EF48B6" w:rsidRDefault="007406A1" w:rsidP="007406A1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389B8DF5" w14:textId="77777777" w:rsidR="007406A1" w:rsidRPr="008C1CED" w:rsidRDefault="007406A1" w:rsidP="007406A1">
      <w:pPr>
        <w:rPr>
          <w:b/>
        </w:rPr>
      </w:pPr>
    </w:p>
    <w:p w14:paraId="528A237F" w14:textId="34CB3D8B" w:rsidR="007406A1" w:rsidRDefault="007406A1" w:rsidP="007406A1">
      <w:pPr>
        <w:rPr>
          <w:b/>
        </w:rPr>
      </w:pPr>
      <w:r w:rsidRPr="008C1CED">
        <w:rPr>
          <w:b/>
        </w:rPr>
        <w:t>Fridays</w:t>
      </w:r>
    </w:p>
    <w:p w14:paraId="7404D263" w14:textId="77777777" w:rsidR="00FF6401" w:rsidRDefault="00FF6401" w:rsidP="007406A1">
      <w:pPr>
        <w:rPr>
          <w:b/>
        </w:rPr>
      </w:pPr>
    </w:p>
    <w:p w14:paraId="1880959B" w14:textId="5FC411AF" w:rsidR="007406A1" w:rsidRPr="00FF6401" w:rsidRDefault="00EF4CB9" w:rsidP="007406A1">
      <w:pPr>
        <w:rPr>
          <w:b/>
        </w:rPr>
      </w:pPr>
      <w:r w:rsidRPr="00FF6401">
        <w:rPr>
          <w:b/>
        </w:rPr>
        <w:t>1</w:t>
      </w:r>
      <w:r w:rsidR="00845055">
        <w:rPr>
          <w:b/>
        </w:rPr>
        <w:t>4</w:t>
      </w:r>
      <w:r w:rsidRPr="00FF6401">
        <w:rPr>
          <w:b/>
          <w:vertAlign w:val="superscript"/>
        </w:rPr>
        <w:t>th</w:t>
      </w:r>
      <w:r w:rsidR="007406A1" w:rsidRPr="00FF6401">
        <w:rPr>
          <w:b/>
        </w:rPr>
        <w:t>Jan</w:t>
      </w:r>
      <w:r w:rsidR="002402C4" w:rsidRPr="00FF6401">
        <w:rPr>
          <w:b/>
        </w:rPr>
        <w:t xml:space="preserve"> </w:t>
      </w:r>
      <w:r w:rsidR="005C38E3">
        <w:rPr>
          <w:b/>
        </w:rPr>
        <w:t xml:space="preserve">     </w:t>
      </w:r>
      <w:r w:rsidR="00E34352">
        <w:rPr>
          <w:b/>
        </w:rPr>
        <w:t xml:space="preserve"> </w:t>
      </w:r>
      <w:r w:rsidR="00FF6401" w:rsidRPr="00FF6401">
        <w:rPr>
          <w:b/>
        </w:rPr>
        <w:t>0</w:t>
      </w:r>
      <w:r w:rsidR="00A264EB">
        <w:rPr>
          <w:b/>
        </w:rPr>
        <w:t>8</w:t>
      </w:r>
      <w:r w:rsidR="007406A1" w:rsidRPr="00FF6401">
        <w:rPr>
          <w:b/>
          <w:vertAlign w:val="superscript"/>
        </w:rPr>
        <w:t>th</w:t>
      </w:r>
      <w:r w:rsidR="007406A1" w:rsidRPr="00FF6401">
        <w:rPr>
          <w:b/>
        </w:rPr>
        <w:t xml:space="preserve"> April</w:t>
      </w:r>
      <w:r w:rsidR="005C38E3">
        <w:rPr>
          <w:b/>
        </w:rPr>
        <w:t xml:space="preserve">     </w:t>
      </w:r>
      <w:r w:rsidR="00E34352">
        <w:rPr>
          <w:b/>
        </w:rPr>
        <w:t xml:space="preserve"> </w:t>
      </w:r>
      <w:r w:rsidR="007406A1" w:rsidRPr="00FF6401">
        <w:rPr>
          <w:b/>
        </w:rPr>
        <w:t>0</w:t>
      </w:r>
      <w:r w:rsidR="00A264EB">
        <w:rPr>
          <w:b/>
        </w:rPr>
        <w:t>1</w:t>
      </w:r>
      <w:r w:rsidR="00A264EB">
        <w:rPr>
          <w:b/>
          <w:vertAlign w:val="superscript"/>
        </w:rPr>
        <w:t>st</w:t>
      </w:r>
      <w:r w:rsidR="000D5919" w:rsidRPr="00FF6401">
        <w:rPr>
          <w:b/>
        </w:rPr>
        <w:t xml:space="preserve"> Jul</w:t>
      </w:r>
      <w:r w:rsidR="005C38E3">
        <w:rPr>
          <w:b/>
        </w:rPr>
        <w:t xml:space="preserve">    </w:t>
      </w:r>
      <w:r w:rsidR="00E34352">
        <w:rPr>
          <w:b/>
        </w:rPr>
        <w:t xml:space="preserve"> </w:t>
      </w:r>
      <w:r w:rsidR="00B63A7E">
        <w:rPr>
          <w:b/>
        </w:rPr>
        <w:t xml:space="preserve"> </w:t>
      </w:r>
      <w:r w:rsidR="005C38E3">
        <w:rPr>
          <w:b/>
        </w:rPr>
        <w:t>2</w:t>
      </w:r>
      <w:r w:rsidR="00A264EB">
        <w:rPr>
          <w:b/>
        </w:rPr>
        <w:t>3</w:t>
      </w:r>
      <w:r w:rsidR="00A264EB">
        <w:rPr>
          <w:b/>
          <w:vertAlign w:val="superscript"/>
        </w:rPr>
        <w:t>rd</w:t>
      </w:r>
      <w:r w:rsidR="007406A1" w:rsidRPr="00FF6401">
        <w:rPr>
          <w:b/>
        </w:rPr>
        <w:t xml:space="preserve"> Sept</w:t>
      </w:r>
      <w:r w:rsidR="005C38E3">
        <w:rPr>
          <w:b/>
        </w:rPr>
        <w:t xml:space="preserve">      </w:t>
      </w:r>
      <w:r w:rsidR="00E34352">
        <w:rPr>
          <w:b/>
        </w:rPr>
        <w:t xml:space="preserve"> </w:t>
      </w:r>
      <w:r w:rsidR="003C16AA" w:rsidRPr="00FF6401">
        <w:rPr>
          <w:b/>
        </w:rPr>
        <w:t>1</w:t>
      </w:r>
      <w:r w:rsidR="00A264EB">
        <w:rPr>
          <w:b/>
        </w:rPr>
        <w:t>6</w:t>
      </w:r>
      <w:r w:rsidR="001A76D6" w:rsidRPr="00FF6401">
        <w:rPr>
          <w:b/>
          <w:vertAlign w:val="superscript"/>
        </w:rPr>
        <w:t>th</w:t>
      </w:r>
      <w:r w:rsidR="007406A1" w:rsidRPr="00FF6401">
        <w:rPr>
          <w:b/>
        </w:rPr>
        <w:t xml:space="preserve"> Dec</w:t>
      </w:r>
    </w:p>
    <w:p w14:paraId="17F82651" w14:textId="4AE9EB8F" w:rsidR="007406A1" w:rsidRDefault="007406A1" w:rsidP="007406A1">
      <w:pPr>
        <w:rPr>
          <w:b/>
        </w:rPr>
      </w:pPr>
      <w:r w:rsidRPr="00FF6401">
        <w:rPr>
          <w:b/>
        </w:rPr>
        <w:t>1</w:t>
      </w:r>
      <w:r w:rsidR="00845055">
        <w:rPr>
          <w:b/>
        </w:rPr>
        <w:t>1</w:t>
      </w:r>
      <w:r w:rsidRPr="00FF6401">
        <w:rPr>
          <w:b/>
          <w:vertAlign w:val="superscript"/>
        </w:rPr>
        <w:t>th</w:t>
      </w:r>
      <w:r w:rsidRPr="00FF6401">
        <w:rPr>
          <w:b/>
        </w:rPr>
        <w:t xml:space="preserve"> Fe</w:t>
      </w:r>
      <w:r w:rsidR="002402C4" w:rsidRPr="00FF6401">
        <w:rPr>
          <w:b/>
        </w:rPr>
        <w:t xml:space="preserve">b   </w:t>
      </w:r>
      <w:r w:rsidR="00073B25">
        <w:rPr>
          <w:b/>
        </w:rPr>
        <w:t xml:space="preserve"> </w:t>
      </w:r>
      <w:r w:rsidR="005C38E3">
        <w:rPr>
          <w:b/>
        </w:rPr>
        <w:t xml:space="preserve"> </w:t>
      </w:r>
      <w:r w:rsidR="00E34352">
        <w:rPr>
          <w:b/>
        </w:rPr>
        <w:t xml:space="preserve"> </w:t>
      </w:r>
      <w:r w:rsidR="002402C4" w:rsidRPr="00FF6401">
        <w:rPr>
          <w:b/>
        </w:rPr>
        <w:t>0</w:t>
      </w:r>
      <w:r w:rsidR="00A264EB">
        <w:rPr>
          <w:b/>
        </w:rPr>
        <w:t>6</w:t>
      </w:r>
      <w:r w:rsidRPr="00FF6401">
        <w:rPr>
          <w:b/>
          <w:vertAlign w:val="superscript"/>
        </w:rPr>
        <w:t>th</w:t>
      </w:r>
      <w:r w:rsidRPr="00FF6401">
        <w:rPr>
          <w:b/>
        </w:rPr>
        <w:t xml:space="preserve"> May</w:t>
      </w:r>
      <w:r w:rsidR="00787F49" w:rsidRPr="00FF6401">
        <w:rPr>
          <w:b/>
        </w:rPr>
        <w:t xml:space="preserve"> </w:t>
      </w:r>
      <w:r w:rsidR="00FF6401" w:rsidRPr="00FF6401">
        <w:rPr>
          <w:b/>
        </w:rPr>
        <w:t xml:space="preserve"> </w:t>
      </w:r>
      <w:r w:rsidR="00AF5729">
        <w:rPr>
          <w:b/>
        </w:rPr>
        <w:t xml:space="preserve">  </w:t>
      </w:r>
      <w:r w:rsidR="005C38E3">
        <w:rPr>
          <w:b/>
        </w:rPr>
        <w:t xml:space="preserve">  </w:t>
      </w:r>
      <w:r w:rsidR="00E34352">
        <w:rPr>
          <w:b/>
        </w:rPr>
        <w:t xml:space="preserve"> </w:t>
      </w:r>
      <w:r w:rsidR="00A264EB">
        <w:rPr>
          <w:b/>
        </w:rPr>
        <w:t>29</w:t>
      </w:r>
      <w:r w:rsidR="00073B25">
        <w:rPr>
          <w:b/>
          <w:vertAlign w:val="superscript"/>
        </w:rPr>
        <w:t>th</w:t>
      </w:r>
      <w:r>
        <w:rPr>
          <w:b/>
        </w:rPr>
        <w:t xml:space="preserve"> </w:t>
      </w:r>
      <w:r w:rsidR="00E328E0">
        <w:rPr>
          <w:b/>
        </w:rPr>
        <w:t>Jul</w:t>
      </w:r>
      <w:r w:rsidR="002402C4">
        <w:rPr>
          <w:b/>
        </w:rPr>
        <w:t xml:space="preserve">  </w:t>
      </w:r>
      <w:r w:rsidR="00E328E0">
        <w:rPr>
          <w:b/>
        </w:rPr>
        <w:t xml:space="preserve">   </w:t>
      </w:r>
      <w:r w:rsidR="00E34352">
        <w:rPr>
          <w:b/>
        </w:rPr>
        <w:t xml:space="preserve"> </w:t>
      </w:r>
      <w:r w:rsidR="005C38E3">
        <w:rPr>
          <w:b/>
        </w:rPr>
        <w:t>2</w:t>
      </w:r>
      <w:r w:rsidR="00A264EB">
        <w:rPr>
          <w:b/>
        </w:rPr>
        <w:t>1</w:t>
      </w:r>
      <w:r w:rsidR="00A264EB">
        <w:rPr>
          <w:b/>
          <w:vertAlign w:val="superscript"/>
        </w:rPr>
        <w:t>st</w:t>
      </w:r>
      <w:r w:rsidR="005C38E3">
        <w:rPr>
          <w:b/>
        </w:rPr>
        <w:t xml:space="preserve"> Oct       </w:t>
      </w:r>
      <w:r w:rsidR="00E34352">
        <w:rPr>
          <w:b/>
        </w:rPr>
        <w:t xml:space="preserve"> </w:t>
      </w:r>
      <w:r w:rsidR="008C251C">
        <w:rPr>
          <w:b/>
        </w:rPr>
        <w:t xml:space="preserve"> </w:t>
      </w:r>
      <w:r w:rsidR="00EF4CB9" w:rsidRPr="004A2186">
        <w:rPr>
          <w:b/>
          <w:highlight w:val="yellow"/>
        </w:rPr>
        <w:t>1</w:t>
      </w:r>
      <w:r w:rsidR="00A264EB" w:rsidRPr="004A2186">
        <w:rPr>
          <w:b/>
          <w:highlight w:val="yellow"/>
        </w:rPr>
        <w:t>3</w:t>
      </w:r>
      <w:r w:rsidRPr="004A2186">
        <w:rPr>
          <w:b/>
          <w:highlight w:val="yellow"/>
          <w:vertAlign w:val="superscript"/>
        </w:rPr>
        <w:t>th</w:t>
      </w:r>
      <w:r w:rsidR="001A76D6" w:rsidRPr="004A2186">
        <w:rPr>
          <w:b/>
          <w:highlight w:val="yellow"/>
        </w:rPr>
        <w:t xml:space="preserve"> Jan 202</w:t>
      </w:r>
      <w:r w:rsidR="00A264EB" w:rsidRPr="004A2186">
        <w:rPr>
          <w:b/>
          <w:highlight w:val="yellow"/>
        </w:rPr>
        <w:t>3</w:t>
      </w:r>
    </w:p>
    <w:p w14:paraId="25E29E16" w14:textId="63460855" w:rsidR="007406A1" w:rsidRPr="008C1CED" w:rsidRDefault="007406A1" w:rsidP="007406A1">
      <w:pPr>
        <w:rPr>
          <w:b/>
        </w:rPr>
      </w:pPr>
      <w:r>
        <w:rPr>
          <w:b/>
        </w:rPr>
        <w:t>1</w:t>
      </w:r>
      <w:r w:rsidR="00845055">
        <w:rPr>
          <w:b/>
        </w:rPr>
        <w:t>1</w:t>
      </w:r>
      <w:r w:rsidRPr="005E6491">
        <w:rPr>
          <w:b/>
          <w:vertAlign w:val="superscript"/>
        </w:rPr>
        <w:t>th</w:t>
      </w:r>
      <w:r w:rsidR="000D5919">
        <w:rPr>
          <w:b/>
        </w:rPr>
        <w:t xml:space="preserve"> Mar</w:t>
      </w:r>
      <w:r w:rsidR="002402C4">
        <w:rPr>
          <w:b/>
        </w:rPr>
        <w:t xml:space="preserve">    </w:t>
      </w:r>
      <w:r w:rsidR="005C38E3">
        <w:rPr>
          <w:b/>
        </w:rPr>
        <w:t xml:space="preserve"> </w:t>
      </w:r>
      <w:r w:rsidR="00E34352">
        <w:rPr>
          <w:b/>
        </w:rPr>
        <w:t xml:space="preserve"> </w:t>
      </w:r>
      <w:r w:rsidR="002402C4" w:rsidRPr="00A264EB">
        <w:rPr>
          <w:b/>
          <w:highlight w:val="yellow"/>
        </w:rPr>
        <w:t>0</w:t>
      </w:r>
      <w:r w:rsidR="00A264EB" w:rsidRPr="00A264EB">
        <w:rPr>
          <w:b/>
          <w:highlight w:val="yellow"/>
        </w:rPr>
        <w:t>3</w:t>
      </w:r>
      <w:r w:rsidR="00A264EB" w:rsidRPr="00A264EB">
        <w:rPr>
          <w:b/>
          <w:highlight w:val="yellow"/>
          <w:vertAlign w:val="superscript"/>
        </w:rPr>
        <w:t>rd</w:t>
      </w:r>
      <w:r w:rsidR="000D5919" w:rsidRPr="00A264EB">
        <w:rPr>
          <w:b/>
          <w:highlight w:val="yellow"/>
        </w:rPr>
        <w:t xml:space="preserve"> Jun</w:t>
      </w:r>
      <w:r w:rsidR="002402C4">
        <w:rPr>
          <w:b/>
        </w:rPr>
        <w:t xml:space="preserve">    </w:t>
      </w:r>
      <w:r w:rsidR="005C38E3">
        <w:rPr>
          <w:b/>
        </w:rPr>
        <w:t xml:space="preserve">  </w:t>
      </w:r>
      <w:r w:rsidR="00E34352">
        <w:rPr>
          <w:b/>
        </w:rPr>
        <w:t xml:space="preserve"> </w:t>
      </w:r>
      <w:r w:rsidR="005C38E3">
        <w:rPr>
          <w:b/>
        </w:rPr>
        <w:t>2</w:t>
      </w:r>
      <w:r w:rsidR="00A264EB">
        <w:rPr>
          <w:b/>
        </w:rPr>
        <w:t>6</w:t>
      </w:r>
      <w:r w:rsidR="005C38E3">
        <w:rPr>
          <w:b/>
          <w:vertAlign w:val="superscript"/>
        </w:rPr>
        <w:t xml:space="preserve">th </w:t>
      </w:r>
      <w:r w:rsidR="005C38E3">
        <w:rPr>
          <w:b/>
        </w:rPr>
        <w:t>Aug</w:t>
      </w:r>
      <w:r w:rsidR="005C38E3" w:rsidRPr="00FF6401">
        <w:rPr>
          <w:b/>
        </w:rPr>
        <w:t xml:space="preserve"> </w:t>
      </w:r>
      <w:r w:rsidR="005C38E3">
        <w:rPr>
          <w:b/>
        </w:rPr>
        <w:t xml:space="preserve">  </w:t>
      </w:r>
      <w:r w:rsidR="00E34352">
        <w:rPr>
          <w:b/>
        </w:rPr>
        <w:t xml:space="preserve">  </w:t>
      </w:r>
      <w:r w:rsidR="00A264EB">
        <w:rPr>
          <w:b/>
        </w:rPr>
        <w:t>18</w:t>
      </w:r>
      <w:r w:rsidR="00E328E0">
        <w:rPr>
          <w:b/>
          <w:vertAlign w:val="superscript"/>
        </w:rPr>
        <w:t>th</w:t>
      </w:r>
      <w:r>
        <w:rPr>
          <w:b/>
        </w:rPr>
        <w:t xml:space="preserve"> Nov</w:t>
      </w:r>
    </w:p>
    <w:p w14:paraId="01D76F5D" w14:textId="5EFF7161" w:rsidR="007406A1" w:rsidRDefault="00A264EB" w:rsidP="007406A1">
      <w:r>
        <w:t xml:space="preserve">                    </w:t>
      </w:r>
      <w:r w:rsidRPr="00A264EB">
        <w:rPr>
          <w:highlight w:val="yellow"/>
        </w:rPr>
        <w:t>Platinum Jubilee</w:t>
      </w:r>
    </w:p>
    <w:p w14:paraId="51402BE7" w14:textId="5C40744B" w:rsidR="00226ACA" w:rsidRDefault="004A4B75" w:rsidP="00226ACA">
      <w:r>
        <w:t xml:space="preserve">                    </w:t>
      </w:r>
      <w:r w:rsidRPr="004A4B75">
        <w:rPr>
          <w:highlight w:val="yellow"/>
        </w:rPr>
        <w:t>Off</w:t>
      </w:r>
    </w:p>
    <w:p w14:paraId="40D7ED32" w14:textId="77777777" w:rsidR="007406A1" w:rsidRDefault="007406A1" w:rsidP="00740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33"/>
        <w:gridCol w:w="2862"/>
        <w:gridCol w:w="1080"/>
        <w:gridCol w:w="1063"/>
      </w:tblGrid>
      <w:tr w:rsidR="007406A1" w:rsidRPr="00F414FE" w14:paraId="13E2F862" w14:textId="77777777" w:rsidTr="0038169D">
        <w:tc>
          <w:tcPr>
            <w:tcW w:w="750" w:type="dxa"/>
            <w:shd w:val="clear" w:color="auto" w:fill="auto"/>
          </w:tcPr>
          <w:p w14:paraId="36B369AA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Stop No</w:t>
            </w:r>
          </w:p>
        </w:tc>
        <w:tc>
          <w:tcPr>
            <w:tcW w:w="2333" w:type="dxa"/>
            <w:shd w:val="clear" w:color="auto" w:fill="auto"/>
          </w:tcPr>
          <w:p w14:paraId="1BE968B7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Location</w:t>
            </w:r>
          </w:p>
        </w:tc>
        <w:tc>
          <w:tcPr>
            <w:tcW w:w="2862" w:type="dxa"/>
            <w:shd w:val="clear" w:color="auto" w:fill="auto"/>
          </w:tcPr>
          <w:p w14:paraId="6462F2AB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Stop Name</w:t>
            </w:r>
          </w:p>
        </w:tc>
        <w:tc>
          <w:tcPr>
            <w:tcW w:w="1080" w:type="dxa"/>
            <w:shd w:val="clear" w:color="auto" w:fill="auto"/>
          </w:tcPr>
          <w:p w14:paraId="4304812F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Arrive</w:t>
            </w:r>
          </w:p>
        </w:tc>
        <w:tc>
          <w:tcPr>
            <w:tcW w:w="1063" w:type="dxa"/>
            <w:shd w:val="clear" w:color="auto" w:fill="auto"/>
          </w:tcPr>
          <w:p w14:paraId="1EDCB39B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Depart</w:t>
            </w:r>
          </w:p>
        </w:tc>
      </w:tr>
      <w:tr w:rsidR="007406A1" w14:paraId="70314749" w14:textId="77777777" w:rsidTr="0038169D">
        <w:tc>
          <w:tcPr>
            <w:tcW w:w="750" w:type="dxa"/>
            <w:shd w:val="clear" w:color="auto" w:fill="auto"/>
          </w:tcPr>
          <w:p w14:paraId="055F8E7D" w14:textId="77777777" w:rsidR="007406A1" w:rsidRDefault="007406A1" w:rsidP="0038169D">
            <w:r>
              <w:t>1</w:t>
            </w:r>
          </w:p>
        </w:tc>
        <w:tc>
          <w:tcPr>
            <w:tcW w:w="2333" w:type="dxa"/>
            <w:shd w:val="clear" w:color="auto" w:fill="auto"/>
          </w:tcPr>
          <w:p w14:paraId="3DE9FE71" w14:textId="77777777" w:rsidR="007406A1" w:rsidRDefault="007406A1" w:rsidP="0038169D">
            <w:proofErr w:type="spellStart"/>
            <w:r>
              <w:t>Moorgreen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54D31542" w14:textId="77777777" w:rsidR="007406A1" w:rsidRDefault="007406A1" w:rsidP="0038169D">
            <w:proofErr w:type="spellStart"/>
            <w:r>
              <w:t>Moorgreen</w:t>
            </w:r>
            <w:proofErr w:type="spellEnd"/>
            <w:r>
              <w:t>, No. 114</w:t>
            </w:r>
          </w:p>
        </w:tc>
        <w:tc>
          <w:tcPr>
            <w:tcW w:w="1080" w:type="dxa"/>
            <w:shd w:val="clear" w:color="auto" w:fill="auto"/>
          </w:tcPr>
          <w:p w14:paraId="40E36782" w14:textId="77777777" w:rsidR="007406A1" w:rsidRDefault="007406A1" w:rsidP="0038169D">
            <w:r>
              <w:t>9.30</w:t>
            </w:r>
          </w:p>
        </w:tc>
        <w:tc>
          <w:tcPr>
            <w:tcW w:w="1063" w:type="dxa"/>
            <w:shd w:val="clear" w:color="auto" w:fill="auto"/>
          </w:tcPr>
          <w:p w14:paraId="6F06BA98" w14:textId="77777777" w:rsidR="007406A1" w:rsidRDefault="007406A1" w:rsidP="0038169D">
            <w:r>
              <w:t>9.45</w:t>
            </w:r>
          </w:p>
        </w:tc>
      </w:tr>
      <w:tr w:rsidR="007406A1" w14:paraId="33D1F8B1" w14:textId="77777777" w:rsidTr="0038169D">
        <w:tc>
          <w:tcPr>
            <w:tcW w:w="750" w:type="dxa"/>
            <w:shd w:val="clear" w:color="auto" w:fill="auto"/>
          </w:tcPr>
          <w:p w14:paraId="2D88B548" w14:textId="77777777" w:rsidR="007406A1" w:rsidRDefault="007406A1" w:rsidP="0038169D">
            <w:r>
              <w:t>2</w:t>
            </w:r>
          </w:p>
        </w:tc>
        <w:tc>
          <w:tcPr>
            <w:tcW w:w="2333" w:type="dxa"/>
            <w:shd w:val="clear" w:color="auto" w:fill="auto"/>
          </w:tcPr>
          <w:p w14:paraId="709F4513" w14:textId="77777777" w:rsidR="007406A1" w:rsidRDefault="007406A1" w:rsidP="0038169D">
            <w:proofErr w:type="spellStart"/>
            <w:r>
              <w:t>Newthorpe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929D367" w14:textId="7B7F8C3C" w:rsidR="007406A1" w:rsidRDefault="007406A1" w:rsidP="0038169D">
            <w:r>
              <w:t>North Street</w:t>
            </w:r>
            <w:r w:rsidR="005C6789">
              <w:t xml:space="preserve"> No.04</w:t>
            </w:r>
          </w:p>
        </w:tc>
        <w:tc>
          <w:tcPr>
            <w:tcW w:w="1080" w:type="dxa"/>
            <w:shd w:val="clear" w:color="auto" w:fill="auto"/>
          </w:tcPr>
          <w:p w14:paraId="449FE6AB" w14:textId="77777777" w:rsidR="007406A1" w:rsidRDefault="007406A1" w:rsidP="0038169D">
            <w:r>
              <w:t>9.50</w:t>
            </w:r>
          </w:p>
        </w:tc>
        <w:tc>
          <w:tcPr>
            <w:tcW w:w="1063" w:type="dxa"/>
            <w:shd w:val="clear" w:color="auto" w:fill="auto"/>
          </w:tcPr>
          <w:p w14:paraId="4560F634" w14:textId="77777777" w:rsidR="007406A1" w:rsidRDefault="007406A1" w:rsidP="0038169D">
            <w:r>
              <w:t>10.25</w:t>
            </w:r>
          </w:p>
        </w:tc>
      </w:tr>
      <w:tr w:rsidR="007406A1" w14:paraId="5FD7A7CF" w14:textId="77777777" w:rsidTr="0038169D">
        <w:tc>
          <w:tcPr>
            <w:tcW w:w="750" w:type="dxa"/>
            <w:shd w:val="clear" w:color="auto" w:fill="auto"/>
          </w:tcPr>
          <w:p w14:paraId="193E62F0" w14:textId="77777777" w:rsidR="007406A1" w:rsidRDefault="007406A1" w:rsidP="0038169D">
            <w:r>
              <w:t>3</w:t>
            </w:r>
          </w:p>
        </w:tc>
        <w:tc>
          <w:tcPr>
            <w:tcW w:w="2333" w:type="dxa"/>
            <w:shd w:val="clear" w:color="auto" w:fill="auto"/>
          </w:tcPr>
          <w:p w14:paraId="0966535A" w14:textId="77777777" w:rsidR="007406A1" w:rsidRDefault="007406A1" w:rsidP="0038169D">
            <w:proofErr w:type="spellStart"/>
            <w:r>
              <w:t>Newthorpe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35986615" w14:textId="6B4B8476" w:rsidR="007406A1" w:rsidRDefault="00825962" w:rsidP="0038169D">
            <w:r>
              <w:t>Baker Road no.68</w:t>
            </w:r>
          </w:p>
        </w:tc>
        <w:tc>
          <w:tcPr>
            <w:tcW w:w="1080" w:type="dxa"/>
            <w:shd w:val="clear" w:color="auto" w:fill="auto"/>
          </w:tcPr>
          <w:p w14:paraId="32910AEC" w14:textId="77777777" w:rsidR="007406A1" w:rsidRDefault="007406A1" w:rsidP="0038169D">
            <w:r>
              <w:t>10.30</w:t>
            </w:r>
          </w:p>
        </w:tc>
        <w:tc>
          <w:tcPr>
            <w:tcW w:w="1063" w:type="dxa"/>
            <w:shd w:val="clear" w:color="auto" w:fill="auto"/>
          </w:tcPr>
          <w:p w14:paraId="015CCAAB" w14:textId="77777777" w:rsidR="007406A1" w:rsidRDefault="007406A1" w:rsidP="0038169D">
            <w:r>
              <w:t>10.45</w:t>
            </w:r>
          </w:p>
        </w:tc>
      </w:tr>
      <w:tr w:rsidR="007406A1" w14:paraId="15BC4FA2" w14:textId="77777777" w:rsidTr="0038169D">
        <w:tc>
          <w:tcPr>
            <w:tcW w:w="750" w:type="dxa"/>
            <w:shd w:val="clear" w:color="auto" w:fill="auto"/>
          </w:tcPr>
          <w:p w14:paraId="6F4D980C" w14:textId="77777777" w:rsidR="007406A1" w:rsidRDefault="007406A1" w:rsidP="0038169D">
            <w:r>
              <w:t>4</w:t>
            </w:r>
          </w:p>
        </w:tc>
        <w:tc>
          <w:tcPr>
            <w:tcW w:w="2333" w:type="dxa"/>
            <w:shd w:val="clear" w:color="auto" w:fill="auto"/>
          </w:tcPr>
          <w:p w14:paraId="0ECF0697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373C76A5" w14:textId="1E26181F" w:rsidR="007406A1" w:rsidRDefault="007406A1" w:rsidP="0038169D">
            <w:r>
              <w:t>Douglas Avenue</w:t>
            </w:r>
            <w:r w:rsidR="00825962">
              <w:t xml:space="preserve"> / 75 Main Street</w:t>
            </w:r>
          </w:p>
        </w:tc>
        <w:tc>
          <w:tcPr>
            <w:tcW w:w="1080" w:type="dxa"/>
            <w:shd w:val="clear" w:color="auto" w:fill="auto"/>
          </w:tcPr>
          <w:p w14:paraId="25A05CBA" w14:textId="77777777" w:rsidR="007406A1" w:rsidRDefault="007406A1" w:rsidP="0038169D">
            <w:r>
              <w:t>10.50</w:t>
            </w:r>
          </w:p>
        </w:tc>
        <w:tc>
          <w:tcPr>
            <w:tcW w:w="1063" w:type="dxa"/>
            <w:shd w:val="clear" w:color="auto" w:fill="auto"/>
          </w:tcPr>
          <w:p w14:paraId="14121BAC" w14:textId="77777777" w:rsidR="007406A1" w:rsidRDefault="007406A1" w:rsidP="0038169D">
            <w:r>
              <w:t>11.10</w:t>
            </w:r>
          </w:p>
        </w:tc>
      </w:tr>
      <w:tr w:rsidR="007406A1" w14:paraId="7561E04F" w14:textId="77777777" w:rsidTr="0038169D">
        <w:tc>
          <w:tcPr>
            <w:tcW w:w="750" w:type="dxa"/>
            <w:shd w:val="clear" w:color="auto" w:fill="auto"/>
          </w:tcPr>
          <w:p w14:paraId="7447AB87" w14:textId="77777777" w:rsidR="007406A1" w:rsidRDefault="007406A1" w:rsidP="0038169D">
            <w:r>
              <w:t>5</w:t>
            </w:r>
          </w:p>
        </w:tc>
        <w:tc>
          <w:tcPr>
            <w:tcW w:w="2333" w:type="dxa"/>
            <w:shd w:val="clear" w:color="auto" w:fill="auto"/>
          </w:tcPr>
          <w:p w14:paraId="7C8C444A" w14:textId="77777777" w:rsidR="007406A1" w:rsidRDefault="007406A1" w:rsidP="0038169D">
            <w:proofErr w:type="spellStart"/>
            <w:r>
              <w:t>Babbington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C24BA9A" w14:textId="7FDFEB7C" w:rsidR="007406A1" w:rsidRDefault="007406A1" w:rsidP="0038169D">
            <w:proofErr w:type="spellStart"/>
            <w:r>
              <w:t>Babbington</w:t>
            </w:r>
            <w:proofErr w:type="spellEnd"/>
            <w:r>
              <w:t xml:space="preserve"> Village park </w:t>
            </w:r>
            <w:r w:rsidR="00E36C35">
              <w:t xml:space="preserve">in layby </w:t>
            </w:r>
          </w:p>
        </w:tc>
        <w:tc>
          <w:tcPr>
            <w:tcW w:w="1080" w:type="dxa"/>
            <w:shd w:val="clear" w:color="auto" w:fill="auto"/>
          </w:tcPr>
          <w:p w14:paraId="18177932" w14:textId="77777777" w:rsidR="007406A1" w:rsidRDefault="007406A1" w:rsidP="0038169D">
            <w:r>
              <w:t>11.20</w:t>
            </w:r>
          </w:p>
        </w:tc>
        <w:tc>
          <w:tcPr>
            <w:tcW w:w="1063" w:type="dxa"/>
            <w:shd w:val="clear" w:color="auto" w:fill="auto"/>
          </w:tcPr>
          <w:p w14:paraId="57911F12" w14:textId="77777777" w:rsidR="007406A1" w:rsidRDefault="007406A1" w:rsidP="0038169D">
            <w:r>
              <w:t>11.50</w:t>
            </w:r>
          </w:p>
        </w:tc>
      </w:tr>
      <w:tr w:rsidR="007406A1" w14:paraId="4C989B7F" w14:textId="77777777" w:rsidTr="0038169D">
        <w:tc>
          <w:tcPr>
            <w:tcW w:w="750" w:type="dxa"/>
            <w:shd w:val="clear" w:color="auto" w:fill="auto"/>
          </w:tcPr>
          <w:p w14:paraId="46E730AF" w14:textId="77777777" w:rsidR="007406A1" w:rsidRDefault="007406A1" w:rsidP="0038169D">
            <w:r>
              <w:t>6</w:t>
            </w:r>
          </w:p>
        </w:tc>
        <w:tc>
          <w:tcPr>
            <w:tcW w:w="2333" w:type="dxa"/>
            <w:shd w:val="clear" w:color="auto" w:fill="auto"/>
          </w:tcPr>
          <w:p w14:paraId="2E437853" w14:textId="77777777" w:rsidR="007406A1" w:rsidRDefault="007406A1" w:rsidP="0038169D">
            <w:proofErr w:type="spellStart"/>
            <w:r>
              <w:t>Cossall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6D6BDE51" w14:textId="77777777" w:rsidR="007406A1" w:rsidRDefault="007406A1" w:rsidP="0038169D">
            <w:r>
              <w:t>Church Lane, No. 96</w:t>
            </w:r>
          </w:p>
        </w:tc>
        <w:tc>
          <w:tcPr>
            <w:tcW w:w="1080" w:type="dxa"/>
            <w:shd w:val="clear" w:color="auto" w:fill="auto"/>
          </w:tcPr>
          <w:p w14:paraId="5E3CC548" w14:textId="77777777" w:rsidR="007406A1" w:rsidRDefault="007406A1" w:rsidP="0038169D">
            <w:r>
              <w:t>12.00</w:t>
            </w:r>
          </w:p>
        </w:tc>
        <w:tc>
          <w:tcPr>
            <w:tcW w:w="1063" w:type="dxa"/>
            <w:shd w:val="clear" w:color="auto" w:fill="auto"/>
          </w:tcPr>
          <w:p w14:paraId="5C693EBC" w14:textId="77777777" w:rsidR="007406A1" w:rsidRDefault="007406A1" w:rsidP="0038169D">
            <w:r>
              <w:t>12.15</w:t>
            </w:r>
          </w:p>
        </w:tc>
      </w:tr>
      <w:tr w:rsidR="007406A1" w14:paraId="5A620753" w14:textId="77777777" w:rsidTr="0038169D">
        <w:tc>
          <w:tcPr>
            <w:tcW w:w="750" w:type="dxa"/>
            <w:shd w:val="clear" w:color="auto" w:fill="auto"/>
          </w:tcPr>
          <w:p w14:paraId="159231E1" w14:textId="77777777" w:rsidR="007406A1" w:rsidRDefault="007406A1" w:rsidP="0038169D">
            <w:r>
              <w:t>7</w:t>
            </w:r>
          </w:p>
        </w:tc>
        <w:tc>
          <w:tcPr>
            <w:tcW w:w="2333" w:type="dxa"/>
            <w:shd w:val="clear" w:color="auto" w:fill="auto"/>
          </w:tcPr>
          <w:p w14:paraId="249036F1" w14:textId="77777777" w:rsidR="007406A1" w:rsidRDefault="007406A1" w:rsidP="0038169D">
            <w:proofErr w:type="spellStart"/>
            <w:r>
              <w:t>Cossall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4B9889DA" w14:textId="77777777" w:rsidR="007406A1" w:rsidRDefault="007406A1" w:rsidP="0038169D">
            <w:r>
              <w:t xml:space="preserve">White House, </w:t>
            </w:r>
            <w:proofErr w:type="spellStart"/>
            <w:r>
              <w:t>Robinetts</w:t>
            </w:r>
            <w:proofErr w:type="spellEnd"/>
            <w:r>
              <w:t xml:space="preserve"> Lane</w:t>
            </w:r>
          </w:p>
        </w:tc>
        <w:tc>
          <w:tcPr>
            <w:tcW w:w="1080" w:type="dxa"/>
            <w:shd w:val="clear" w:color="auto" w:fill="auto"/>
          </w:tcPr>
          <w:p w14:paraId="35ED42EB" w14:textId="77777777" w:rsidR="007406A1" w:rsidRDefault="007406A1" w:rsidP="0038169D">
            <w:r>
              <w:t>12.20</w:t>
            </w:r>
          </w:p>
        </w:tc>
        <w:tc>
          <w:tcPr>
            <w:tcW w:w="1063" w:type="dxa"/>
            <w:shd w:val="clear" w:color="auto" w:fill="auto"/>
          </w:tcPr>
          <w:p w14:paraId="6A2CF93A" w14:textId="77777777" w:rsidR="007406A1" w:rsidRDefault="007406A1" w:rsidP="0038169D">
            <w:r>
              <w:t>12.35</w:t>
            </w:r>
          </w:p>
        </w:tc>
      </w:tr>
      <w:tr w:rsidR="007406A1" w14:paraId="5865A54A" w14:textId="77777777" w:rsidTr="0038169D">
        <w:tc>
          <w:tcPr>
            <w:tcW w:w="750" w:type="dxa"/>
            <w:shd w:val="clear" w:color="auto" w:fill="auto"/>
          </w:tcPr>
          <w:p w14:paraId="7DBFF282" w14:textId="77777777" w:rsidR="007406A1" w:rsidRDefault="007406A1" w:rsidP="0038169D">
            <w:r>
              <w:t>8</w:t>
            </w:r>
          </w:p>
        </w:tc>
        <w:tc>
          <w:tcPr>
            <w:tcW w:w="2333" w:type="dxa"/>
            <w:shd w:val="clear" w:color="auto" w:fill="auto"/>
          </w:tcPr>
          <w:p w14:paraId="47C772FE" w14:textId="77777777" w:rsidR="007406A1" w:rsidRDefault="007406A1" w:rsidP="0038169D">
            <w:proofErr w:type="spellStart"/>
            <w:r>
              <w:t>Cossall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49934739" w14:textId="77777777" w:rsidR="007406A1" w:rsidRDefault="007406A1" w:rsidP="0038169D">
            <w:proofErr w:type="spellStart"/>
            <w:r>
              <w:t>Awsworth</w:t>
            </w:r>
            <w:proofErr w:type="spellEnd"/>
            <w:r>
              <w:t xml:space="preserve"> Lane, Lay-by opposite No. 10</w:t>
            </w:r>
          </w:p>
        </w:tc>
        <w:tc>
          <w:tcPr>
            <w:tcW w:w="1080" w:type="dxa"/>
            <w:shd w:val="clear" w:color="auto" w:fill="auto"/>
          </w:tcPr>
          <w:p w14:paraId="32204474" w14:textId="77777777" w:rsidR="007406A1" w:rsidRDefault="007406A1" w:rsidP="0038169D">
            <w:r>
              <w:t>12.40</w:t>
            </w:r>
          </w:p>
        </w:tc>
        <w:tc>
          <w:tcPr>
            <w:tcW w:w="1063" w:type="dxa"/>
            <w:shd w:val="clear" w:color="auto" w:fill="auto"/>
          </w:tcPr>
          <w:p w14:paraId="1AEEDB74" w14:textId="77777777" w:rsidR="007406A1" w:rsidRDefault="007406A1" w:rsidP="0038169D">
            <w:r>
              <w:t>12.55</w:t>
            </w:r>
          </w:p>
        </w:tc>
      </w:tr>
      <w:tr w:rsidR="00BE4890" w14:paraId="73F04945" w14:textId="77777777" w:rsidTr="0038169D">
        <w:tc>
          <w:tcPr>
            <w:tcW w:w="750" w:type="dxa"/>
            <w:shd w:val="clear" w:color="auto" w:fill="auto"/>
          </w:tcPr>
          <w:p w14:paraId="2E81C0AB" w14:textId="77777777" w:rsidR="00BE4890" w:rsidRDefault="00BE4890" w:rsidP="0038169D"/>
        </w:tc>
        <w:tc>
          <w:tcPr>
            <w:tcW w:w="2333" w:type="dxa"/>
            <w:shd w:val="clear" w:color="auto" w:fill="auto"/>
          </w:tcPr>
          <w:p w14:paraId="42C93A1C" w14:textId="77777777" w:rsidR="00BE4890" w:rsidRDefault="00BE4890" w:rsidP="0038169D"/>
        </w:tc>
        <w:tc>
          <w:tcPr>
            <w:tcW w:w="2862" w:type="dxa"/>
            <w:shd w:val="clear" w:color="auto" w:fill="auto"/>
          </w:tcPr>
          <w:p w14:paraId="3CC723C8" w14:textId="67284F3C" w:rsidR="00BE4890" w:rsidRDefault="00BE4890" w:rsidP="0038169D">
            <w:r w:rsidRPr="00BE4890">
              <w:rPr>
                <w:highlight w:val="yellow"/>
              </w:rPr>
              <w:t>Lunch</w:t>
            </w:r>
            <w:r w:rsidR="0028216C">
              <w:rPr>
                <w:highlight w:val="yellow"/>
              </w:rPr>
              <w:t xml:space="preserve"> </w:t>
            </w:r>
            <w:r w:rsidRPr="00BE4890">
              <w:rPr>
                <w:highlight w:val="yellow"/>
              </w:rPr>
              <w:t>break</w:t>
            </w: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3EB480CE" w14:textId="19494C35" w:rsidR="00BE4890" w:rsidRPr="00BE4890" w:rsidRDefault="00BE4890" w:rsidP="0038169D">
            <w:pPr>
              <w:rPr>
                <w:highlight w:val="yellow"/>
              </w:rPr>
            </w:pPr>
            <w:r w:rsidRPr="00BE4890">
              <w:rPr>
                <w:highlight w:val="yellow"/>
              </w:rPr>
              <w:t>12.55</w:t>
            </w:r>
          </w:p>
        </w:tc>
        <w:tc>
          <w:tcPr>
            <w:tcW w:w="1063" w:type="dxa"/>
            <w:shd w:val="clear" w:color="auto" w:fill="auto"/>
          </w:tcPr>
          <w:p w14:paraId="2DBE2DD0" w14:textId="09373D52" w:rsidR="00BE4890" w:rsidRPr="00BE4890" w:rsidRDefault="00BE4890" w:rsidP="0038169D">
            <w:pPr>
              <w:rPr>
                <w:highlight w:val="yellow"/>
              </w:rPr>
            </w:pPr>
            <w:r w:rsidRPr="00BE4890">
              <w:rPr>
                <w:highlight w:val="yellow"/>
              </w:rPr>
              <w:t>13.25</w:t>
            </w:r>
          </w:p>
        </w:tc>
      </w:tr>
      <w:tr w:rsidR="007406A1" w14:paraId="25513D11" w14:textId="77777777" w:rsidTr="0038169D">
        <w:tc>
          <w:tcPr>
            <w:tcW w:w="750" w:type="dxa"/>
            <w:shd w:val="clear" w:color="auto" w:fill="auto"/>
          </w:tcPr>
          <w:p w14:paraId="4E82F1E8" w14:textId="77777777" w:rsidR="007406A1" w:rsidRDefault="007406A1" w:rsidP="0038169D">
            <w:r>
              <w:t>9</w:t>
            </w:r>
          </w:p>
        </w:tc>
        <w:tc>
          <w:tcPr>
            <w:tcW w:w="2333" w:type="dxa"/>
            <w:shd w:val="clear" w:color="auto" w:fill="auto"/>
          </w:tcPr>
          <w:p w14:paraId="10872BF3" w14:textId="77777777" w:rsidR="007406A1" w:rsidRDefault="007406A1" w:rsidP="0038169D">
            <w:proofErr w:type="spellStart"/>
            <w:r>
              <w:t>Cossall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CADB483" w14:textId="77777777" w:rsidR="007406A1" w:rsidRDefault="007406A1" w:rsidP="0038169D">
            <w:r>
              <w:t>The Glebe</w:t>
            </w:r>
          </w:p>
        </w:tc>
        <w:tc>
          <w:tcPr>
            <w:tcW w:w="1080" w:type="dxa"/>
            <w:shd w:val="clear" w:color="auto" w:fill="auto"/>
          </w:tcPr>
          <w:p w14:paraId="1EF2D803" w14:textId="77777777" w:rsidR="007406A1" w:rsidRDefault="007406A1" w:rsidP="0038169D">
            <w:r>
              <w:t>13.30</w:t>
            </w:r>
          </w:p>
        </w:tc>
        <w:tc>
          <w:tcPr>
            <w:tcW w:w="1063" w:type="dxa"/>
            <w:shd w:val="clear" w:color="auto" w:fill="auto"/>
          </w:tcPr>
          <w:p w14:paraId="6555BD6F" w14:textId="77777777" w:rsidR="007406A1" w:rsidRDefault="007406A1" w:rsidP="0038169D">
            <w:r>
              <w:t>13.45</w:t>
            </w:r>
          </w:p>
        </w:tc>
      </w:tr>
      <w:tr w:rsidR="007406A1" w14:paraId="665876C4" w14:textId="77777777" w:rsidTr="0038169D">
        <w:tc>
          <w:tcPr>
            <w:tcW w:w="750" w:type="dxa"/>
            <w:shd w:val="clear" w:color="auto" w:fill="auto"/>
          </w:tcPr>
          <w:p w14:paraId="38A084AD" w14:textId="77777777" w:rsidR="007406A1" w:rsidRDefault="007406A1" w:rsidP="0038169D">
            <w:r>
              <w:t>10</w:t>
            </w:r>
          </w:p>
        </w:tc>
        <w:tc>
          <w:tcPr>
            <w:tcW w:w="2333" w:type="dxa"/>
            <w:shd w:val="clear" w:color="auto" w:fill="auto"/>
          </w:tcPr>
          <w:p w14:paraId="010EAFFA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B81B61B" w14:textId="77777777" w:rsidR="007406A1" w:rsidRDefault="007406A1" w:rsidP="0038169D">
            <w:r>
              <w:t>Park Hill/Park Avenue</w:t>
            </w:r>
          </w:p>
        </w:tc>
        <w:tc>
          <w:tcPr>
            <w:tcW w:w="1080" w:type="dxa"/>
            <w:shd w:val="clear" w:color="auto" w:fill="auto"/>
          </w:tcPr>
          <w:p w14:paraId="2A33EAB3" w14:textId="77777777" w:rsidR="007406A1" w:rsidRDefault="007406A1" w:rsidP="0038169D">
            <w:r>
              <w:t>13.55</w:t>
            </w:r>
          </w:p>
        </w:tc>
        <w:tc>
          <w:tcPr>
            <w:tcW w:w="1063" w:type="dxa"/>
            <w:shd w:val="clear" w:color="auto" w:fill="auto"/>
          </w:tcPr>
          <w:p w14:paraId="24BF9F8C" w14:textId="77777777" w:rsidR="007406A1" w:rsidRDefault="007406A1" w:rsidP="0038169D">
            <w:r>
              <w:t>14.15</w:t>
            </w:r>
          </w:p>
        </w:tc>
      </w:tr>
      <w:tr w:rsidR="007406A1" w14:paraId="43C9DAD3" w14:textId="77777777" w:rsidTr="0038169D">
        <w:tc>
          <w:tcPr>
            <w:tcW w:w="750" w:type="dxa"/>
            <w:shd w:val="clear" w:color="auto" w:fill="auto"/>
          </w:tcPr>
          <w:p w14:paraId="6AD12889" w14:textId="77777777" w:rsidR="007406A1" w:rsidRDefault="007406A1" w:rsidP="0038169D">
            <w:r>
              <w:t>11</w:t>
            </w:r>
          </w:p>
        </w:tc>
        <w:tc>
          <w:tcPr>
            <w:tcW w:w="2333" w:type="dxa"/>
            <w:shd w:val="clear" w:color="auto" w:fill="auto"/>
          </w:tcPr>
          <w:p w14:paraId="750D0481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0F72C912" w14:textId="77777777" w:rsidR="007406A1" w:rsidRDefault="007406A1" w:rsidP="0038169D">
            <w:r>
              <w:t>Sycamore Road next to No. 19</w:t>
            </w:r>
          </w:p>
        </w:tc>
        <w:tc>
          <w:tcPr>
            <w:tcW w:w="1080" w:type="dxa"/>
            <w:shd w:val="clear" w:color="auto" w:fill="auto"/>
          </w:tcPr>
          <w:p w14:paraId="419862EC" w14:textId="77777777" w:rsidR="007406A1" w:rsidRDefault="007406A1" w:rsidP="0038169D">
            <w:r>
              <w:t>14.20</w:t>
            </w:r>
          </w:p>
        </w:tc>
        <w:tc>
          <w:tcPr>
            <w:tcW w:w="1063" w:type="dxa"/>
            <w:shd w:val="clear" w:color="auto" w:fill="auto"/>
          </w:tcPr>
          <w:p w14:paraId="0E17D818" w14:textId="77777777" w:rsidR="007406A1" w:rsidRDefault="007406A1" w:rsidP="0038169D">
            <w:r>
              <w:t>14.35</w:t>
            </w:r>
          </w:p>
        </w:tc>
      </w:tr>
      <w:tr w:rsidR="007406A1" w14:paraId="0EF1538F" w14:textId="77777777" w:rsidTr="0038169D">
        <w:tc>
          <w:tcPr>
            <w:tcW w:w="750" w:type="dxa"/>
            <w:shd w:val="clear" w:color="auto" w:fill="auto"/>
          </w:tcPr>
          <w:p w14:paraId="31DC9CC8" w14:textId="77777777" w:rsidR="007406A1" w:rsidRDefault="007406A1" w:rsidP="0038169D">
            <w:r>
              <w:t>12</w:t>
            </w:r>
          </w:p>
        </w:tc>
        <w:tc>
          <w:tcPr>
            <w:tcW w:w="2333" w:type="dxa"/>
            <w:shd w:val="clear" w:color="auto" w:fill="auto"/>
          </w:tcPr>
          <w:p w14:paraId="77776D1C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3BA1BDD0" w14:textId="77777777" w:rsidR="007406A1" w:rsidRDefault="007406A1" w:rsidP="0038169D">
            <w:r>
              <w:t>Wordsworth Road, Lawrence Avenue</w:t>
            </w:r>
          </w:p>
        </w:tc>
        <w:tc>
          <w:tcPr>
            <w:tcW w:w="1080" w:type="dxa"/>
            <w:shd w:val="clear" w:color="auto" w:fill="auto"/>
          </w:tcPr>
          <w:p w14:paraId="46FBAB1B" w14:textId="77777777" w:rsidR="007406A1" w:rsidRDefault="007406A1" w:rsidP="0038169D">
            <w:r>
              <w:t>14.40</w:t>
            </w:r>
          </w:p>
        </w:tc>
        <w:tc>
          <w:tcPr>
            <w:tcW w:w="1063" w:type="dxa"/>
            <w:shd w:val="clear" w:color="auto" w:fill="auto"/>
          </w:tcPr>
          <w:p w14:paraId="3FDFFCC8" w14:textId="77777777" w:rsidR="007406A1" w:rsidRDefault="007406A1" w:rsidP="0038169D">
            <w:r>
              <w:t>14.55</w:t>
            </w:r>
          </w:p>
        </w:tc>
      </w:tr>
      <w:tr w:rsidR="007406A1" w14:paraId="5851DC19" w14:textId="77777777" w:rsidTr="0038169D">
        <w:tc>
          <w:tcPr>
            <w:tcW w:w="750" w:type="dxa"/>
            <w:shd w:val="clear" w:color="auto" w:fill="auto"/>
          </w:tcPr>
          <w:p w14:paraId="5B1F52B0" w14:textId="77777777" w:rsidR="007406A1" w:rsidRDefault="007406A1" w:rsidP="0038169D">
            <w:r>
              <w:t>13</w:t>
            </w:r>
          </w:p>
        </w:tc>
        <w:tc>
          <w:tcPr>
            <w:tcW w:w="2333" w:type="dxa"/>
            <w:shd w:val="clear" w:color="auto" w:fill="auto"/>
          </w:tcPr>
          <w:p w14:paraId="5BB41D8D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7DE8E7A" w14:textId="77777777" w:rsidR="007406A1" w:rsidRDefault="007406A1" w:rsidP="0038169D">
            <w:r>
              <w:t>Hawthorn Rise No. 26</w:t>
            </w:r>
          </w:p>
        </w:tc>
        <w:tc>
          <w:tcPr>
            <w:tcW w:w="1080" w:type="dxa"/>
            <w:shd w:val="clear" w:color="auto" w:fill="auto"/>
          </w:tcPr>
          <w:p w14:paraId="200CB983" w14:textId="77777777" w:rsidR="007406A1" w:rsidRDefault="007406A1" w:rsidP="0038169D">
            <w:r>
              <w:t>15.00</w:t>
            </w:r>
          </w:p>
        </w:tc>
        <w:tc>
          <w:tcPr>
            <w:tcW w:w="1063" w:type="dxa"/>
            <w:shd w:val="clear" w:color="auto" w:fill="auto"/>
          </w:tcPr>
          <w:p w14:paraId="23358C3E" w14:textId="77777777" w:rsidR="007406A1" w:rsidRDefault="007406A1" w:rsidP="0038169D">
            <w:r>
              <w:t>15.20</w:t>
            </w:r>
          </w:p>
        </w:tc>
      </w:tr>
      <w:tr w:rsidR="007406A1" w14:paraId="05365693" w14:textId="77777777" w:rsidTr="0038169D">
        <w:tc>
          <w:tcPr>
            <w:tcW w:w="750" w:type="dxa"/>
            <w:shd w:val="clear" w:color="auto" w:fill="auto"/>
          </w:tcPr>
          <w:p w14:paraId="5775800D" w14:textId="77777777" w:rsidR="007406A1" w:rsidRDefault="007406A1" w:rsidP="0038169D">
            <w:r>
              <w:t>14</w:t>
            </w:r>
          </w:p>
        </w:tc>
        <w:tc>
          <w:tcPr>
            <w:tcW w:w="2333" w:type="dxa"/>
            <w:shd w:val="clear" w:color="auto" w:fill="auto"/>
          </w:tcPr>
          <w:p w14:paraId="51BE4BD0" w14:textId="77777777" w:rsidR="007406A1" w:rsidRDefault="007406A1" w:rsidP="0038169D">
            <w:proofErr w:type="spellStart"/>
            <w:r>
              <w:t>Watnall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0C6F4348" w14:textId="77777777" w:rsidR="007406A1" w:rsidRDefault="007406A1" w:rsidP="0038169D">
            <w:r>
              <w:t>Trough Road, No. 50</w:t>
            </w:r>
          </w:p>
        </w:tc>
        <w:tc>
          <w:tcPr>
            <w:tcW w:w="1080" w:type="dxa"/>
            <w:shd w:val="clear" w:color="auto" w:fill="auto"/>
          </w:tcPr>
          <w:p w14:paraId="2374D708" w14:textId="77777777" w:rsidR="007406A1" w:rsidRDefault="007406A1" w:rsidP="0038169D">
            <w:r>
              <w:t>15.25</w:t>
            </w:r>
          </w:p>
        </w:tc>
        <w:tc>
          <w:tcPr>
            <w:tcW w:w="1063" w:type="dxa"/>
            <w:shd w:val="clear" w:color="auto" w:fill="auto"/>
          </w:tcPr>
          <w:p w14:paraId="546A1862" w14:textId="3FC2FEA1" w:rsidR="007406A1" w:rsidRDefault="007406A1" w:rsidP="0038169D">
            <w:r>
              <w:t>1</w:t>
            </w:r>
            <w:r w:rsidR="004A2186">
              <w:t>5</w:t>
            </w:r>
            <w:r>
              <w:t>.</w:t>
            </w:r>
            <w:r w:rsidR="004A2186">
              <w:t>50</w:t>
            </w:r>
            <w:bookmarkStart w:id="0" w:name="_GoBack"/>
            <w:bookmarkEnd w:id="0"/>
          </w:p>
        </w:tc>
      </w:tr>
    </w:tbl>
    <w:p w14:paraId="0CF29E67" w14:textId="77777777" w:rsidR="007406A1" w:rsidRDefault="007406A1" w:rsidP="007406A1"/>
    <w:p w14:paraId="5494F0F1" w14:textId="77777777" w:rsidR="001A4847" w:rsidRDefault="001A4847" w:rsidP="001A4847"/>
    <w:p w14:paraId="5DBA6711" w14:textId="7372B013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ADF2" w14:textId="77777777" w:rsidR="007255C1" w:rsidRDefault="007255C1">
      <w:r>
        <w:separator/>
      </w:r>
    </w:p>
  </w:endnote>
  <w:endnote w:type="continuationSeparator" w:id="0">
    <w:p w14:paraId="4CDD655B" w14:textId="77777777" w:rsidR="007255C1" w:rsidRDefault="0072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BF9F" w14:textId="77777777" w:rsidR="007255C1" w:rsidRDefault="007255C1">
      <w:r>
        <w:separator/>
      </w:r>
    </w:p>
  </w:footnote>
  <w:footnote w:type="continuationSeparator" w:id="0">
    <w:p w14:paraId="6FA07D85" w14:textId="77777777" w:rsidR="007255C1" w:rsidRDefault="0072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1E42"/>
    <w:rsid w:val="00026BCA"/>
    <w:rsid w:val="00045F1E"/>
    <w:rsid w:val="000467D9"/>
    <w:rsid w:val="000526DE"/>
    <w:rsid w:val="00073B25"/>
    <w:rsid w:val="00090009"/>
    <w:rsid w:val="000A1FFC"/>
    <w:rsid w:val="000B3CF8"/>
    <w:rsid w:val="000D052F"/>
    <w:rsid w:val="000D0F47"/>
    <w:rsid w:val="000D5919"/>
    <w:rsid w:val="0012767E"/>
    <w:rsid w:val="00131383"/>
    <w:rsid w:val="00144BCD"/>
    <w:rsid w:val="00153B92"/>
    <w:rsid w:val="00156960"/>
    <w:rsid w:val="0016347B"/>
    <w:rsid w:val="00192CB6"/>
    <w:rsid w:val="00196E48"/>
    <w:rsid w:val="001A4847"/>
    <w:rsid w:val="001A76D6"/>
    <w:rsid w:val="001C40AF"/>
    <w:rsid w:val="0020523D"/>
    <w:rsid w:val="0022177A"/>
    <w:rsid w:val="00226ACA"/>
    <w:rsid w:val="002402C4"/>
    <w:rsid w:val="00242339"/>
    <w:rsid w:val="00271938"/>
    <w:rsid w:val="0028216C"/>
    <w:rsid w:val="00297729"/>
    <w:rsid w:val="002C2473"/>
    <w:rsid w:val="002E53C0"/>
    <w:rsid w:val="002F61C2"/>
    <w:rsid w:val="00306F70"/>
    <w:rsid w:val="00361E90"/>
    <w:rsid w:val="003715BF"/>
    <w:rsid w:val="00390097"/>
    <w:rsid w:val="00392E30"/>
    <w:rsid w:val="003A766C"/>
    <w:rsid w:val="003B262D"/>
    <w:rsid w:val="003C16AA"/>
    <w:rsid w:val="003C4836"/>
    <w:rsid w:val="003D7E70"/>
    <w:rsid w:val="00402AE0"/>
    <w:rsid w:val="00406019"/>
    <w:rsid w:val="00417FE2"/>
    <w:rsid w:val="00451F19"/>
    <w:rsid w:val="00495473"/>
    <w:rsid w:val="004A2186"/>
    <w:rsid w:val="004A4B75"/>
    <w:rsid w:val="004C7F10"/>
    <w:rsid w:val="004D3119"/>
    <w:rsid w:val="004E428C"/>
    <w:rsid w:val="00537B4A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C38E3"/>
    <w:rsid w:val="005C6789"/>
    <w:rsid w:val="005E1078"/>
    <w:rsid w:val="005F0F35"/>
    <w:rsid w:val="005F3707"/>
    <w:rsid w:val="00606032"/>
    <w:rsid w:val="00621D2F"/>
    <w:rsid w:val="0062600D"/>
    <w:rsid w:val="006411C8"/>
    <w:rsid w:val="00673016"/>
    <w:rsid w:val="0068717E"/>
    <w:rsid w:val="006A1284"/>
    <w:rsid w:val="006D2327"/>
    <w:rsid w:val="006F2F4C"/>
    <w:rsid w:val="00712974"/>
    <w:rsid w:val="0071683E"/>
    <w:rsid w:val="007255C1"/>
    <w:rsid w:val="007406A1"/>
    <w:rsid w:val="007453FA"/>
    <w:rsid w:val="00746C78"/>
    <w:rsid w:val="00752C39"/>
    <w:rsid w:val="007773CD"/>
    <w:rsid w:val="007801D6"/>
    <w:rsid w:val="00787F49"/>
    <w:rsid w:val="00796AB3"/>
    <w:rsid w:val="00796D95"/>
    <w:rsid w:val="007C7C22"/>
    <w:rsid w:val="007F1CF9"/>
    <w:rsid w:val="007F1ED8"/>
    <w:rsid w:val="00803EB9"/>
    <w:rsid w:val="00804472"/>
    <w:rsid w:val="00825962"/>
    <w:rsid w:val="00833AD9"/>
    <w:rsid w:val="00833BAA"/>
    <w:rsid w:val="0083722D"/>
    <w:rsid w:val="00845055"/>
    <w:rsid w:val="00883744"/>
    <w:rsid w:val="008A7BAD"/>
    <w:rsid w:val="008B7041"/>
    <w:rsid w:val="008C251C"/>
    <w:rsid w:val="008C6F50"/>
    <w:rsid w:val="008D4089"/>
    <w:rsid w:val="008D645C"/>
    <w:rsid w:val="008D7CB7"/>
    <w:rsid w:val="00905872"/>
    <w:rsid w:val="00905BDC"/>
    <w:rsid w:val="00924893"/>
    <w:rsid w:val="009477C0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264EB"/>
    <w:rsid w:val="00A36531"/>
    <w:rsid w:val="00A41793"/>
    <w:rsid w:val="00A45758"/>
    <w:rsid w:val="00A55487"/>
    <w:rsid w:val="00A60C52"/>
    <w:rsid w:val="00A67A6E"/>
    <w:rsid w:val="00A85708"/>
    <w:rsid w:val="00A97AD2"/>
    <w:rsid w:val="00AA325A"/>
    <w:rsid w:val="00AE6DE3"/>
    <w:rsid w:val="00AF13FB"/>
    <w:rsid w:val="00AF5729"/>
    <w:rsid w:val="00AF7239"/>
    <w:rsid w:val="00B07206"/>
    <w:rsid w:val="00B162C3"/>
    <w:rsid w:val="00B27372"/>
    <w:rsid w:val="00B355CD"/>
    <w:rsid w:val="00B63A7E"/>
    <w:rsid w:val="00B85F60"/>
    <w:rsid w:val="00BB1389"/>
    <w:rsid w:val="00BB6C3C"/>
    <w:rsid w:val="00BC0E76"/>
    <w:rsid w:val="00BC36C9"/>
    <w:rsid w:val="00BE4890"/>
    <w:rsid w:val="00BE6B9B"/>
    <w:rsid w:val="00BF1BD1"/>
    <w:rsid w:val="00C41D05"/>
    <w:rsid w:val="00C51136"/>
    <w:rsid w:val="00C63C30"/>
    <w:rsid w:val="00C65E23"/>
    <w:rsid w:val="00C70ADB"/>
    <w:rsid w:val="00C8261F"/>
    <w:rsid w:val="00C94AC0"/>
    <w:rsid w:val="00CA2702"/>
    <w:rsid w:val="00CC524E"/>
    <w:rsid w:val="00CC72DB"/>
    <w:rsid w:val="00CE213E"/>
    <w:rsid w:val="00D00FC8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4528"/>
    <w:rsid w:val="00DB73A7"/>
    <w:rsid w:val="00DD370D"/>
    <w:rsid w:val="00DF17B1"/>
    <w:rsid w:val="00E27FCE"/>
    <w:rsid w:val="00E328E0"/>
    <w:rsid w:val="00E34352"/>
    <w:rsid w:val="00E36C35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4CB9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  <w:rsid w:val="00FC35A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AB91A1-9439-477B-8BF8-727964948EE3}">
  <ds:schemaRefs>
    <ds:schemaRef ds:uri="http://schemas.openxmlformats.org/package/2006/metadata/core-properties"/>
    <ds:schemaRef ds:uri="http://purl.org/dc/terms/"/>
    <ds:schemaRef ds:uri="92bfb92f-bbf5-40d9-929c-4d18231ced2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defb683-ad47-44b8-91c0-b16753e7297d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30C1C3B9-D610-48EB-A240-8D5421DB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60</TotalTime>
  <Pages>1</Pages>
  <Words>194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34</cp:revision>
  <cp:lastPrinted>2021-11-29T15:24:00Z</cp:lastPrinted>
  <dcterms:created xsi:type="dcterms:W3CDTF">2016-08-11T09:10:00Z</dcterms:created>
  <dcterms:modified xsi:type="dcterms:W3CDTF">2021-11-30T14:40:00Z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